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B8" w:rsidRDefault="00387BB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6576"/>
      </w:tblGrid>
      <w:tr w:rsidR="00387BB8" w:rsidTr="00BA7920">
        <w:tc>
          <w:tcPr>
            <w:tcW w:w="94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5B0C93" w:rsidP="005B0C9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C1BE3">
              <w:rPr>
                <w:b/>
                <w:bCs/>
                <w:sz w:val="28"/>
                <w:szCs w:val="28"/>
              </w:rPr>
              <w:t xml:space="preserve">Программа </w:t>
            </w:r>
            <w:proofErr w:type="spellStart"/>
            <w:r w:rsidRPr="00DC1BE3">
              <w:rPr>
                <w:b/>
                <w:bCs/>
                <w:sz w:val="28"/>
                <w:szCs w:val="28"/>
              </w:rPr>
              <w:t>вебинара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по финансовой грамотности</w:t>
            </w:r>
          </w:p>
          <w:p w:rsidR="005B0C93" w:rsidRDefault="005B0C93" w:rsidP="005B0C9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B0C93" w:rsidRDefault="005B0C93" w:rsidP="007D35B9">
            <w:pPr>
              <w:shd w:val="clear" w:color="auto" w:fill="FFFFFF"/>
              <w:spacing w:before="100" w:beforeAutospacing="1" w:after="0" w:line="240" w:lineRule="auto"/>
              <w:ind w:left="2869" w:hanging="28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Организатор:</w:t>
            </w:r>
            <w:r w:rsidRPr="005B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5B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по Кемеровской области Сибирского главного </w:t>
            </w:r>
            <w:r w:rsidR="007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5B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Центрального банка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0D262B" w:rsidP="004D0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BF124C" w:rsidRPr="005B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76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BF124C" w:rsidRPr="005B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5B0C93" w:rsidP="007E17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7E17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8</w:t>
            </w:r>
            <w:r w:rsidR="00BF124C" w:rsidRPr="00897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</w:t>
            </w:r>
            <w:r w:rsidR="00BF124C" w:rsidRPr="005B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МСК</w:t>
            </w: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C1795E" w:rsidRDefault="00742ABB" w:rsidP="00A61E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182C57"/>
                <w:sz w:val="27"/>
                <w:szCs w:val="27"/>
                <w:shd w:val="clear" w:color="auto" w:fill="FFFFFF"/>
              </w:rPr>
              <w:t>Ипотека</w:t>
            </w: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5B0C93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C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5B0C93" w:rsidRDefault="0076680E" w:rsidP="005B0C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BF124C" w:rsidRPr="005B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0C93" w:rsidRPr="005B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RPr="00525179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Рассматриваемые вопросы: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03592F" w:rsidP="00A61E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03030"/>
              </w:rPr>
              <w:t xml:space="preserve">Что такое ипотечный кредит и как его оформить? Как учесть все риски и что делать перед тем, как взять ипотечный кредит, и после того, как вы на него уже решились? Обо всем об этом расскажем на </w:t>
            </w:r>
            <w:proofErr w:type="spellStart"/>
            <w:r>
              <w:rPr>
                <w:rFonts w:ascii="Arial" w:hAnsi="Arial" w:cs="Arial"/>
                <w:color w:val="303030"/>
              </w:rPr>
              <w:t>вебинаре</w:t>
            </w:r>
            <w:proofErr w:type="spellEnd"/>
            <w:r>
              <w:rPr>
                <w:rFonts w:ascii="Arial" w:hAnsi="Arial" w:cs="Arial"/>
                <w:color w:val="303030"/>
              </w:rPr>
              <w:t xml:space="preserve"> по финансовой грамотности.</w:t>
            </w: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 w:rsidP="007D35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</w:t>
            </w:r>
            <w:r w:rsidR="007D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Организатора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03592F" w:rsidP="00691D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Лобазерова Наталья А</w:t>
            </w:r>
            <w:r w:rsidR="0069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ексеевна</w:t>
            </w:r>
            <w:r w:rsidR="005B0C93" w:rsidRPr="005B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тел.: 8-3842-719-26</w:t>
            </w:r>
            <w:r w:rsidR="0069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 w:rsidP="007D35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EE74D4" w:rsidRDefault="0003592F" w:rsidP="00766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Ирина Петровна, волонтер Регионального центра повышения финансовой грамотности Кузбасса</w:t>
            </w:r>
            <w:r w:rsidRPr="0032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Кемеровского офиса Банка ВТБ)</w:t>
            </w: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5B0C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Взрослое население и пенсионеры, сотрудники библиотек и муниципалитетов Кузбасса</w:t>
            </w: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387BB8" w:rsidRDefault="00BF124C">
            <w:pPr>
              <w:pStyle w:val="a7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Яндекс браузер), подключённого к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https://fg.imind.ru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87BB8" w:rsidRDefault="00BF124C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387BB8" w:rsidRDefault="00BF124C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 </w:t>
            </w:r>
            <w:r w:rsidRPr="00CB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r w:rsidR="00163E2B">
              <w:rPr>
                <w:b/>
                <w:sz w:val="28"/>
                <w:szCs w:val="28"/>
              </w:rPr>
              <w:t>287-585-197</w:t>
            </w:r>
            <w:r w:rsidR="00CB7827" w:rsidRPr="00CB7827">
              <w:rPr>
                <w:b/>
                <w:sz w:val="28"/>
                <w:szCs w:val="28"/>
              </w:rPr>
              <w:t xml:space="preserve"> </w:t>
            </w:r>
            <w:r w:rsidR="005E15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«Продолжить».</w:t>
            </w:r>
          </w:p>
          <w:p w:rsidR="00387BB8" w:rsidRDefault="00BF124C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387BB8" w:rsidRDefault="00BF124C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387BB8" w:rsidRDefault="00BF124C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Нажмите кнопку «Ответить», заполните анкету</w:t>
            </w:r>
            <w:r w:rsidR="005B0C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(при ее наличии)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87BB8" w:rsidRDefault="00BF124C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387BB8" w:rsidRDefault="00BF124C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Инструкция по подключению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387BB8" w:rsidRDefault="00BF124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Установите приложение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Meeting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Бизнес».</w:t>
            </w:r>
          </w:p>
          <w:p w:rsidR="00387BB8" w:rsidRDefault="00BF124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87BB8" w:rsidRDefault="00BF124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163E2B" w:rsidRPr="00163E2B" w:rsidRDefault="00BF124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 </w:t>
            </w:r>
            <w:r w:rsidR="00163E2B">
              <w:rPr>
                <w:b/>
                <w:sz w:val="28"/>
                <w:szCs w:val="28"/>
              </w:rPr>
              <w:t>287-585-197</w:t>
            </w:r>
            <w:r w:rsidR="00163E2B" w:rsidRPr="00CB7827">
              <w:rPr>
                <w:b/>
                <w:sz w:val="28"/>
                <w:szCs w:val="28"/>
              </w:rPr>
              <w:t xml:space="preserve"> </w:t>
            </w:r>
            <w:r w:rsidR="00163E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87BB8" w:rsidRDefault="00BF124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387BB8" w:rsidRDefault="00BF124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387BB8" w:rsidRDefault="00BF124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Нажмите кнопку «Ответить», заполните анкету, войдите в мероприятие</w:t>
            </w:r>
            <w:r w:rsidR="005B0C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(при ее наличии)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87BB8" w:rsidRDefault="00BF124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pStyle w:val="a7"/>
              <w:spacing w:before="100" w:beforeAutospacing="1" w:after="0" w:line="240" w:lineRule="auto"/>
              <w:ind w:left="36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BA7920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pStyle w:val="a7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BB8" w:rsidRDefault="00387BB8">
      <w:pPr>
        <w:spacing w:line="240" w:lineRule="auto"/>
      </w:pPr>
    </w:p>
    <w:sectPr w:rsidR="00387BB8" w:rsidSect="005B0C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E46657E"/>
    <w:lvl w:ilvl="0" w:tplc="5BC05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000002"/>
    <w:multiLevelType w:val="hybridMultilevel"/>
    <w:tmpl w:val="D5523E78"/>
    <w:lvl w:ilvl="0" w:tplc="D3FE5D2C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SimSu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A57E7D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0000006"/>
    <w:multiLevelType w:val="hybridMultilevel"/>
    <w:tmpl w:val="AD74D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B8"/>
    <w:rsid w:val="00021275"/>
    <w:rsid w:val="0003592F"/>
    <w:rsid w:val="000D262B"/>
    <w:rsid w:val="00163E2B"/>
    <w:rsid w:val="001B1230"/>
    <w:rsid w:val="00242E01"/>
    <w:rsid w:val="002700D0"/>
    <w:rsid w:val="00387BB8"/>
    <w:rsid w:val="004D01EA"/>
    <w:rsid w:val="004E477E"/>
    <w:rsid w:val="00525179"/>
    <w:rsid w:val="00577C2A"/>
    <w:rsid w:val="005B0C93"/>
    <w:rsid w:val="005E15A9"/>
    <w:rsid w:val="00691DA8"/>
    <w:rsid w:val="006974E0"/>
    <w:rsid w:val="00742ABB"/>
    <w:rsid w:val="0076680E"/>
    <w:rsid w:val="007D35B9"/>
    <w:rsid w:val="007E179F"/>
    <w:rsid w:val="00897DDB"/>
    <w:rsid w:val="00A20706"/>
    <w:rsid w:val="00A61E02"/>
    <w:rsid w:val="00A92FFB"/>
    <w:rsid w:val="00AD12B3"/>
    <w:rsid w:val="00B75D89"/>
    <w:rsid w:val="00BA7920"/>
    <w:rsid w:val="00BF124C"/>
    <w:rsid w:val="00C1795E"/>
    <w:rsid w:val="00CB7827"/>
    <w:rsid w:val="00D9365D"/>
    <w:rsid w:val="00DB0911"/>
    <w:rsid w:val="00DC6FE6"/>
    <w:rsid w:val="00EA62A0"/>
    <w:rsid w:val="00EA64CC"/>
    <w:rsid w:val="00EE74D4"/>
    <w:rsid w:val="00F2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8973"/>
  <w15:docId w15:val="{86D1159F-9D57-42E3-AD7F-7E9E5DDF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db9fe9049761426654245bb2dd862eecmsonormal">
    <w:name w:val="db9fe9049761426654245bb2dd862eec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e4d9bae7e7f64e0277721562e3f019msolistparagraph">
    <w:name w:val="49e4d9bae7e7f64e0277721562e3f01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d-ellipse-inner">
    <w:name w:val="mind-ellipse-inner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sid w:val="005B0C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.imi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7664-78A1-495F-AD7F-4EC7DFE9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4FCA0D34.dotm</Template>
  <TotalTime>26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Кочева</dc:creator>
  <cp:lastModifiedBy>Лобазерова Наталья Алексеевна</cp:lastModifiedBy>
  <cp:revision>9</cp:revision>
  <dcterms:created xsi:type="dcterms:W3CDTF">2020-07-08T06:40:00Z</dcterms:created>
  <dcterms:modified xsi:type="dcterms:W3CDTF">2020-07-24T07:27:00Z</dcterms:modified>
</cp:coreProperties>
</file>