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51" w:rsidRPr="00B61ABE" w:rsidRDefault="00960D51" w:rsidP="003847E4">
      <w:pPr>
        <w:tabs>
          <w:tab w:val="left" w:pos="7380"/>
        </w:tabs>
        <w:jc w:val="center"/>
        <w:rPr>
          <w:sz w:val="22"/>
          <w:szCs w:val="22"/>
        </w:rPr>
      </w:pPr>
      <w:r w:rsidRPr="00B61ABE">
        <w:rPr>
          <w:sz w:val="22"/>
          <w:szCs w:val="22"/>
        </w:rPr>
        <w:t>Специальные места</w:t>
      </w:r>
    </w:p>
    <w:p w:rsidR="00960D51" w:rsidRPr="00B61ABE" w:rsidRDefault="00960D51" w:rsidP="00C81557">
      <w:pPr>
        <w:jc w:val="center"/>
        <w:rPr>
          <w:sz w:val="22"/>
          <w:szCs w:val="22"/>
        </w:rPr>
      </w:pPr>
      <w:r w:rsidRPr="00B61ABE">
        <w:rPr>
          <w:sz w:val="22"/>
          <w:szCs w:val="22"/>
        </w:rPr>
        <w:t>для размещения агитационных печатных материалов кандидатов</w:t>
      </w:r>
    </w:p>
    <w:p w:rsidR="00960D51" w:rsidRPr="00B61ABE" w:rsidRDefault="00960D51" w:rsidP="00FC11D7">
      <w:pPr>
        <w:jc w:val="center"/>
        <w:rPr>
          <w:sz w:val="22"/>
          <w:szCs w:val="22"/>
        </w:rPr>
      </w:pPr>
      <w:r w:rsidRPr="00B61ABE">
        <w:rPr>
          <w:sz w:val="22"/>
          <w:szCs w:val="22"/>
        </w:rPr>
        <w:t>на выборах депутатов Государственной Думы Федерального Собрания Российской Федерации восьмого созыва, выборах депутатов Новокузнецкого городского Совета народных депутатов 19 сентября 2021 года</w:t>
      </w:r>
    </w:p>
    <w:p w:rsidR="00960D51" w:rsidRPr="00B61ABE" w:rsidRDefault="00960D51" w:rsidP="00FC11D7">
      <w:pPr>
        <w:jc w:val="center"/>
        <w:rPr>
          <w:sz w:val="22"/>
          <w:szCs w:val="22"/>
        </w:rPr>
      </w:pPr>
      <w:r w:rsidRPr="00B61ABE">
        <w:rPr>
          <w:sz w:val="22"/>
          <w:szCs w:val="22"/>
        </w:rPr>
        <w:t xml:space="preserve"> </w:t>
      </w:r>
    </w:p>
    <w:p w:rsidR="00960D51" w:rsidRPr="00B61ABE" w:rsidRDefault="00960D51" w:rsidP="00FC11D7">
      <w:pPr>
        <w:jc w:val="center"/>
        <w:rPr>
          <w:sz w:val="22"/>
          <w:szCs w:val="22"/>
        </w:rPr>
      </w:pPr>
      <w:r w:rsidRPr="00B61ABE">
        <w:rPr>
          <w:sz w:val="22"/>
          <w:szCs w:val="22"/>
        </w:rPr>
        <w:t>на территории Заводского района Новокузнецкого городского округа</w:t>
      </w:r>
    </w:p>
    <w:p w:rsidR="00960D51" w:rsidRPr="00B61ABE" w:rsidRDefault="00960D51" w:rsidP="00AE5D62">
      <w:pPr>
        <w:rPr>
          <w:sz w:val="22"/>
          <w:szCs w:val="2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2650"/>
        <w:gridCol w:w="2998"/>
        <w:gridCol w:w="2249"/>
        <w:gridCol w:w="1950"/>
      </w:tblGrid>
      <w:tr w:rsidR="00960D51" w:rsidRPr="00B61ABE" w:rsidTr="00317800">
        <w:trPr>
          <w:trHeight w:val="1655"/>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 ИУ</w:t>
            </w:r>
          </w:p>
        </w:tc>
        <w:tc>
          <w:tcPr>
            <w:tcW w:w="1267" w:type="pct"/>
          </w:tcPr>
          <w:p w:rsidR="00960D51" w:rsidRPr="00B61ABE" w:rsidRDefault="00960D51" w:rsidP="00317800">
            <w:pPr>
              <w:jc w:val="center"/>
              <w:rPr>
                <w:color w:val="000000"/>
                <w:sz w:val="22"/>
                <w:szCs w:val="22"/>
                <w:lang w:eastAsia="en-US"/>
              </w:rPr>
            </w:pPr>
            <w:r w:rsidRPr="00B61ABE">
              <w:rPr>
                <w:color w:val="000000"/>
                <w:sz w:val="22"/>
                <w:szCs w:val="22"/>
                <w:lang w:eastAsia="en-US"/>
              </w:rPr>
              <w:t>Центр избирательного участка, адрес</w:t>
            </w:r>
          </w:p>
        </w:tc>
        <w:tc>
          <w:tcPr>
            <w:tcW w:w="143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Дислокация</w:t>
            </w:r>
          </w:p>
        </w:tc>
        <w:tc>
          <w:tcPr>
            <w:tcW w:w="1075" w:type="pct"/>
          </w:tcPr>
          <w:p w:rsidR="00960D51" w:rsidRPr="00B61ABE" w:rsidRDefault="00960D51" w:rsidP="00317800">
            <w:pPr>
              <w:jc w:val="center"/>
              <w:rPr>
                <w:color w:val="000000"/>
                <w:sz w:val="22"/>
                <w:szCs w:val="22"/>
                <w:lang w:eastAsia="en-US"/>
              </w:rPr>
            </w:pPr>
            <w:r w:rsidRPr="00B61ABE">
              <w:rPr>
                <w:color w:val="000000"/>
                <w:sz w:val="22"/>
                <w:szCs w:val="22"/>
                <w:lang w:eastAsia="en-US"/>
              </w:rPr>
              <w:t>Места для размещения агитационных материалов</w:t>
            </w:r>
          </w:p>
        </w:tc>
        <w:tc>
          <w:tcPr>
            <w:tcW w:w="932" w:type="pct"/>
          </w:tcPr>
          <w:p w:rsidR="00960D51" w:rsidRPr="00B61ABE" w:rsidRDefault="00960D51" w:rsidP="00317800">
            <w:pPr>
              <w:jc w:val="center"/>
              <w:rPr>
                <w:color w:val="000000"/>
                <w:sz w:val="22"/>
                <w:szCs w:val="22"/>
                <w:lang w:eastAsia="en-US"/>
              </w:rPr>
            </w:pPr>
            <w:r w:rsidRPr="00B61ABE">
              <w:rPr>
                <w:color w:val="000000"/>
                <w:sz w:val="22"/>
                <w:szCs w:val="22"/>
                <w:lang w:eastAsia="en-US"/>
              </w:rPr>
              <w:t>Адрес</w:t>
            </w:r>
          </w:p>
        </w:tc>
      </w:tr>
      <w:tr w:rsidR="00960D51" w:rsidRPr="00B61ABE" w:rsidTr="0044728B">
        <w:trPr>
          <w:trHeight w:val="2821"/>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599</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Акционерное общество «Шахта «Большевик», административно-бытовой комбинат, </w:t>
            </w:r>
            <w:r w:rsidRPr="00B61ABE">
              <w:rPr>
                <w:color w:val="000000"/>
                <w:sz w:val="22"/>
                <w:szCs w:val="22"/>
                <w:lang w:eastAsia="en-US"/>
              </w:rPr>
              <w:br/>
              <w:t>ул.Центральная, 27</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Балахнинская; Вокзальная; Елабужская; Лазурная; Лучевая; Неманская; Станционная; Строительная; Центральная;</w:t>
            </w:r>
          </w:p>
          <w:p w:rsidR="00960D51" w:rsidRPr="00B61ABE" w:rsidRDefault="00960D51" w:rsidP="008A3BAF">
            <w:pPr>
              <w:rPr>
                <w:color w:val="000000"/>
                <w:sz w:val="22"/>
                <w:szCs w:val="22"/>
                <w:lang w:eastAsia="en-US"/>
              </w:rPr>
            </w:pPr>
            <w:r w:rsidRPr="00B61ABE">
              <w:rPr>
                <w:color w:val="000000"/>
                <w:sz w:val="22"/>
                <w:szCs w:val="22"/>
                <w:lang w:eastAsia="en-US"/>
              </w:rPr>
              <w:t>станция Полосухино;</w:t>
            </w:r>
          </w:p>
          <w:p w:rsidR="00960D51" w:rsidRPr="00B61ABE" w:rsidRDefault="00960D51" w:rsidP="008A3BAF">
            <w:pPr>
              <w:rPr>
                <w:color w:val="000000"/>
                <w:sz w:val="22"/>
                <w:szCs w:val="22"/>
                <w:lang w:eastAsia="en-US"/>
              </w:rPr>
            </w:pPr>
            <w:r w:rsidRPr="00B61ABE">
              <w:rPr>
                <w:color w:val="000000"/>
                <w:sz w:val="22"/>
                <w:szCs w:val="22"/>
                <w:lang w:eastAsia="en-US"/>
              </w:rPr>
              <w:t>п/я 100;</w:t>
            </w:r>
          </w:p>
          <w:p w:rsidR="00960D51" w:rsidRPr="00B61ABE" w:rsidRDefault="00960D51" w:rsidP="008A3BAF">
            <w:pPr>
              <w:rPr>
                <w:color w:val="000000"/>
                <w:sz w:val="22"/>
                <w:szCs w:val="22"/>
                <w:lang w:eastAsia="en-US"/>
              </w:rPr>
            </w:pPr>
            <w:r w:rsidRPr="00B61ABE">
              <w:rPr>
                <w:color w:val="000000"/>
                <w:sz w:val="22"/>
                <w:szCs w:val="22"/>
                <w:lang w:eastAsia="en-US"/>
              </w:rPr>
              <w:t>садоводческое некоммерческое товарищество: «Уголек 2»</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p w:rsidR="00960D51" w:rsidRPr="00B61ABE" w:rsidRDefault="00960D51" w:rsidP="0044728B">
            <w:pPr>
              <w:jc w:val="center"/>
              <w:rPr>
                <w:sz w:val="22"/>
                <w:szCs w:val="22"/>
                <w:lang w:eastAsia="en-US"/>
              </w:rPr>
            </w:pPr>
          </w:p>
        </w:tc>
        <w:tc>
          <w:tcPr>
            <w:tcW w:w="932" w:type="pct"/>
          </w:tcPr>
          <w:p w:rsidR="00960D51" w:rsidRPr="00B61ABE" w:rsidRDefault="00960D51" w:rsidP="00317800">
            <w:pPr>
              <w:jc w:val="center"/>
              <w:rPr>
                <w:sz w:val="22"/>
                <w:szCs w:val="22"/>
                <w:lang w:eastAsia="en-US"/>
              </w:rPr>
            </w:pPr>
            <w:r w:rsidRPr="00B61ABE">
              <w:rPr>
                <w:sz w:val="22"/>
                <w:szCs w:val="22"/>
                <w:lang w:eastAsia="en-US"/>
              </w:rPr>
              <w:t>п. Шахтерский,</w:t>
            </w:r>
          </w:p>
          <w:p w:rsidR="00960D51" w:rsidRPr="00B61ABE" w:rsidRDefault="00960D51" w:rsidP="00317800">
            <w:pPr>
              <w:jc w:val="center"/>
              <w:rPr>
                <w:sz w:val="22"/>
                <w:szCs w:val="22"/>
                <w:lang w:eastAsia="en-US"/>
              </w:rPr>
            </w:pPr>
            <w:r w:rsidRPr="00B61ABE">
              <w:rPr>
                <w:sz w:val="22"/>
                <w:szCs w:val="22"/>
                <w:lang w:eastAsia="en-US"/>
              </w:rPr>
              <w:t>(остановка общественного транспорта: автобус №101)</w:t>
            </w:r>
          </w:p>
          <w:p w:rsidR="00960D51" w:rsidRPr="00B61ABE" w:rsidRDefault="00960D51" w:rsidP="00317800">
            <w:pPr>
              <w:jc w:val="center"/>
              <w:rPr>
                <w:sz w:val="22"/>
                <w:szCs w:val="22"/>
                <w:u w:val="single"/>
                <w:lang w:eastAsia="en-US"/>
              </w:rPr>
            </w:pP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600</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автономное учреждение культуры «Досуговый центр «Комсомолец»,</w:t>
            </w:r>
            <w:r w:rsidRPr="00B61ABE">
              <w:rPr>
                <w:color w:val="000000"/>
                <w:sz w:val="22"/>
                <w:szCs w:val="22"/>
                <w:lang w:eastAsia="en-US"/>
              </w:rPr>
              <w:br/>
              <w:t xml:space="preserve"> проезд Ижевский, 14</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40 лет ВЛКСМ, 1Е; Антоновская; Бакинская, 4, 6, 8 – 66; Владимирская; Магаданская; Подольская; Ярославская, 12, 13, 14, 16, 18, 20, 22, 22А, 24, 26, 28, 30, 32, 34, 36, 36А 38, 40, 42, 44,  46,  48,  48А, 50,  54, 56А, 56Б, 56В;</w:t>
            </w:r>
          </w:p>
          <w:p w:rsidR="00960D51" w:rsidRPr="00B61ABE" w:rsidRDefault="00960D51" w:rsidP="008A3BAF">
            <w:pPr>
              <w:rPr>
                <w:color w:val="000000"/>
                <w:sz w:val="22"/>
                <w:szCs w:val="22"/>
                <w:lang w:eastAsia="en-US"/>
              </w:rPr>
            </w:pPr>
            <w:r w:rsidRPr="00B61ABE">
              <w:rPr>
                <w:color w:val="000000"/>
                <w:sz w:val="22"/>
                <w:szCs w:val="22"/>
                <w:lang w:eastAsia="en-US"/>
              </w:rPr>
              <w:t>садоводческое некоммерческое товарищество: Строитель-1(КМС)</w:t>
            </w:r>
          </w:p>
        </w:tc>
        <w:tc>
          <w:tcPr>
            <w:tcW w:w="1075" w:type="pct"/>
          </w:tcPr>
          <w:p w:rsidR="00960D51" w:rsidRPr="00B61ABE" w:rsidRDefault="00960D51" w:rsidP="0044728B">
            <w:pPr>
              <w:jc w:val="center"/>
              <w:rPr>
                <w:sz w:val="22"/>
                <w:szCs w:val="22"/>
                <w:lang w:eastAsia="en-US"/>
              </w:rPr>
            </w:pPr>
            <w:r w:rsidRPr="00B61ABE">
              <w:rPr>
                <w:sz w:val="22"/>
                <w:szCs w:val="22"/>
                <w:lang w:eastAsia="en-US"/>
              </w:rPr>
              <w:t>Остановка общественного транспорта:</w:t>
            </w:r>
          </w:p>
          <w:p w:rsidR="00960D51" w:rsidRPr="00B61ABE" w:rsidRDefault="00960D51" w:rsidP="0044728B">
            <w:pPr>
              <w:jc w:val="center"/>
              <w:rPr>
                <w:sz w:val="22"/>
                <w:szCs w:val="22"/>
                <w:lang w:eastAsia="en-US"/>
              </w:rPr>
            </w:pPr>
            <w:r w:rsidRPr="00B61ABE">
              <w:rPr>
                <w:sz w:val="22"/>
                <w:szCs w:val="22"/>
                <w:lang w:eastAsia="en-US"/>
              </w:rPr>
              <w:t>«Пожарная часть»</w:t>
            </w:r>
          </w:p>
          <w:p w:rsidR="00960D51" w:rsidRPr="00B61ABE" w:rsidRDefault="00960D51" w:rsidP="0044728B">
            <w:pPr>
              <w:jc w:val="center"/>
              <w:rPr>
                <w:sz w:val="22"/>
                <w:szCs w:val="22"/>
                <w:lang w:eastAsia="en-US"/>
              </w:rPr>
            </w:pPr>
          </w:p>
        </w:tc>
        <w:tc>
          <w:tcPr>
            <w:tcW w:w="932" w:type="pct"/>
          </w:tcPr>
          <w:p w:rsidR="00960D51" w:rsidRPr="00B61ABE" w:rsidRDefault="00960D51" w:rsidP="00317800">
            <w:pPr>
              <w:jc w:val="center"/>
              <w:rPr>
                <w:sz w:val="22"/>
                <w:szCs w:val="22"/>
                <w:lang w:eastAsia="en-US"/>
              </w:rPr>
            </w:pPr>
            <w:r w:rsidRPr="00B61ABE">
              <w:rPr>
                <w:sz w:val="22"/>
                <w:szCs w:val="22"/>
                <w:lang w:eastAsia="en-US"/>
              </w:rPr>
              <w:t>ул. 40 лет ВЛКСМ,</w:t>
            </w:r>
          </w:p>
          <w:p w:rsidR="00960D51" w:rsidRPr="00B61ABE" w:rsidRDefault="00960D51" w:rsidP="00317800">
            <w:pPr>
              <w:jc w:val="center"/>
              <w:rPr>
                <w:sz w:val="22"/>
                <w:szCs w:val="22"/>
                <w:lang w:eastAsia="en-US"/>
              </w:rPr>
            </w:pPr>
            <w:r w:rsidRPr="00B61ABE">
              <w:rPr>
                <w:sz w:val="22"/>
                <w:szCs w:val="22"/>
                <w:lang w:eastAsia="en-US"/>
              </w:rPr>
              <w:t>верхняя зона,</w:t>
            </w:r>
          </w:p>
          <w:p w:rsidR="00960D51" w:rsidRPr="00B61ABE" w:rsidRDefault="00960D51" w:rsidP="00317800">
            <w:pPr>
              <w:jc w:val="center"/>
              <w:rPr>
                <w:sz w:val="22"/>
                <w:szCs w:val="22"/>
                <w:lang w:eastAsia="en-US"/>
              </w:rPr>
            </w:pPr>
            <w:r w:rsidRPr="00B61ABE">
              <w:rPr>
                <w:sz w:val="22"/>
                <w:szCs w:val="22"/>
                <w:lang w:eastAsia="en-US"/>
              </w:rPr>
              <w:t>нечетная сторона</w:t>
            </w:r>
          </w:p>
          <w:p w:rsidR="00960D51" w:rsidRPr="00B61ABE" w:rsidRDefault="00960D51" w:rsidP="00317800">
            <w:pPr>
              <w:jc w:val="center"/>
              <w:rPr>
                <w:sz w:val="22"/>
                <w:szCs w:val="22"/>
                <w:lang w:eastAsia="en-US"/>
              </w:rPr>
            </w:pPr>
          </w:p>
        </w:tc>
      </w:tr>
      <w:tr w:rsidR="00960D51" w:rsidRPr="00B61ABE" w:rsidTr="0044728B">
        <w:trPr>
          <w:trHeight w:val="4315"/>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601</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Муниципальное автономное учреждение культуры «Досуговый центр «Комсомолец», </w:t>
            </w:r>
            <w:r w:rsidRPr="00B61ABE">
              <w:rPr>
                <w:color w:val="000000"/>
                <w:sz w:val="22"/>
                <w:szCs w:val="22"/>
                <w:lang w:eastAsia="en-US"/>
              </w:rPr>
              <w:br/>
              <w:t>проезд Ижевский, 14</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Улицы: Белградская; Голубой Лог; Горьковская, 1,2, 3, 4А, 4Б, 4В, 5, 8, 10, 12; </w:t>
            </w:r>
            <w:r w:rsidRPr="00B61ABE">
              <w:rPr>
                <w:color w:val="000000"/>
                <w:sz w:val="22"/>
                <w:szCs w:val="22"/>
                <w:lang w:eastAsia="en-US"/>
              </w:rPr>
              <w:br/>
              <w:t xml:space="preserve">40 лет ВЛКСМ, 3, 7, 7А; Черная Речка; Ярославская, 1, 2, 3, 3А, 4, 11; </w:t>
            </w:r>
          </w:p>
          <w:p w:rsidR="00960D51" w:rsidRPr="00B61ABE" w:rsidRDefault="00960D51" w:rsidP="008A3BAF">
            <w:pPr>
              <w:rPr>
                <w:color w:val="000000"/>
                <w:sz w:val="22"/>
                <w:szCs w:val="22"/>
                <w:lang w:eastAsia="en-US"/>
              </w:rPr>
            </w:pPr>
            <w:r w:rsidRPr="00B61ABE">
              <w:rPr>
                <w:color w:val="000000"/>
                <w:sz w:val="22"/>
                <w:szCs w:val="22"/>
                <w:lang w:eastAsia="en-US"/>
              </w:rPr>
              <w:t>Гидрошахта;</w:t>
            </w:r>
          </w:p>
          <w:p w:rsidR="00960D51" w:rsidRPr="00B61ABE" w:rsidRDefault="00960D51" w:rsidP="008A3BAF">
            <w:pPr>
              <w:rPr>
                <w:color w:val="000000"/>
                <w:sz w:val="22"/>
                <w:szCs w:val="22"/>
                <w:lang w:eastAsia="en-US"/>
              </w:rPr>
            </w:pPr>
            <w:r w:rsidRPr="00B61ABE">
              <w:rPr>
                <w:color w:val="000000"/>
                <w:sz w:val="22"/>
                <w:szCs w:val="22"/>
                <w:lang w:eastAsia="en-US"/>
              </w:rPr>
              <w:t>проезд: Ижевский; Керченский;</w:t>
            </w:r>
          </w:p>
          <w:p w:rsidR="00960D51" w:rsidRPr="00B61ABE" w:rsidRDefault="00960D51" w:rsidP="008A3BAF">
            <w:pPr>
              <w:rPr>
                <w:color w:val="000000"/>
                <w:sz w:val="22"/>
                <w:szCs w:val="22"/>
                <w:lang w:eastAsia="en-US"/>
              </w:rPr>
            </w:pPr>
            <w:r w:rsidRPr="00B61ABE">
              <w:rPr>
                <w:color w:val="000000"/>
                <w:sz w:val="22"/>
                <w:szCs w:val="22"/>
                <w:lang w:eastAsia="en-US"/>
              </w:rPr>
              <w:t>родильный дом №2 государственного автономного учреждения здравоохранения Кемеровской области «Новокузнецкий перинатальный центр», проезд Ижевский, 16</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p w:rsidR="00960D51" w:rsidRPr="00B61ABE" w:rsidRDefault="00960D51" w:rsidP="0044728B">
            <w:pPr>
              <w:jc w:val="center"/>
              <w:rPr>
                <w:sz w:val="22"/>
                <w:szCs w:val="22"/>
                <w:u w:val="single"/>
                <w:lang w:eastAsia="en-US"/>
              </w:rPr>
            </w:pPr>
          </w:p>
        </w:tc>
        <w:tc>
          <w:tcPr>
            <w:tcW w:w="932" w:type="pct"/>
          </w:tcPr>
          <w:p w:rsidR="00960D51" w:rsidRPr="00B61ABE" w:rsidRDefault="00960D51" w:rsidP="00317800">
            <w:pPr>
              <w:jc w:val="center"/>
              <w:rPr>
                <w:sz w:val="22"/>
                <w:szCs w:val="22"/>
                <w:lang w:eastAsia="en-US"/>
              </w:rPr>
            </w:pPr>
            <w:r w:rsidRPr="00B61ABE">
              <w:rPr>
                <w:sz w:val="22"/>
                <w:szCs w:val="22"/>
                <w:lang w:eastAsia="en-US"/>
              </w:rPr>
              <w:t>пр. Ижевский, 2а</w:t>
            </w:r>
          </w:p>
        </w:tc>
      </w:tr>
      <w:tr w:rsidR="00960D51" w:rsidRPr="00B61ABE" w:rsidTr="0044728B">
        <w:trPr>
          <w:trHeight w:val="2504"/>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602</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автономное общеобразовательное учреждение «Средняя общеобразовательная школа №81 имени Евгения Ивановича Стародуб»,</w:t>
            </w:r>
          </w:p>
          <w:p w:rsidR="00960D51" w:rsidRPr="00B61ABE" w:rsidRDefault="00960D51" w:rsidP="008A3BAF">
            <w:pPr>
              <w:rPr>
                <w:color w:val="000000"/>
                <w:sz w:val="22"/>
                <w:szCs w:val="22"/>
                <w:lang w:eastAsia="en-US"/>
              </w:rPr>
            </w:pPr>
            <w:r w:rsidRPr="00B61ABE">
              <w:rPr>
                <w:color w:val="000000"/>
                <w:sz w:val="22"/>
                <w:szCs w:val="22"/>
                <w:lang w:eastAsia="en-US"/>
              </w:rPr>
              <w:t>ул. Горьковская, 17</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Бакинская, 7; Горьковская, 19; Первостроителей, 3, 5, 7, 9, 11, 13</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p w:rsidR="00960D51" w:rsidRPr="00B61ABE" w:rsidRDefault="00960D51" w:rsidP="0044728B">
            <w:pPr>
              <w:jc w:val="center"/>
              <w:rPr>
                <w:sz w:val="22"/>
                <w:szCs w:val="22"/>
                <w:u w:val="single"/>
                <w:lang w:eastAsia="en-US"/>
              </w:rPr>
            </w:pPr>
          </w:p>
        </w:tc>
        <w:tc>
          <w:tcPr>
            <w:tcW w:w="932" w:type="pct"/>
          </w:tcPr>
          <w:p w:rsidR="00960D51" w:rsidRPr="00B61ABE" w:rsidRDefault="00960D51" w:rsidP="00317800">
            <w:pPr>
              <w:jc w:val="center"/>
              <w:rPr>
                <w:sz w:val="22"/>
                <w:szCs w:val="22"/>
                <w:lang w:eastAsia="en-US"/>
              </w:rPr>
            </w:pPr>
            <w:r w:rsidRPr="00B61ABE">
              <w:rPr>
                <w:sz w:val="22"/>
                <w:szCs w:val="22"/>
                <w:lang w:eastAsia="en-US"/>
              </w:rPr>
              <w:t>пр. Первостроителей,7</w:t>
            </w:r>
          </w:p>
          <w:p w:rsidR="00960D51" w:rsidRPr="00B61ABE" w:rsidRDefault="00960D51" w:rsidP="00317800">
            <w:pPr>
              <w:jc w:val="center"/>
              <w:rPr>
                <w:sz w:val="22"/>
                <w:szCs w:val="22"/>
                <w:u w:val="single"/>
                <w:lang w:eastAsia="en-US"/>
              </w:rPr>
            </w:pP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603</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автономное общеобразовательное учреждение «Средняя общеобразовательная школа №81 имени Евгения Ивановича Стародуб»,</w:t>
            </w:r>
          </w:p>
          <w:p w:rsidR="00960D51" w:rsidRPr="00B61ABE" w:rsidRDefault="00960D51" w:rsidP="008A3BAF">
            <w:pPr>
              <w:rPr>
                <w:color w:val="000000"/>
                <w:sz w:val="22"/>
                <w:szCs w:val="22"/>
                <w:lang w:eastAsia="en-US"/>
              </w:rPr>
            </w:pPr>
            <w:r w:rsidRPr="00B61ABE">
              <w:rPr>
                <w:color w:val="000000"/>
                <w:sz w:val="22"/>
                <w:szCs w:val="22"/>
                <w:lang w:eastAsia="en-US"/>
              </w:rPr>
              <w:t>ул. Горьковская, 17</w:t>
            </w:r>
          </w:p>
        </w:tc>
        <w:tc>
          <w:tcPr>
            <w:tcW w:w="1433" w:type="pct"/>
          </w:tcPr>
          <w:p w:rsidR="00960D51" w:rsidRPr="00B61ABE" w:rsidRDefault="00960D51" w:rsidP="00317800">
            <w:pPr>
              <w:keepNext/>
              <w:outlineLvl w:val="2"/>
              <w:rPr>
                <w:bCs/>
                <w:color w:val="000000"/>
                <w:sz w:val="22"/>
                <w:szCs w:val="22"/>
              </w:rPr>
            </w:pPr>
            <w:r w:rsidRPr="00B61ABE">
              <w:rPr>
                <w:bCs/>
                <w:color w:val="000000"/>
                <w:sz w:val="22"/>
                <w:szCs w:val="22"/>
              </w:rPr>
              <w:t>Проспект: Советской Армии, 5, 7, 9;</w:t>
            </w:r>
          </w:p>
          <w:p w:rsidR="00960D51" w:rsidRPr="00B61ABE" w:rsidRDefault="00960D51" w:rsidP="00317800">
            <w:pPr>
              <w:keepNext/>
              <w:outlineLvl w:val="2"/>
              <w:rPr>
                <w:bCs/>
                <w:color w:val="000000"/>
                <w:sz w:val="22"/>
                <w:szCs w:val="22"/>
              </w:rPr>
            </w:pPr>
            <w:r w:rsidRPr="00B61ABE">
              <w:rPr>
                <w:bCs/>
                <w:color w:val="000000"/>
                <w:sz w:val="22"/>
                <w:szCs w:val="22"/>
              </w:rPr>
              <w:t>улицы: Горьковская, 7, 10А, 18, 20, 22, 26, 28, 30; 40 лет ВЛКСМ, 11, 13, 15, 19, 23, 25, 29, 31</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keepNext/>
              <w:jc w:val="center"/>
              <w:outlineLvl w:val="3"/>
              <w:rPr>
                <w:bCs/>
                <w:sz w:val="22"/>
                <w:szCs w:val="22"/>
              </w:rPr>
            </w:pPr>
            <w:r w:rsidRPr="00B61ABE">
              <w:rPr>
                <w:bCs/>
                <w:sz w:val="22"/>
                <w:szCs w:val="22"/>
              </w:rPr>
              <w:t>пр. Советской Армии,9</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604</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автономное общеобразовательное учреждение «Средняя общеобразовательная школа №81 имени Евгения Ивановича Стародуб»,</w:t>
            </w:r>
          </w:p>
          <w:p w:rsidR="00960D51" w:rsidRPr="00B61ABE" w:rsidRDefault="00960D51" w:rsidP="008A3BAF">
            <w:pPr>
              <w:rPr>
                <w:color w:val="000000"/>
                <w:sz w:val="22"/>
                <w:szCs w:val="22"/>
                <w:lang w:eastAsia="en-US"/>
              </w:rPr>
            </w:pPr>
            <w:r w:rsidRPr="00B61ABE">
              <w:rPr>
                <w:color w:val="000000"/>
                <w:sz w:val="22"/>
                <w:szCs w:val="22"/>
                <w:lang w:eastAsia="en-US"/>
              </w:rPr>
              <w:t>ул. Горьковская, 17</w:t>
            </w:r>
          </w:p>
        </w:tc>
        <w:tc>
          <w:tcPr>
            <w:tcW w:w="1433" w:type="pct"/>
          </w:tcPr>
          <w:p w:rsidR="00960D51" w:rsidRPr="00B61ABE" w:rsidRDefault="00960D51" w:rsidP="00317800">
            <w:pPr>
              <w:keepNext/>
              <w:outlineLvl w:val="1"/>
              <w:rPr>
                <w:bCs/>
                <w:color w:val="000000"/>
                <w:sz w:val="22"/>
                <w:szCs w:val="22"/>
              </w:rPr>
            </w:pPr>
            <w:r w:rsidRPr="00B61ABE">
              <w:rPr>
                <w:bCs/>
                <w:iCs/>
                <w:color w:val="000000"/>
                <w:sz w:val="22"/>
                <w:szCs w:val="22"/>
              </w:rPr>
              <w:t xml:space="preserve">Проспект: </w:t>
            </w:r>
            <w:r w:rsidRPr="00B61ABE">
              <w:rPr>
                <w:bCs/>
                <w:color w:val="000000"/>
                <w:sz w:val="22"/>
                <w:szCs w:val="22"/>
              </w:rPr>
              <w:t>Советской Армии, 1, 2, 3, 4, 6, 8, 10;</w:t>
            </w:r>
          </w:p>
          <w:p w:rsidR="00960D51" w:rsidRPr="00B61ABE" w:rsidRDefault="00960D51" w:rsidP="00317800">
            <w:pPr>
              <w:keepNext/>
              <w:outlineLvl w:val="1"/>
              <w:rPr>
                <w:bCs/>
                <w:iCs/>
                <w:color w:val="000000"/>
                <w:sz w:val="22"/>
                <w:szCs w:val="22"/>
              </w:rPr>
            </w:pPr>
            <w:r w:rsidRPr="00B61ABE">
              <w:rPr>
                <w:bCs/>
                <w:iCs/>
                <w:color w:val="000000"/>
                <w:sz w:val="22"/>
                <w:szCs w:val="22"/>
              </w:rPr>
              <w:t>улицы: 40 лет ВЛКСМ, 33, 35, 37, 39; Горьковская, 36, 38, 40</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пр. Советской Армии,2</w:t>
            </w:r>
          </w:p>
        </w:tc>
      </w:tr>
      <w:tr w:rsidR="00960D51" w:rsidRPr="00B61ABE" w:rsidTr="0044728B">
        <w:trPr>
          <w:trHeight w:val="2590"/>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605</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автономное общеобразовательное учреждение «Средняя общеобразовательная школа №81 имени Евгения Ивановича Стародуб»,</w:t>
            </w:r>
          </w:p>
          <w:p w:rsidR="00960D51" w:rsidRPr="00B61ABE" w:rsidRDefault="00960D51" w:rsidP="008A3BAF">
            <w:pPr>
              <w:rPr>
                <w:color w:val="000000"/>
                <w:sz w:val="22"/>
                <w:szCs w:val="22"/>
                <w:lang w:eastAsia="en-US"/>
              </w:rPr>
            </w:pPr>
            <w:r w:rsidRPr="00B61ABE">
              <w:rPr>
                <w:color w:val="000000"/>
                <w:sz w:val="22"/>
                <w:szCs w:val="22"/>
                <w:lang w:eastAsia="en-US"/>
              </w:rPr>
              <w:t>ул. Горьковская, 17</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40 лет ВЛКСМ, 41, 45, 49, 51, 55, 55А, 57, 59, 61, 63, 65; Горьковская, 44, 46, 48, 52, 54, 56, 56А, 58, 60, 62</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40 лет ВЛКСМ, 59</w:t>
            </w:r>
          </w:p>
        </w:tc>
      </w:tr>
      <w:tr w:rsidR="00960D51" w:rsidRPr="00B61ABE" w:rsidTr="00EB7461">
        <w:trPr>
          <w:trHeight w:val="1455"/>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606</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профессиональное образовательное учреждение «Новокузнецкий техникум пищевой промышленности», ул. Чекистов, 13</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Проезд: Чекистов, 1, 2, 3, 5, 7, 9, 11</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пр. Чекистов, 5</w:t>
            </w:r>
          </w:p>
        </w:tc>
      </w:tr>
      <w:tr w:rsidR="00960D51" w:rsidRPr="00B61ABE" w:rsidTr="00EB7461">
        <w:trPr>
          <w:trHeight w:val="278"/>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607</w:t>
            </w:r>
          </w:p>
        </w:tc>
        <w:tc>
          <w:tcPr>
            <w:tcW w:w="1267" w:type="pct"/>
          </w:tcPr>
          <w:p w:rsidR="00960D51" w:rsidRPr="00B61ABE" w:rsidRDefault="00960D51" w:rsidP="00317800">
            <w:pPr>
              <w:textAlignment w:val="baseline"/>
              <w:rPr>
                <w:color w:val="000000"/>
                <w:sz w:val="22"/>
                <w:szCs w:val="22"/>
              </w:rPr>
            </w:pPr>
            <w:r w:rsidRPr="00B61ABE">
              <w:rPr>
                <w:color w:val="000000"/>
                <w:sz w:val="22"/>
                <w:szCs w:val="22"/>
              </w:rPr>
              <w:t>Муниципальное казенное общеобразовательное учреждение «Санаторная школа-интернат №82», ул. Горьковская, 33</w:t>
            </w:r>
          </w:p>
        </w:tc>
        <w:tc>
          <w:tcPr>
            <w:tcW w:w="1433" w:type="pct"/>
          </w:tcPr>
          <w:p w:rsidR="00960D51" w:rsidRPr="00B61ABE" w:rsidRDefault="00960D51" w:rsidP="00317800">
            <w:pPr>
              <w:keepNext/>
              <w:keepLines/>
              <w:outlineLvl w:val="4"/>
              <w:rPr>
                <w:color w:val="000000"/>
                <w:sz w:val="22"/>
                <w:szCs w:val="22"/>
              </w:rPr>
            </w:pPr>
            <w:r w:rsidRPr="00B61ABE">
              <w:rPr>
                <w:color w:val="000000"/>
                <w:sz w:val="22"/>
                <w:szCs w:val="22"/>
              </w:rPr>
              <w:t>Улица: Горьковская, 35, 37, 39, 41, 43, 45, 47, 49, 57, 59, 61, 63, 64, 65, 66, 67</w:t>
            </w:r>
          </w:p>
          <w:p w:rsidR="00960D51" w:rsidRPr="00B61ABE" w:rsidRDefault="00960D51" w:rsidP="008A3BAF">
            <w:pPr>
              <w:rPr>
                <w:sz w:val="22"/>
                <w:szCs w:val="22"/>
              </w:rPr>
            </w:pPr>
          </w:p>
          <w:p w:rsidR="00960D51" w:rsidRPr="00B61ABE" w:rsidRDefault="00960D51" w:rsidP="008A3BAF">
            <w:pPr>
              <w:rPr>
                <w:sz w:val="22"/>
                <w:szCs w:val="22"/>
              </w:rPr>
            </w:pP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Горьковская, 41</w:t>
            </w:r>
          </w:p>
        </w:tc>
      </w:tr>
      <w:tr w:rsidR="00960D51" w:rsidRPr="00B61ABE" w:rsidTr="00EB7461">
        <w:trPr>
          <w:trHeight w:val="1502"/>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608</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профессиональное образовательное учреждение «Кузнецкий индустриальный техникум» (металлургическое отделение), ул. Климасенко, 9/3</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Климасенко, 1/1, 1/2, 1/3, 1/5, 1/6, 3/1, 3/2, 3/3, 3/4, 5/1, 5/2, 5/4, 7/1</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Климасенко, 1/4</w:t>
            </w:r>
          </w:p>
        </w:tc>
      </w:tr>
      <w:tr w:rsidR="00960D51" w:rsidRPr="00B61ABE" w:rsidTr="00EB7461">
        <w:trPr>
          <w:trHeight w:val="1125"/>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609</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профессиональное образовательное учреждение города Новокузнецка, учебный корпус,</w:t>
            </w:r>
            <w:r w:rsidRPr="00B61ABE">
              <w:rPr>
                <w:color w:val="000000"/>
                <w:sz w:val="22"/>
                <w:szCs w:val="22"/>
                <w:lang w:eastAsia="en-US"/>
              </w:rPr>
              <w:br/>
              <w:t>ул. Климасенко, 11\5А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Климасенко, 9\1, 9\2, 9\4, 9\5, 11\3, 11\4, 11\5, 11\6, 11\7, 11\8, 11\9, 11\10</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p w:rsidR="00960D51" w:rsidRPr="00B61ABE" w:rsidRDefault="00960D51" w:rsidP="0044728B">
            <w:pPr>
              <w:jc w:val="center"/>
              <w:rPr>
                <w:sz w:val="22"/>
                <w:szCs w:val="22"/>
                <w:u w:val="single"/>
                <w:lang w:eastAsia="en-US"/>
              </w:rPr>
            </w:pPr>
          </w:p>
        </w:tc>
        <w:tc>
          <w:tcPr>
            <w:tcW w:w="932" w:type="pct"/>
          </w:tcPr>
          <w:p w:rsidR="00960D51" w:rsidRPr="00B61ABE" w:rsidRDefault="00960D51" w:rsidP="00317800">
            <w:pPr>
              <w:jc w:val="center"/>
              <w:rPr>
                <w:sz w:val="22"/>
                <w:szCs w:val="22"/>
                <w:u w:val="single"/>
                <w:lang w:eastAsia="en-US"/>
              </w:rPr>
            </w:pPr>
            <w:r w:rsidRPr="00B61ABE">
              <w:rPr>
                <w:sz w:val="22"/>
                <w:szCs w:val="22"/>
                <w:lang w:eastAsia="en-US"/>
              </w:rPr>
              <w:t>ул. Климасенко, 11/1</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610</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№93», ул. Тореза, 11</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Проспект: Советской Армии, 21, 23, 25, 27, 29, 31, 33;</w:t>
            </w:r>
          </w:p>
          <w:p w:rsidR="00960D51" w:rsidRPr="00B61ABE" w:rsidRDefault="00960D51" w:rsidP="008A3BAF">
            <w:pPr>
              <w:rPr>
                <w:color w:val="000000"/>
                <w:sz w:val="22"/>
                <w:szCs w:val="22"/>
                <w:lang w:eastAsia="en-US"/>
              </w:rPr>
            </w:pPr>
            <w:r w:rsidRPr="00B61ABE">
              <w:rPr>
                <w:color w:val="000000"/>
                <w:sz w:val="22"/>
                <w:szCs w:val="22"/>
                <w:lang w:eastAsia="en-US"/>
              </w:rPr>
              <w:t>улицы: Тореза, 1, 3, 5, 7, 9, 13, 17, 19, Климасенко, 2, 6, 8</w:t>
            </w:r>
          </w:p>
          <w:p w:rsidR="00960D51" w:rsidRPr="00B61ABE" w:rsidRDefault="00960D51" w:rsidP="008A3BAF">
            <w:pPr>
              <w:rPr>
                <w:color w:val="000000"/>
                <w:sz w:val="22"/>
                <w:szCs w:val="22"/>
                <w:lang w:eastAsia="en-US"/>
              </w:rPr>
            </w:pP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Климасенко, 8</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611</w:t>
            </w:r>
          </w:p>
        </w:tc>
        <w:tc>
          <w:tcPr>
            <w:tcW w:w="1267" w:type="pct"/>
          </w:tcPr>
          <w:p w:rsidR="00960D51" w:rsidRPr="00B61ABE" w:rsidRDefault="00960D51" w:rsidP="00311A5F">
            <w:pPr>
              <w:rPr>
                <w:color w:val="000000"/>
                <w:sz w:val="22"/>
                <w:szCs w:val="22"/>
                <w:lang w:eastAsia="en-US"/>
              </w:rPr>
            </w:pPr>
            <w:r w:rsidRPr="00B61ABE">
              <w:rPr>
                <w:bCs/>
                <w:color w:val="000000"/>
                <w:sz w:val="22"/>
                <w:szCs w:val="22"/>
                <w:lang w:eastAsia="en-US"/>
              </w:rPr>
              <w:t>Муниципальное бюджетное общеобразовательное учреждение</w:t>
            </w:r>
            <w:r w:rsidRPr="00B61ABE">
              <w:rPr>
                <w:color w:val="000000"/>
                <w:sz w:val="22"/>
                <w:szCs w:val="22"/>
                <w:lang w:eastAsia="en-US"/>
              </w:rPr>
              <w:t xml:space="preserve"> «Средняя общеобразовательная школа №93», ул. Тореза, 11</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Проспект: Советской Армии, 11, 13, 15, 17, 19;</w:t>
            </w:r>
          </w:p>
          <w:p w:rsidR="00960D51" w:rsidRPr="00B61ABE" w:rsidRDefault="00960D51" w:rsidP="008A3BAF">
            <w:pPr>
              <w:rPr>
                <w:color w:val="000000"/>
                <w:sz w:val="22"/>
                <w:szCs w:val="22"/>
                <w:lang w:eastAsia="en-US"/>
              </w:rPr>
            </w:pPr>
            <w:r w:rsidRPr="00B61ABE">
              <w:rPr>
                <w:color w:val="000000"/>
                <w:sz w:val="22"/>
                <w:szCs w:val="22"/>
                <w:lang w:eastAsia="en-US"/>
              </w:rPr>
              <w:t>улица: 40 лет ВЛКСМ, 2, 4, 4А, 6, 8, 10, 12, 14, 16, 18, 20, 22, 24, 28, 30, 32, 34, 36</w:t>
            </w:r>
          </w:p>
          <w:p w:rsidR="00960D51" w:rsidRPr="00B61ABE" w:rsidRDefault="00960D51" w:rsidP="008A3BAF">
            <w:pPr>
              <w:rPr>
                <w:color w:val="000000"/>
                <w:sz w:val="22"/>
                <w:szCs w:val="22"/>
                <w:lang w:eastAsia="en-US"/>
              </w:rPr>
            </w:pP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пр.Сововетской Армии, 13</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612</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№102», ул. Климасенко, 12\3</w:t>
            </w:r>
          </w:p>
        </w:tc>
        <w:tc>
          <w:tcPr>
            <w:tcW w:w="1433" w:type="pct"/>
          </w:tcPr>
          <w:p w:rsidR="00960D51" w:rsidRPr="00B61ABE" w:rsidRDefault="00960D51" w:rsidP="00317800">
            <w:pPr>
              <w:keepNext/>
              <w:outlineLvl w:val="2"/>
              <w:rPr>
                <w:bCs/>
                <w:color w:val="000000"/>
                <w:sz w:val="22"/>
                <w:szCs w:val="22"/>
              </w:rPr>
            </w:pPr>
            <w:r w:rsidRPr="00B61ABE">
              <w:rPr>
                <w:bCs/>
                <w:color w:val="000000"/>
                <w:sz w:val="22"/>
                <w:szCs w:val="22"/>
              </w:rPr>
              <w:t>Проспект: Советской Армии, 35, 37, 39, 41;</w:t>
            </w:r>
          </w:p>
          <w:p w:rsidR="00960D51" w:rsidRPr="00B61ABE" w:rsidRDefault="00960D51" w:rsidP="00317800">
            <w:pPr>
              <w:keepNext/>
              <w:outlineLvl w:val="2"/>
              <w:rPr>
                <w:bCs/>
                <w:color w:val="000000"/>
                <w:sz w:val="22"/>
                <w:szCs w:val="22"/>
              </w:rPr>
            </w:pPr>
            <w:r w:rsidRPr="00B61ABE">
              <w:rPr>
                <w:bCs/>
                <w:color w:val="000000"/>
                <w:sz w:val="22"/>
                <w:szCs w:val="22"/>
              </w:rPr>
              <w:t>улица:  Тореза, 2, 2А, 4, 6, 8, 10, 12, 14, 16, 18, 20, 22</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Тореза, 22</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613</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№102», ул. Климасенко, 12\3</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Климасенко, 10\1, 10\2, 11\1, 11\2, 12\1, 12\2, 13, 14\1, 14\2, 14\3, 16\1, 16\2;</w:t>
            </w:r>
          </w:p>
          <w:p w:rsidR="00960D51" w:rsidRPr="00B61ABE" w:rsidRDefault="00960D51" w:rsidP="008A3BAF">
            <w:pPr>
              <w:rPr>
                <w:color w:val="000000"/>
                <w:sz w:val="22"/>
                <w:szCs w:val="22"/>
                <w:lang w:eastAsia="en-US"/>
              </w:rPr>
            </w:pPr>
            <w:r w:rsidRPr="00B61ABE">
              <w:rPr>
                <w:color w:val="000000"/>
                <w:sz w:val="22"/>
                <w:szCs w:val="22"/>
                <w:lang w:eastAsia="en-US"/>
              </w:rPr>
              <w:t>муниципальное казенное общеобразовательное учреждение «Детский дом-школа №95» «Дом детства», ул. Климасенко, 15</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u w:val="single"/>
                <w:lang w:eastAsia="en-US"/>
              </w:rPr>
            </w:pPr>
            <w:r w:rsidRPr="00B61ABE">
              <w:rPr>
                <w:sz w:val="22"/>
                <w:szCs w:val="22"/>
                <w:u w:val="single"/>
                <w:lang w:eastAsia="en-US"/>
              </w:rPr>
              <w:t>Климасенко, 10/1</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614</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профессиональное образовательное учреждение «Кузнецкий индустриальный техникум», ул. Климасенко, 17</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Микрорайон 13, 1, 2, 3, 4, 5, 6, 8, 9, 12; Климасенко, 21/4, 21/5, 21/6, 21А;</w:t>
            </w:r>
          </w:p>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бюджетное учреждение здравоохранения Кемеровской области «Новокузнецкая городская детская клиническая больница №3», ул. Микрорайон 13, 7</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u w:val="single"/>
                <w:lang w:eastAsia="en-US"/>
              </w:rPr>
            </w:pPr>
            <w:r w:rsidRPr="00B61ABE">
              <w:rPr>
                <w:sz w:val="22"/>
                <w:szCs w:val="22"/>
                <w:lang w:eastAsia="en-US"/>
              </w:rPr>
              <w:t>ул. 13 Микрорайон, 12</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615</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«Лицей  №46», ул. Климасенко, 25А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Микрорайон 13, 10, 11, 13, 14, 15, 16, 17, 17А, 18, 19, 21; Мечта; Посевная; Ново-Телеутская; Телеутская; 1-я Телеутская; 2-я Телеутская;</w:t>
            </w:r>
          </w:p>
          <w:p w:rsidR="00960D51" w:rsidRPr="00B61ABE" w:rsidRDefault="00960D51" w:rsidP="008A3BAF">
            <w:pPr>
              <w:rPr>
                <w:color w:val="000000"/>
                <w:sz w:val="22"/>
                <w:szCs w:val="22"/>
                <w:lang w:eastAsia="en-US"/>
              </w:rPr>
            </w:pPr>
            <w:r w:rsidRPr="00B61ABE">
              <w:rPr>
                <w:color w:val="000000"/>
                <w:sz w:val="22"/>
                <w:szCs w:val="22"/>
                <w:lang w:eastAsia="en-US"/>
              </w:rPr>
              <w:t xml:space="preserve">переулок: Окский; </w:t>
            </w:r>
          </w:p>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бюджетное учреждение здравоохранения «Новокузнецкая городская клиническая больница №8 имени В.В. Бессоненко»</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outlineLvl w:val="5"/>
              <w:rPr>
                <w:bCs/>
                <w:sz w:val="22"/>
                <w:szCs w:val="22"/>
                <w:u w:val="single"/>
              </w:rPr>
            </w:pPr>
            <w:r w:rsidRPr="00B61ABE">
              <w:rPr>
                <w:bCs/>
                <w:sz w:val="22"/>
                <w:szCs w:val="22"/>
              </w:rPr>
              <w:t>ул. Телеутская , 31</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616</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образовательное учреждение «Лицей № 46», ул. Климасенко, 25А</w:t>
            </w:r>
          </w:p>
        </w:tc>
        <w:tc>
          <w:tcPr>
            <w:tcW w:w="1433" w:type="pct"/>
          </w:tcPr>
          <w:p w:rsidR="00960D51" w:rsidRPr="00B61ABE" w:rsidRDefault="00960D51" w:rsidP="00317800">
            <w:pPr>
              <w:keepNext/>
              <w:outlineLvl w:val="1"/>
              <w:rPr>
                <w:bCs/>
                <w:color w:val="000000"/>
                <w:sz w:val="22"/>
                <w:szCs w:val="22"/>
              </w:rPr>
            </w:pPr>
            <w:r w:rsidRPr="00B61ABE">
              <w:rPr>
                <w:bCs/>
                <w:iCs/>
                <w:color w:val="000000"/>
                <w:sz w:val="22"/>
                <w:szCs w:val="22"/>
              </w:rPr>
              <w:t>Проспект:</w:t>
            </w:r>
            <w:r w:rsidRPr="00B61ABE">
              <w:rPr>
                <w:bCs/>
                <w:color w:val="000000"/>
                <w:sz w:val="22"/>
                <w:szCs w:val="22"/>
              </w:rPr>
              <w:t xml:space="preserve"> Советской Армии, 52, 53, 54, 55, 56, 58, 60, 62;</w:t>
            </w:r>
          </w:p>
          <w:p w:rsidR="00960D51" w:rsidRPr="00B61ABE" w:rsidRDefault="00960D51" w:rsidP="008A3BAF">
            <w:pPr>
              <w:rPr>
                <w:iCs/>
                <w:color w:val="000000"/>
                <w:sz w:val="22"/>
                <w:szCs w:val="22"/>
                <w:lang w:eastAsia="en-US"/>
              </w:rPr>
            </w:pPr>
            <w:r w:rsidRPr="00B61ABE">
              <w:rPr>
                <w:color w:val="000000"/>
                <w:sz w:val="22"/>
                <w:szCs w:val="22"/>
                <w:lang w:eastAsia="en-US"/>
              </w:rPr>
              <w:t>улица: Климасенко, 23, 25, 27;</w:t>
            </w:r>
          </w:p>
          <w:p w:rsidR="00960D51" w:rsidRPr="00B61ABE" w:rsidRDefault="00960D51" w:rsidP="00317800">
            <w:pPr>
              <w:keepNext/>
              <w:outlineLvl w:val="1"/>
              <w:rPr>
                <w:bCs/>
                <w:iCs/>
                <w:color w:val="000000"/>
                <w:sz w:val="22"/>
                <w:szCs w:val="22"/>
              </w:rPr>
            </w:pPr>
            <w:r w:rsidRPr="00B61ABE">
              <w:rPr>
                <w:bCs/>
                <w:iCs/>
                <w:color w:val="000000"/>
                <w:sz w:val="22"/>
                <w:szCs w:val="22"/>
              </w:rPr>
              <w:t>государственное бюджетное учреждение здравоохранения Кемеровской области «Новокузнецкая городская клиническая больница №29», пр-кт Советской Армии, 49</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пр. Советской Армии,52</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617</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Государственное профессиональное образовательное учреждение «Кузнецкий индустриальный техникум», ул. Климасенко, 20\1 </w:t>
            </w:r>
          </w:p>
        </w:tc>
        <w:tc>
          <w:tcPr>
            <w:tcW w:w="1433" w:type="pct"/>
          </w:tcPr>
          <w:p w:rsidR="00960D51" w:rsidRPr="00B61ABE" w:rsidRDefault="00960D51" w:rsidP="00317800">
            <w:pPr>
              <w:keepNext/>
              <w:outlineLvl w:val="2"/>
              <w:rPr>
                <w:bCs/>
                <w:color w:val="000000"/>
                <w:sz w:val="22"/>
                <w:szCs w:val="22"/>
              </w:rPr>
            </w:pPr>
            <w:r w:rsidRPr="00B61ABE">
              <w:rPr>
                <w:bCs/>
                <w:color w:val="000000"/>
                <w:sz w:val="22"/>
                <w:szCs w:val="22"/>
              </w:rPr>
              <w:t>Проспект: Советской Армии, 43, 45, 47, 51;</w:t>
            </w:r>
          </w:p>
          <w:p w:rsidR="00960D51" w:rsidRPr="00B61ABE" w:rsidRDefault="00960D51" w:rsidP="00317800">
            <w:pPr>
              <w:keepNext/>
              <w:outlineLvl w:val="2"/>
              <w:rPr>
                <w:bCs/>
                <w:color w:val="000000"/>
                <w:sz w:val="22"/>
                <w:szCs w:val="22"/>
              </w:rPr>
            </w:pPr>
            <w:r w:rsidRPr="00B61ABE">
              <w:rPr>
                <w:bCs/>
                <w:color w:val="000000"/>
                <w:sz w:val="22"/>
                <w:szCs w:val="22"/>
              </w:rPr>
              <w:t xml:space="preserve">улица: Климасенко, 18\1, 18\2, 18\3, 20\2, 20\3, 20\4, 24\1, 28, 30, 32, 34, 34А </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Климасенко, 22/1</w:t>
            </w:r>
          </w:p>
        </w:tc>
      </w:tr>
      <w:tr w:rsidR="00960D51" w:rsidRPr="00B61ABE" w:rsidTr="00B61ABE">
        <w:trPr>
          <w:trHeight w:val="1894"/>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618</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Культурный центр </w:t>
            </w:r>
            <w:r w:rsidRPr="00B61ABE">
              <w:rPr>
                <w:bCs/>
                <w:iCs/>
                <w:color w:val="000000"/>
                <w:sz w:val="22"/>
                <w:szCs w:val="22"/>
                <w:lang w:eastAsia="en-US"/>
              </w:rPr>
              <w:t xml:space="preserve">акционерного общества «ЕВРАЗ Объединенный Западно-Сибирский металлургический комбинат», культурно-спортивный центр металлургов, </w:t>
            </w:r>
            <w:r w:rsidRPr="00B61ABE">
              <w:rPr>
                <w:color w:val="000000"/>
                <w:sz w:val="22"/>
                <w:szCs w:val="22"/>
                <w:lang w:eastAsia="en-US"/>
              </w:rPr>
              <w:t>ул. Тореза, 22В</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Проспект: Советской Армии, 26, 28, 34, 36, 38;</w:t>
            </w:r>
          </w:p>
          <w:p w:rsidR="00960D51" w:rsidRPr="00B61ABE" w:rsidRDefault="00960D51" w:rsidP="008A3BAF">
            <w:pPr>
              <w:rPr>
                <w:color w:val="000000"/>
                <w:sz w:val="22"/>
                <w:szCs w:val="22"/>
                <w:lang w:eastAsia="en-US"/>
              </w:rPr>
            </w:pPr>
            <w:r w:rsidRPr="00B61ABE">
              <w:rPr>
                <w:color w:val="000000"/>
                <w:sz w:val="22"/>
                <w:szCs w:val="22"/>
                <w:lang w:eastAsia="en-US"/>
              </w:rPr>
              <w:t>улицы: Клименко, 6В, 6Г, 6Д, 10, 12; Тореза, 37, 39, 41, 43, 47, 49, 51, 55, 57, 59, 59А</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u w:val="single"/>
                <w:lang w:eastAsia="en-US"/>
              </w:rPr>
            </w:pPr>
            <w:r w:rsidRPr="00B61ABE">
              <w:rPr>
                <w:sz w:val="22"/>
                <w:szCs w:val="22"/>
                <w:lang w:eastAsia="en-US"/>
              </w:rPr>
              <w:t>ул. Мориса Тореза, 45</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619</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№22», ул. 40 лет ВЛКСМ, 52А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Проспект:</w:t>
            </w:r>
            <w:r w:rsidRPr="00B61ABE">
              <w:rPr>
                <w:iCs/>
                <w:color w:val="000000"/>
                <w:sz w:val="22"/>
                <w:szCs w:val="22"/>
                <w:lang w:eastAsia="en-US"/>
              </w:rPr>
              <w:t xml:space="preserve"> Советской Армии, </w:t>
            </w:r>
            <w:r w:rsidRPr="00B61ABE">
              <w:rPr>
                <w:color w:val="000000"/>
                <w:sz w:val="22"/>
                <w:szCs w:val="22"/>
                <w:lang w:eastAsia="en-US"/>
              </w:rPr>
              <w:t>12/40, 12А, 14, 16, 18, 24;</w:t>
            </w:r>
          </w:p>
          <w:p w:rsidR="00960D51" w:rsidRPr="00B61ABE" w:rsidRDefault="00960D51" w:rsidP="00317800">
            <w:pPr>
              <w:keepNext/>
              <w:outlineLvl w:val="1"/>
              <w:rPr>
                <w:bCs/>
                <w:iCs/>
                <w:color w:val="000000"/>
                <w:sz w:val="22"/>
                <w:szCs w:val="22"/>
              </w:rPr>
            </w:pPr>
            <w:r w:rsidRPr="00B61ABE">
              <w:rPr>
                <w:bCs/>
                <w:iCs/>
                <w:color w:val="000000"/>
                <w:sz w:val="22"/>
                <w:szCs w:val="22"/>
              </w:rPr>
              <w:t>улица: 40 лет ВЛКСМ, 42, 44, 44А, 46, 48, 50, 52, 54, 56, 58, 60, 62, 64, 66, 68, 70</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40 лет ВЛКСМ, 60 (возле остановки общественного транспорта «Стадион»)</w:t>
            </w:r>
          </w:p>
        </w:tc>
      </w:tr>
      <w:tr w:rsidR="00960D51" w:rsidRPr="00B61ABE" w:rsidTr="00B61ABE">
        <w:trPr>
          <w:trHeight w:val="1390"/>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620</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№49», ул. 40 лет ВЛКСМ, 76А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40 лет ВЛКСМ, 72, 74, 76, 78, 80, 82, 84, 86, 88, 90, 92</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40 лет ВЛКСМ, 72</w:t>
            </w:r>
          </w:p>
        </w:tc>
      </w:tr>
      <w:tr w:rsidR="00960D51" w:rsidRPr="00B61ABE" w:rsidTr="0044728B">
        <w:trPr>
          <w:trHeight w:val="1934"/>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621</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№49», ул. 40 лет ВЛКСМ, 76А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Тореза, 61, 63, 65, 67, 71, 73, 75, 77, 79, 81, 83, 85, 87</w:t>
            </w:r>
          </w:p>
        </w:tc>
        <w:tc>
          <w:tcPr>
            <w:tcW w:w="1075" w:type="pct"/>
          </w:tcPr>
          <w:p w:rsidR="00960D51" w:rsidRPr="00B61ABE" w:rsidRDefault="00960D51" w:rsidP="0044728B">
            <w:pPr>
              <w:jc w:val="center"/>
              <w:rPr>
                <w:sz w:val="22"/>
                <w:szCs w:val="22"/>
                <w:u w:val="single"/>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М.Тореза, 81</w:t>
            </w:r>
          </w:p>
        </w:tc>
      </w:tr>
      <w:tr w:rsidR="00960D51" w:rsidRPr="00B61ABE" w:rsidTr="0044728B">
        <w:trPr>
          <w:trHeight w:val="1266"/>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622</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«Лицей №35», ул. 40 лет ВЛКСМ, 98А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Клименко, 40/89, 42, 44, 46, 48, 50; Тореза, 89/40, 91</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Клименко,42</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623</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«Лицей №35», ул. 40 лет ВЛКСМ, 98А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40 лет ВЛКСМ, 96, 98, 100, 102, 104; Клименко, 52, 54, 54А, 56, 58, 60, 62, 64</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бульвар Солнечный (ул. Клименко, 52а)</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624</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Муниципальное бюджетное общеобразовательное учреждение «Средняя общеобразовательная школа №79» (корпус №2), </w:t>
            </w:r>
            <w:r w:rsidRPr="00B61ABE">
              <w:rPr>
                <w:color w:val="000000"/>
                <w:sz w:val="22"/>
                <w:szCs w:val="22"/>
                <w:lang w:eastAsia="en-US"/>
              </w:rPr>
              <w:br/>
              <w:t>ул. 40 лет ВЛКСМ, 112А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40 лет ВЛКСМ, 116, 116А, 116Б, 116В, 116Г, 116Д, 118, 120, 122, 124; Тореза, 113, 115, 119, 121, 123</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40 лет ВЛКСМ,124Б</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626</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 xml:space="preserve">Муниципальное бюджетное общеобразовательное учреждение «Средняя  общеобразовательная школа №79» (корпус №1), </w:t>
            </w:r>
            <w:r w:rsidRPr="00B61ABE">
              <w:rPr>
                <w:color w:val="000000"/>
                <w:sz w:val="22"/>
                <w:szCs w:val="22"/>
                <w:lang w:eastAsia="en-US"/>
              </w:rPr>
              <w:br/>
              <w:t>ул. 40 лет ВЛКСМ, 112</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Тореза, 91Б, 97, 103, 103А, 105, 107, 109, 111, 111А, 117</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М.Тореза,95Б</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627</w:t>
            </w:r>
          </w:p>
        </w:tc>
        <w:tc>
          <w:tcPr>
            <w:tcW w:w="1267" w:type="pct"/>
          </w:tcPr>
          <w:p w:rsidR="00960D51" w:rsidRPr="00B61ABE" w:rsidRDefault="00960D51" w:rsidP="00311A5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№79» (корпус №1),  ул. 40 лет ВЛКСМ, 112</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40 лет ВЛКСМ, 106, 106А, 106Б, 108, 110, 114, 114А; Тореза, 93, 101, 101А</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ул.М.Тореза, 101</w:t>
            </w:r>
          </w:p>
          <w:p w:rsidR="00960D51" w:rsidRPr="00B61ABE" w:rsidRDefault="00960D51" w:rsidP="00317800">
            <w:pPr>
              <w:jc w:val="center"/>
              <w:rPr>
                <w:sz w:val="22"/>
                <w:szCs w:val="22"/>
                <w:lang w:eastAsia="en-US"/>
              </w:rPr>
            </w:pPr>
            <w:r w:rsidRPr="00B61ABE">
              <w:rPr>
                <w:sz w:val="22"/>
                <w:szCs w:val="22"/>
                <w:lang w:eastAsia="en-US"/>
              </w:rPr>
              <w:t>(бульвар Солнечный)</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628</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№5», ул. Клименко, 7А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Клименко, 7, 21\1, 21\2, 27, 29, 29\1, 29\2, 29\3; Привольная; Тореза, 28, 30, 32, 34, 36, 40, 42</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Клименко, 27 (Сад Металлургов)</w:t>
            </w:r>
          </w:p>
          <w:p w:rsidR="00960D51" w:rsidRPr="00B61ABE" w:rsidRDefault="00960D51" w:rsidP="00317800">
            <w:pPr>
              <w:jc w:val="center"/>
              <w:rPr>
                <w:sz w:val="22"/>
                <w:szCs w:val="22"/>
                <w:lang w:eastAsia="en-US"/>
              </w:rPr>
            </w:pPr>
          </w:p>
          <w:p w:rsidR="00960D51" w:rsidRPr="00B61ABE" w:rsidRDefault="00960D51" w:rsidP="00317800">
            <w:pPr>
              <w:jc w:val="center"/>
              <w:rPr>
                <w:sz w:val="22"/>
                <w:szCs w:val="22"/>
                <w:lang w:eastAsia="en-US"/>
              </w:rPr>
            </w:pPr>
          </w:p>
        </w:tc>
      </w:tr>
      <w:tr w:rsidR="00960D51" w:rsidRPr="00B61ABE" w:rsidTr="00B61ABE">
        <w:trPr>
          <w:trHeight w:val="1312"/>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629</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№5», ул. Клименко, 7А</w:t>
            </w:r>
          </w:p>
        </w:tc>
        <w:tc>
          <w:tcPr>
            <w:tcW w:w="1433" w:type="pct"/>
          </w:tcPr>
          <w:p w:rsidR="00960D51" w:rsidRPr="00B61ABE" w:rsidRDefault="00960D51" w:rsidP="00317800">
            <w:pPr>
              <w:keepNext/>
              <w:outlineLvl w:val="2"/>
              <w:rPr>
                <w:bCs/>
                <w:color w:val="000000"/>
                <w:sz w:val="22"/>
                <w:szCs w:val="22"/>
              </w:rPr>
            </w:pPr>
            <w:r w:rsidRPr="00B61ABE">
              <w:rPr>
                <w:color w:val="000000"/>
                <w:sz w:val="22"/>
                <w:szCs w:val="22"/>
              </w:rPr>
              <w:t>Улицы: Клименко, 3, 5, 9, 11, 13, 15, 19;  Тореза, 24, 24А, 26</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Клименко, 11Б</w:t>
            </w:r>
          </w:p>
          <w:p w:rsidR="00960D51" w:rsidRPr="00B61ABE" w:rsidRDefault="00960D51" w:rsidP="00317800">
            <w:pPr>
              <w:jc w:val="center"/>
              <w:rPr>
                <w:sz w:val="22"/>
                <w:szCs w:val="22"/>
                <w:lang w:eastAsia="en-US"/>
              </w:rPr>
            </w:pPr>
            <w:r w:rsidRPr="00B61ABE">
              <w:rPr>
                <w:sz w:val="22"/>
                <w:szCs w:val="22"/>
                <w:lang w:eastAsia="en-US"/>
              </w:rPr>
              <w:t>(аллея Клименко)</w:t>
            </w:r>
          </w:p>
        </w:tc>
      </w:tr>
      <w:tr w:rsidR="00960D51" w:rsidRPr="00B61ABE" w:rsidTr="0044728B">
        <w:trPr>
          <w:trHeight w:val="1691"/>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630</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№18», ул. Клименко, 36А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Клименко, 32, 34, 36, 38; Тореза, 44, 46, 48, 50, 52, 56, 58, 58А, 60, 60А</w:t>
            </w:r>
          </w:p>
        </w:tc>
        <w:tc>
          <w:tcPr>
            <w:tcW w:w="1075" w:type="pct"/>
          </w:tcPr>
          <w:p w:rsidR="00960D51" w:rsidRPr="00B61ABE" w:rsidRDefault="00960D51" w:rsidP="0044728B">
            <w:pPr>
              <w:jc w:val="center"/>
              <w:rPr>
                <w:sz w:val="22"/>
                <w:szCs w:val="22"/>
                <w:highlight w:val="yellow"/>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highlight w:val="yellow"/>
                <w:lang w:eastAsia="en-US"/>
              </w:rPr>
            </w:pPr>
            <w:r w:rsidRPr="00B61ABE">
              <w:rPr>
                <w:sz w:val="22"/>
                <w:szCs w:val="22"/>
                <w:lang w:eastAsia="en-US"/>
              </w:rPr>
              <w:t>ул. Клименко,37</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631</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№18», ул. Клименко, 36А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Клименко, 16, 22, 23, 24, 26, 28/1, 28/2, 30, 31, 33, 35, 37, 39</w:t>
            </w:r>
          </w:p>
        </w:tc>
        <w:tc>
          <w:tcPr>
            <w:tcW w:w="1075" w:type="pct"/>
          </w:tcPr>
          <w:p w:rsidR="00960D51" w:rsidRPr="00B61ABE" w:rsidRDefault="00960D51" w:rsidP="0044728B">
            <w:pPr>
              <w:jc w:val="center"/>
              <w:rPr>
                <w:sz w:val="22"/>
                <w:szCs w:val="22"/>
                <w:highlight w:val="yellow"/>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Клименко,16</w:t>
            </w:r>
          </w:p>
          <w:p w:rsidR="00960D51" w:rsidRPr="00B61ABE" w:rsidRDefault="00960D51" w:rsidP="00317800">
            <w:pPr>
              <w:jc w:val="center"/>
              <w:rPr>
                <w:sz w:val="22"/>
                <w:szCs w:val="22"/>
                <w:highlight w:val="yellow"/>
                <w:lang w:eastAsia="en-US"/>
              </w:rPr>
            </w:pPr>
            <w:r w:rsidRPr="00B61ABE">
              <w:rPr>
                <w:sz w:val="22"/>
                <w:szCs w:val="22"/>
                <w:lang w:eastAsia="en-US"/>
              </w:rPr>
              <w:t>(напротив дома)</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632</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учреждение дополнительного образования «Дом детского творчества №4», ул. Тореза, 82А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Тореза, 74, 76, 78, 78А, 80, 82</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М.Тореза,64</w:t>
            </w:r>
          </w:p>
          <w:p w:rsidR="00960D51" w:rsidRPr="00B61ABE" w:rsidRDefault="00960D51" w:rsidP="00317800">
            <w:pPr>
              <w:jc w:val="center"/>
              <w:rPr>
                <w:sz w:val="22"/>
                <w:szCs w:val="22"/>
                <w:lang w:eastAsia="en-US"/>
              </w:rPr>
            </w:pPr>
            <w:r w:rsidRPr="00B61ABE">
              <w:rPr>
                <w:sz w:val="22"/>
                <w:szCs w:val="22"/>
                <w:lang w:eastAsia="en-US"/>
              </w:rPr>
              <w:t>(аллея Солнечная)</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633</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учреждение дополнительного образования «Дом детского творчества №4», ул. Тореза, 82А</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Улица: Тореза, 64, 68, 70, 72, 84, 86А, 86Б</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М.Тореза,64</w:t>
            </w:r>
          </w:p>
          <w:p w:rsidR="00960D51" w:rsidRPr="00B61ABE" w:rsidRDefault="00960D51" w:rsidP="00317800">
            <w:pPr>
              <w:jc w:val="center"/>
              <w:rPr>
                <w:sz w:val="22"/>
                <w:szCs w:val="22"/>
                <w:lang w:eastAsia="en-US"/>
              </w:rPr>
            </w:pPr>
            <w:r w:rsidRPr="00B61ABE">
              <w:rPr>
                <w:sz w:val="22"/>
                <w:szCs w:val="22"/>
                <w:lang w:eastAsia="en-US"/>
              </w:rPr>
              <w:t>(аллея Солнечная)</w:t>
            </w: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634</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общеобразовательное учреждение «Средняя общеобразовательная школа №89»,  ул. Ладожская, 110</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Гоголя; Днестровская; Двинская; Ильменская; Ладожская; Лесозаводская; Минская; Пойменная; Сарбайская; Селекционная; Удмуртская; Шамотная; Эльтонская</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p w:rsidR="00960D51" w:rsidRPr="00B61ABE" w:rsidRDefault="00960D51" w:rsidP="0044728B">
            <w:pPr>
              <w:jc w:val="center"/>
              <w:rPr>
                <w:sz w:val="22"/>
                <w:szCs w:val="22"/>
                <w:lang w:eastAsia="en-US"/>
              </w:rPr>
            </w:pPr>
          </w:p>
        </w:tc>
        <w:tc>
          <w:tcPr>
            <w:tcW w:w="932" w:type="pct"/>
          </w:tcPr>
          <w:p w:rsidR="00960D51" w:rsidRPr="00B61ABE" w:rsidRDefault="00960D51" w:rsidP="00317800">
            <w:pPr>
              <w:jc w:val="center"/>
              <w:rPr>
                <w:sz w:val="22"/>
                <w:szCs w:val="22"/>
                <w:lang w:eastAsia="en-US"/>
              </w:rPr>
            </w:pPr>
            <w:r w:rsidRPr="00B61ABE">
              <w:rPr>
                <w:sz w:val="22"/>
                <w:szCs w:val="22"/>
                <w:lang w:eastAsia="en-US"/>
              </w:rPr>
              <w:t>шоссе Заводское</w:t>
            </w:r>
          </w:p>
          <w:p w:rsidR="00960D51" w:rsidRPr="00B61ABE" w:rsidRDefault="00960D51" w:rsidP="00317800">
            <w:pPr>
              <w:jc w:val="center"/>
              <w:rPr>
                <w:sz w:val="22"/>
                <w:szCs w:val="22"/>
                <w:lang w:eastAsia="en-US"/>
              </w:rPr>
            </w:pPr>
            <w:r w:rsidRPr="00B61ABE">
              <w:rPr>
                <w:sz w:val="22"/>
                <w:szCs w:val="22"/>
                <w:lang w:eastAsia="en-US"/>
              </w:rPr>
              <w:t>(Остановка общественного транспорта:</w:t>
            </w:r>
          </w:p>
          <w:p w:rsidR="00960D51" w:rsidRPr="00B61ABE" w:rsidRDefault="00960D51" w:rsidP="00317800">
            <w:pPr>
              <w:jc w:val="center"/>
              <w:rPr>
                <w:sz w:val="22"/>
                <w:szCs w:val="22"/>
                <w:lang w:eastAsia="en-US"/>
              </w:rPr>
            </w:pPr>
            <w:r w:rsidRPr="00B61ABE">
              <w:rPr>
                <w:sz w:val="22"/>
                <w:szCs w:val="22"/>
                <w:lang w:eastAsia="en-US"/>
              </w:rPr>
              <w:t>«Садовая»)</w:t>
            </w:r>
          </w:p>
        </w:tc>
      </w:tr>
      <w:tr w:rsidR="00960D51" w:rsidRPr="00B61ABE" w:rsidTr="00B61ABE">
        <w:trPr>
          <w:trHeight w:val="8414"/>
        </w:trPr>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635</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учреждение «Комбинат питания», проезд Томский, 9</w:t>
            </w:r>
          </w:p>
        </w:tc>
        <w:tc>
          <w:tcPr>
            <w:tcW w:w="1433" w:type="pct"/>
          </w:tcPr>
          <w:p w:rsidR="00960D51" w:rsidRPr="00B61ABE" w:rsidRDefault="00960D51" w:rsidP="008A3BAF">
            <w:pPr>
              <w:rPr>
                <w:color w:val="000000"/>
                <w:sz w:val="22"/>
                <w:szCs w:val="22"/>
                <w:lang w:eastAsia="en-US"/>
              </w:rPr>
            </w:pPr>
            <w:r w:rsidRPr="00B61ABE">
              <w:rPr>
                <w:color w:val="000000"/>
                <w:sz w:val="22"/>
                <w:szCs w:val="22"/>
                <w:lang w:eastAsia="en-US"/>
              </w:rPr>
              <w:t>Улицы: Алеутская; Артельная; Белостокская; Большая Камчатка; Бухтарминская; Депутатская; Кемеровская; Клубная; Ковровская; Комендантская; Косогорная; Малая; Офицерская; Панельная; Солдатская; Старо-Островская; Челябинская;</w:t>
            </w:r>
          </w:p>
          <w:p w:rsidR="00960D51" w:rsidRPr="00B61ABE" w:rsidRDefault="00960D51" w:rsidP="008A3BAF">
            <w:pPr>
              <w:rPr>
                <w:color w:val="000000"/>
                <w:sz w:val="22"/>
                <w:szCs w:val="22"/>
                <w:lang w:eastAsia="en-US"/>
              </w:rPr>
            </w:pPr>
            <w:r w:rsidRPr="00B61ABE">
              <w:rPr>
                <w:color w:val="000000"/>
                <w:sz w:val="22"/>
                <w:szCs w:val="22"/>
                <w:lang w:eastAsia="en-US"/>
              </w:rPr>
              <w:t>проезд: Томский;</w:t>
            </w:r>
          </w:p>
          <w:p w:rsidR="00960D51" w:rsidRPr="00B61ABE" w:rsidRDefault="00960D51" w:rsidP="008A3BAF">
            <w:pPr>
              <w:rPr>
                <w:color w:val="000000"/>
                <w:sz w:val="22"/>
                <w:szCs w:val="22"/>
                <w:lang w:eastAsia="en-US"/>
              </w:rPr>
            </w:pPr>
            <w:r w:rsidRPr="00B61ABE">
              <w:rPr>
                <w:color w:val="000000"/>
                <w:sz w:val="22"/>
                <w:szCs w:val="22"/>
                <w:lang w:eastAsia="en-US"/>
              </w:rPr>
              <w:t>переулок: Малый;</w:t>
            </w:r>
          </w:p>
          <w:p w:rsidR="00960D51" w:rsidRPr="00B61ABE" w:rsidRDefault="00960D51" w:rsidP="008A3BAF">
            <w:pPr>
              <w:rPr>
                <w:color w:val="000000"/>
                <w:sz w:val="22"/>
                <w:szCs w:val="22"/>
                <w:lang w:eastAsia="en-US"/>
              </w:rPr>
            </w:pPr>
            <w:r>
              <w:rPr>
                <w:color w:val="000000"/>
                <w:sz w:val="22"/>
                <w:szCs w:val="22"/>
                <w:lang w:eastAsia="en-US"/>
              </w:rPr>
              <w:t>СНТ</w:t>
            </w:r>
            <w:r w:rsidRPr="00B61ABE">
              <w:rPr>
                <w:color w:val="000000"/>
                <w:sz w:val="22"/>
                <w:szCs w:val="22"/>
                <w:lang w:eastAsia="en-US"/>
              </w:rPr>
              <w:t>: «Коммунальщик»; «Строитель-1 КПС»; «Строитель-3 КПС»; «Цементник-1»;</w:t>
            </w:r>
          </w:p>
          <w:p w:rsidR="00960D51" w:rsidRPr="00B61ABE" w:rsidRDefault="00960D51" w:rsidP="008A3BAF">
            <w:pPr>
              <w:rPr>
                <w:color w:val="000000"/>
                <w:sz w:val="22"/>
                <w:szCs w:val="22"/>
                <w:lang w:eastAsia="en-US"/>
              </w:rPr>
            </w:pPr>
            <w:r w:rsidRPr="00B61ABE">
              <w:rPr>
                <w:color w:val="000000"/>
                <w:sz w:val="22"/>
                <w:szCs w:val="22"/>
                <w:lang w:eastAsia="en-US"/>
              </w:rPr>
              <w:t>государственное казенное учреждение здравоохранения Кемеровской области «Новокузнецкий клинический противотуберкулезный диспансер», ул. Клубная, 60Б;</w:t>
            </w:r>
          </w:p>
          <w:p w:rsidR="00960D51" w:rsidRPr="00B61ABE" w:rsidRDefault="00960D51" w:rsidP="008A3BAF">
            <w:pPr>
              <w:rPr>
                <w:color w:val="000000"/>
                <w:sz w:val="22"/>
                <w:szCs w:val="22"/>
                <w:lang w:eastAsia="en-US"/>
              </w:rPr>
            </w:pPr>
            <w:r w:rsidRPr="00B61ABE">
              <w:rPr>
                <w:bCs/>
                <w:color w:val="000000"/>
                <w:sz w:val="22"/>
                <w:szCs w:val="22"/>
                <w:lang w:eastAsia="en-US"/>
              </w:rPr>
              <w:t>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r w:rsidRPr="00B61ABE">
              <w:rPr>
                <w:color w:val="000000"/>
                <w:sz w:val="22"/>
                <w:szCs w:val="22"/>
                <w:lang w:eastAsia="en-US"/>
              </w:rPr>
              <w:t>, ул. Малая, 7</w:t>
            </w:r>
          </w:p>
        </w:tc>
        <w:tc>
          <w:tcPr>
            <w:tcW w:w="1075" w:type="pct"/>
          </w:tcPr>
          <w:p w:rsidR="00960D51" w:rsidRPr="00B61ABE" w:rsidRDefault="00960D51" w:rsidP="0044728B">
            <w:pPr>
              <w:jc w:val="center"/>
              <w:rPr>
                <w:sz w:val="22"/>
                <w:szCs w:val="22"/>
                <w:lang w:eastAsia="en-US"/>
              </w:rPr>
            </w:pPr>
            <w:r w:rsidRPr="00B61ABE">
              <w:rPr>
                <w:sz w:val="22"/>
                <w:szCs w:val="22"/>
                <w:lang w:eastAsia="en-US"/>
              </w:rPr>
              <w:t>Остановка общественного транспорта:</w:t>
            </w:r>
          </w:p>
          <w:p w:rsidR="00960D51" w:rsidRPr="00B61ABE" w:rsidRDefault="00960D51" w:rsidP="0044728B">
            <w:pPr>
              <w:jc w:val="center"/>
              <w:rPr>
                <w:sz w:val="22"/>
                <w:szCs w:val="22"/>
                <w:lang w:eastAsia="en-US"/>
              </w:rPr>
            </w:pPr>
            <w:r w:rsidRPr="00B61ABE">
              <w:rPr>
                <w:sz w:val="22"/>
                <w:szCs w:val="22"/>
                <w:lang w:eastAsia="en-US"/>
              </w:rPr>
              <w:t>«Островская»</w:t>
            </w:r>
          </w:p>
          <w:p w:rsidR="00960D51" w:rsidRPr="00B61ABE" w:rsidRDefault="00960D51" w:rsidP="0044728B">
            <w:pPr>
              <w:jc w:val="center"/>
              <w:rPr>
                <w:sz w:val="22"/>
                <w:szCs w:val="22"/>
                <w:lang w:eastAsia="en-US"/>
              </w:rPr>
            </w:pPr>
            <w:r w:rsidRPr="00B61ABE">
              <w:rPr>
                <w:sz w:val="22"/>
                <w:szCs w:val="22"/>
                <w:lang w:eastAsia="en-US"/>
              </w:rPr>
              <w:t>(по маршруту «88» автобуса)</w:t>
            </w:r>
          </w:p>
        </w:tc>
        <w:tc>
          <w:tcPr>
            <w:tcW w:w="932" w:type="pct"/>
          </w:tcPr>
          <w:p w:rsidR="00960D51" w:rsidRPr="00B61ABE" w:rsidRDefault="00960D51" w:rsidP="00317800">
            <w:pPr>
              <w:jc w:val="center"/>
              <w:rPr>
                <w:sz w:val="22"/>
                <w:szCs w:val="22"/>
                <w:lang w:eastAsia="en-US"/>
              </w:rPr>
            </w:pPr>
            <w:r w:rsidRPr="00B61ABE">
              <w:rPr>
                <w:sz w:val="22"/>
                <w:szCs w:val="22"/>
                <w:lang w:eastAsia="en-US"/>
              </w:rPr>
              <w:t>пр. Томский</w:t>
            </w:r>
          </w:p>
          <w:p w:rsidR="00960D51" w:rsidRPr="00B61ABE" w:rsidRDefault="00960D51" w:rsidP="00317800">
            <w:pPr>
              <w:jc w:val="center"/>
              <w:rPr>
                <w:sz w:val="22"/>
                <w:szCs w:val="22"/>
                <w:lang w:eastAsia="en-US"/>
              </w:rPr>
            </w:pPr>
          </w:p>
        </w:tc>
      </w:tr>
      <w:tr w:rsidR="00960D51" w:rsidRPr="00B61ABE" w:rsidTr="0044728B">
        <w:tc>
          <w:tcPr>
            <w:tcW w:w="293" w:type="pct"/>
          </w:tcPr>
          <w:p w:rsidR="00960D51" w:rsidRPr="00B61ABE" w:rsidRDefault="00960D51" w:rsidP="00317800">
            <w:pPr>
              <w:jc w:val="center"/>
              <w:rPr>
                <w:color w:val="000000"/>
                <w:sz w:val="22"/>
                <w:szCs w:val="22"/>
                <w:lang w:eastAsia="en-US"/>
              </w:rPr>
            </w:pPr>
            <w:r w:rsidRPr="00B61ABE">
              <w:rPr>
                <w:color w:val="000000"/>
                <w:sz w:val="22"/>
                <w:szCs w:val="22"/>
                <w:lang w:eastAsia="en-US"/>
              </w:rPr>
              <w:t>636</w:t>
            </w:r>
          </w:p>
        </w:tc>
        <w:tc>
          <w:tcPr>
            <w:tcW w:w="1267" w:type="pct"/>
          </w:tcPr>
          <w:p w:rsidR="00960D51" w:rsidRPr="00B61ABE" w:rsidRDefault="00960D51" w:rsidP="008A3BAF">
            <w:pPr>
              <w:rPr>
                <w:color w:val="000000"/>
                <w:sz w:val="22"/>
                <w:szCs w:val="22"/>
                <w:lang w:eastAsia="en-US"/>
              </w:rPr>
            </w:pPr>
            <w:r w:rsidRPr="00B61ABE">
              <w:rPr>
                <w:color w:val="000000"/>
                <w:sz w:val="22"/>
                <w:szCs w:val="22"/>
                <w:lang w:eastAsia="en-US"/>
              </w:rPr>
              <w:t>Муниципальное бюджетное учреждение «Комбинат питания», проезд Томский, 9</w:t>
            </w:r>
          </w:p>
        </w:tc>
        <w:tc>
          <w:tcPr>
            <w:tcW w:w="1433" w:type="pct"/>
          </w:tcPr>
          <w:p w:rsidR="00960D51" w:rsidRPr="00B61ABE" w:rsidRDefault="00960D51" w:rsidP="008A3BAF">
            <w:pPr>
              <w:rPr>
                <w:color w:val="000000"/>
                <w:sz w:val="22"/>
                <w:szCs w:val="22"/>
              </w:rPr>
            </w:pPr>
            <w:r w:rsidRPr="00B61ABE">
              <w:rPr>
                <w:color w:val="000000"/>
                <w:sz w:val="22"/>
                <w:szCs w:val="22"/>
              </w:rPr>
              <w:t>Улицы: Азиатская; 1-ая Ангарская; Ангарская; Вяземская; Днепровская; Загородная; Инициативная; Калининградская; Карельская; Космическая; Курская; Можайская; Нарвская; Овальная; Памирская; Панорамная; 1-я Семилетка; Студенческая;</w:t>
            </w:r>
          </w:p>
          <w:p w:rsidR="00960D51" w:rsidRPr="00B61ABE" w:rsidRDefault="00960D51" w:rsidP="008A3BAF">
            <w:pPr>
              <w:rPr>
                <w:color w:val="000000"/>
                <w:sz w:val="22"/>
                <w:szCs w:val="22"/>
              </w:rPr>
            </w:pPr>
            <w:r w:rsidRPr="00B61ABE">
              <w:rPr>
                <w:color w:val="000000"/>
                <w:sz w:val="22"/>
                <w:szCs w:val="22"/>
              </w:rPr>
              <w:t>проезды: Ангарский; Беловский; Вяземский; Калининградский; Краснодарский;</w:t>
            </w:r>
          </w:p>
          <w:p w:rsidR="00960D51" w:rsidRPr="00B61ABE" w:rsidRDefault="00960D51" w:rsidP="008A3BAF">
            <w:pPr>
              <w:rPr>
                <w:color w:val="000000"/>
                <w:sz w:val="22"/>
                <w:szCs w:val="22"/>
              </w:rPr>
            </w:pPr>
            <w:r w:rsidRPr="00B61ABE">
              <w:rPr>
                <w:color w:val="000000"/>
                <w:sz w:val="22"/>
                <w:szCs w:val="22"/>
              </w:rPr>
              <w:t>государственное бюджетное учреждение здравоохранения Кемеровской области «Новокузнецкая клиническая психиатрическая больница», ул. Малая, 6;</w:t>
            </w:r>
          </w:p>
          <w:p w:rsidR="00960D51" w:rsidRPr="00B61ABE" w:rsidRDefault="00960D51" w:rsidP="008A3BAF">
            <w:pPr>
              <w:rPr>
                <w:color w:val="000000"/>
                <w:sz w:val="22"/>
                <w:szCs w:val="22"/>
                <w:lang w:eastAsia="en-US"/>
              </w:rPr>
            </w:pPr>
            <w:r w:rsidRPr="00B61ABE">
              <w:rPr>
                <w:color w:val="000000"/>
                <w:sz w:val="22"/>
                <w:szCs w:val="22"/>
                <w:lang w:eastAsia="en-US"/>
              </w:rPr>
              <w:t>федеральное казенное профессиональное образовательное учреждение «Новокузнецкий государственный гуманитарно-технический колледж-интернат» Министерства труда и социальной защиты Российской Федерации, ул. Малая, 9</w:t>
            </w:r>
          </w:p>
        </w:tc>
        <w:tc>
          <w:tcPr>
            <w:tcW w:w="1075" w:type="pct"/>
          </w:tcPr>
          <w:p w:rsidR="00960D51" w:rsidRPr="00B61ABE" w:rsidRDefault="00960D51" w:rsidP="0044728B">
            <w:pPr>
              <w:jc w:val="center"/>
              <w:rPr>
                <w:sz w:val="22"/>
                <w:szCs w:val="22"/>
                <w:lang w:eastAsia="en-US"/>
              </w:rPr>
            </w:pPr>
            <w:r w:rsidRPr="00B61ABE">
              <w:rPr>
                <w:sz w:val="22"/>
                <w:szCs w:val="22"/>
                <w:lang w:eastAsia="en-US"/>
              </w:rPr>
              <w:t>Информационный щит</w:t>
            </w:r>
          </w:p>
        </w:tc>
        <w:tc>
          <w:tcPr>
            <w:tcW w:w="932" w:type="pct"/>
          </w:tcPr>
          <w:p w:rsidR="00960D51" w:rsidRPr="00B61ABE" w:rsidRDefault="00960D51" w:rsidP="00317800">
            <w:pPr>
              <w:jc w:val="center"/>
              <w:rPr>
                <w:sz w:val="22"/>
                <w:szCs w:val="22"/>
                <w:lang w:eastAsia="en-US"/>
              </w:rPr>
            </w:pPr>
            <w:r w:rsidRPr="00B61ABE">
              <w:rPr>
                <w:sz w:val="22"/>
                <w:szCs w:val="22"/>
                <w:lang w:eastAsia="en-US"/>
              </w:rPr>
              <w:t>ул. Малая,7</w:t>
            </w:r>
          </w:p>
        </w:tc>
      </w:tr>
    </w:tbl>
    <w:p w:rsidR="00960D51" w:rsidRPr="00B61ABE" w:rsidRDefault="00960D51" w:rsidP="00AE5D62">
      <w:pPr>
        <w:jc w:val="both"/>
        <w:rPr>
          <w:sz w:val="22"/>
          <w:szCs w:val="22"/>
        </w:rPr>
      </w:pPr>
    </w:p>
    <w:p w:rsidR="00960D51" w:rsidRPr="00B61ABE" w:rsidRDefault="00960D51" w:rsidP="00AE5D62">
      <w:pPr>
        <w:jc w:val="both"/>
        <w:rPr>
          <w:sz w:val="22"/>
          <w:szCs w:val="22"/>
        </w:rPr>
      </w:pPr>
    </w:p>
    <w:p w:rsidR="00960D51" w:rsidRPr="00B61ABE" w:rsidRDefault="00960D51" w:rsidP="00EB7461">
      <w:pPr>
        <w:jc w:val="center"/>
        <w:rPr>
          <w:sz w:val="22"/>
          <w:szCs w:val="22"/>
        </w:rPr>
      </w:pPr>
      <w:r w:rsidRPr="00B61ABE">
        <w:rPr>
          <w:sz w:val="22"/>
          <w:szCs w:val="22"/>
        </w:rPr>
        <w:t>На территории Кузнецкого района</w:t>
      </w:r>
    </w:p>
    <w:p w:rsidR="00960D51" w:rsidRPr="00B61ABE" w:rsidRDefault="00960D51" w:rsidP="00EB7461">
      <w:pPr>
        <w:jc w:val="center"/>
        <w:rPr>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86"/>
        <w:gridCol w:w="3084"/>
        <w:gridCol w:w="2268"/>
        <w:gridCol w:w="1843"/>
      </w:tblGrid>
      <w:tr w:rsidR="00960D51" w:rsidRPr="00B61ABE" w:rsidTr="00EB7461">
        <w:tc>
          <w:tcPr>
            <w:tcW w:w="675" w:type="dxa"/>
          </w:tcPr>
          <w:p w:rsidR="00960D51" w:rsidRPr="00B61ABE" w:rsidRDefault="00960D51" w:rsidP="00185926">
            <w:pPr>
              <w:jc w:val="center"/>
              <w:rPr>
                <w:sz w:val="22"/>
                <w:szCs w:val="22"/>
              </w:rPr>
            </w:pPr>
            <w:r w:rsidRPr="00B61ABE">
              <w:rPr>
                <w:sz w:val="22"/>
                <w:szCs w:val="22"/>
              </w:rPr>
              <w:t>ИУ</w:t>
            </w:r>
          </w:p>
        </w:tc>
        <w:tc>
          <w:tcPr>
            <w:tcW w:w="2586" w:type="dxa"/>
          </w:tcPr>
          <w:p w:rsidR="00960D51" w:rsidRPr="00B61ABE" w:rsidRDefault="00960D51" w:rsidP="00185926">
            <w:pPr>
              <w:jc w:val="center"/>
              <w:rPr>
                <w:sz w:val="22"/>
                <w:szCs w:val="22"/>
              </w:rPr>
            </w:pPr>
            <w:r w:rsidRPr="00B61ABE">
              <w:rPr>
                <w:sz w:val="22"/>
                <w:szCs w:val="22"/>
              </w:rPr>
              <w:t xml:space="preserve">Избирательный участок, </w:t>
            </w:r>
          </w:p>
          <w:p w:rsidR="00960D51" w:rsidRPr="00B61ABE" w:rsidRDefault="00960D51" w:rsidP="00185926">
            <w:pPr>
              <w:jc w:val="center"/>
              <w:rPr>
                <w:sz w:val="22"/>
                <w:szCs w:val="22"/>
              </w:rPr>
            </w:pPr>
            <w:r w:rsidRPr="00B61ABE">
              <w:rPr>
                <w:sz w:val="22"/>
                <w:szCs w:val="22"/>
              </w:rPr>
              <w:t>адрес</w:t>
            </w:r>
          </w:p>
        </w:tc>
        <w:tc>
          <w:tcPr>
            <w:tcW w:w="3084" w:type="dxa"/>
          </w:tcPr>
          <w:p w:rsidR="00960D51" w:rsidRPr="00B61ABE" w:rsidRDefault="00960D51" w:rsidP="00185926">
            <w:pPr>
              <w:jc w:val="center"/>
              <w:rPr>
                <w:sz w:val="22"/>
                <w:szCs w:val="22"/>
              </w:rPr>
            </w:pPr>
            <w:r w:rsidRPr="00B61ABE">
              <w:rPr>
                <w:sz w:val="22"/>
                <w:szCs w:val="22"/>
              </w:rPr>
              <w:t>Дислокация</w:t>
            </w:r>
          </w:p>
        </w:tc>
        <w:tc>
          <w:tcPr>
            <w:tcW w:w="2268" w:type="dxa"/>
          </w:tcPr>
          <w:p w:rsidR="00960D51" w:rsidRPr="00B61ABE" w:rsidRDefault="00960D51" w:rsidP="00185926">
            <w:pPr>
              <w:jc w:val="center"/>
              <w:rPr>
                <w:sz w:val="22"/>
                <w:szCs w:val="22"/>
              </w:rPr>
            </w:pPr>
            <w:r w:rsidRPr="00B61ABE">
              <w:rPr>
                <w:sz w:val="22"/>
                <w:szCs w:val="22"/>
              </w:rPr>
              <w:t>Места для размещения агитационных материалов</w:t>
            </w:r>
          </w:p>
        </w:tc>
        <w:tc>
          <w:tcPr>
            <w:tcW w:w="1843" w:type="dxa"/>
          </w:tcPr>
          <w:p w:rsidR="00960D51" w:rsidRPr="00B61ABE" w:rsidRDefault="00960D51" w:rsidP="00185926">
            <w:pPr>
              <w:jc w:val="center"/>
              <w:rPr>
                <w:sz w:val="22"/>
                <w:szCs w:val="22"/>
              </w:rPr>
            </w:pPr>
            <w:r w:rsidRPr="00B61ABE">
              <w:rPr>
                <w:sz w:val="22"/>
                <w:szCs w:val="22"/>
              </w:rPr>
              <w:t>Адрес</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637</w:t>
            </w:r>
          </w:p>
        </w:tc>
        <w:tc>
          <w:tcPr>
            <w:tcW w:w="2586"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 50», ул. Шункова, 26</w:t>
            </w:r>
          </w:p>
        </w:tc>
        <w:tc>
          <w:tcPr>
            <w:tcW w:w="3084" w:type="dxa"/>
          </w:tcPr>
          <w:p w:rsidR="00960D51" w:rsidRPr="00B61ABE" w:rsidRDefault="00960D51" w:rsidP="00185926">
            <w:pPr>
              <w:rPr>
                <w:sz w:val="22"/>
                <w:szCs w:val="22"/>
              </w:rPr>
            </w:pPr>
            <w:r w:rsidRPr="00B61ABE">
              <w:rPr>
                <w:sz w:val="22"/>
                <w:szCs w:val="22"/>
              </w:rPr>
              <w:t>УЛИЦЫ: Грибоедова, 1, 2, 3, 4, 5, 6; Ленина, 25, 27, 29, 31, 33, 35; Конева, 2, 5, 7, 9; Обнорского, 1; Шункова, 20</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Грибоедова,3</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638</w:t>
            </w:r>
          </w:p>
        </w:tc>
        <w:tc>
          <w:tcPr>
            <w:tcW w:w="2586"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 50»,ул. Шункова, 26</w:t>
            </w:r>
          </w:p>
        </w:tc>
        <w:tc>
          <w:tcPr>
            <w:tcW w:w="3084" w:type="dxa"/>
          </w:tcPr>
          <w:p w:rsidR="00960D51" w:rsidRPr="00B61ABE" w:rsidRDefault="00960D51" w:rsidP="00185926">
            <w:pPr>
              <w:rPr>
                <w:sz w:val="22"/>
                <w:szCs w:val="22"/>
              </w:rPr>
            </w:pPr>
            <w:r w:rsidRPr="00B61ABE">
              <w:rPr>
                <w:sz w:val="22"/>
                <w:szCs w:val="22"/>
              </w:rPr>
              <w:t>УЛИЦЫ: Вятская; Горно-Алтайская; Крылова (от переулка Фронтального до конца); Конева, 13; Ленина, 32; Рельефная; Салаирская; Столбовая (от переулка Фронтального до конца); Украинская; Широкая; Шункова, 15,16,17,18,19, 20А, 21, 22, 23, 24</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Конева,13</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639</w:t>
            </w:r>
          </w:p>
        </w:tc>
        <w:tc>
          <w:tcPr>
            <w:tcW w:w="2586" w:type="dxa"/>
          </w:tcPr>
          <w:p w:rsidR="00960D51" w:rsidRPr="00B61ABE" w:rsidRDefault="00960D51" w:rsidP="00185926">
            <w:pPr>
              <w:tabs>
                <w:tab w:val="left" w:pos="3294"/>
              </w:tabs>
              <w:rPr>
                <w:sz w:val="22"/>
                <w:szCs w:val="22"/>
              </w:rPr>
            </w:pPr>
            <w:r w:rsidRPr="00B61ABE">
              <w:rPr>
                <w:sz w:val="22"/>
                <w:szCs w:val="22"/>
              </w:rPr>
              <w:t>Муниципальное автономное учреждение культуры «Дворец культуры «Алюминщик», ул. Ленина, 41</w:t>
            </w:r>
          </w:p>
        </w:tc>
        <w:tc>
          <w:tcPr>
            <w:tcW w:w="3084" w:type="dxa"/>
          </w:tcPr>
          <w:p w:rsidR="00960D51" w:rsidRPr="00B61ABE" w:rsidRDefault="00960D51" w:rsidP="00185926">
            <w:pPr>
              <w:rPr>
                <w:sz w:val="22"/>
                <w:szCs w:val="22"/>
              </w:rPr>
            </w:pPr>
            <w:r w:rsidRPr="00B61ABE">
              <w:rPr>
                <w:sz w:val="22"/>
                <w:szCs w:val="22"/>
              </w:rPr>
              <w:t>УЛИЦЫ: Добролюбова с 1 по 12; Декабристов 75, 78, 89, 93, 95; Ленина, 34, 36, 38, 43, 45, 47, 49, 51; Обнорского, 3, 5, 9; Петракова, 36, 38, 40, 41, 41А, 41Б, 42, 43, 44, 45; Смирнова 1,9; Чекалина, 4; Чаадаева</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color w:val="FF0000"/>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Ленина, 43</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640</w:t>
            </w:r>
          </w:p>
        </w:tc>
        <w:tc>
          <w:tcPr>
            <w:tcW w:w="2586" w:type="dxa"/>
          </w:tcPr>
          <w:p w:rsidR="00960D51" w:rsidRPr="00B61ABE" w:rsidRDefault="00960D51" w:rsidP="00185926">
            <w:pPr>
              <w:tabs>
                <w:tab w:val="left" w:pos="3294"/>
              </w:tabs>
              <w:rPr>
                <w:sz w:val="22"/>
                <w:szCs w:val="22"/>
              </w:rPr>
            </w:pPr>
            <w:r w:rsidRPr="00B61ABE">
              <w:rPr>
                <w:sz w:val="22"/>
                <w:szCs w:val="22"/>
              </w:rPr>
              <w:t xml:space="preserve">Муниципальное автономное  учреждение  дополнительного образования  «Дом детского творчества №1», </w:t>
            </w:r>
          </w:p>
          <w:p w:rsidR="00960D51" w:rsidRPr="00B61ABE" w:rsidRDefault="00960D51" w:rsidP="00185926">
            <w:pPr>
              <w:tabs>
                <w:tab w:val="left" w:pos="3294"/>
              </w:tabs>
              <w:rPr>
                <w:sz w:val="22"/>
                <w:szCs w:val="22"/>
              </w:rPr>
            </w:pPr>
            <w:r w:rsidRPr="00B61ABE">
              <w:rPr>
                <w:sz w:val="22"/>
                <w:szCs w:val="22"/>
              </w:rPr>
              <w:t>ул. Обнорского, 13</w:t>
            </w:r>
          </w:p>
        </w:tc>
        <w:tc>
          <w:tcPr>
            <w:tcW w:w="3084" w:type="dxa"/>
          </w:tcPr>
          <w:p w:rsidR="00960D51" w:rsidRPr="00B61ABE" w:rsidRDefault="00960D51" w:rsidP="00185926">
            <w:pPr>
              <w:rPr>
                <w:sz w:val="22"/>
                <w:szCs w:val="22"/>
              </w:rPr>
            </w:pPr>
            <w:r w:rsidRPr="00B61ABE">
              <w:rPr>
                <w:sz w:val="22"/>
                <w:szCs w:val="22"/>
              </w:rPr>
              <w:t>УЛИЦЫ: Добролюбова с 27 до 45; Екимова, 10,11, 11А, 12, 14, 16, 18, 20, 22, 24, 26, 28; Ленина, №53, 57, 59, 63, 65, 67; Петракова, 46, 47, 48, 49, 50, 51, 52, 53, 54</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Петракова,47</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641</w:t>
            </w:r>
          </w:p>
        </w:tc>
        <w:tc>
          <w:tcPr>
            <w:tcW w:w="2586" w:type="dxa"/>
          </w:tcPr>
          <w:p w:rsidR="00960D51" w:rsidRPr="00B61ABE" w:rsidRDefault="00960D51" w:rsidP="00185926">
            <w:pPr>
              <w:tabs>
                <w:tab w:val="left" w:pos="3294"/>
              </w:tabs>
              <w:ind w:right="40"/>
              <w:rPr>
                <w:sz w:val="22"/>
                <w:szCs w:val="22"/>
              </w:rPr>
            </w:pPr>
            <w:r w:rsidRPr="00B61ABE">
              <w:rPr>
                <w:sz w:val="22"/>
                <w:szCs w:val="22"/>
              </w:rPr>
              <w:t>Муниципальное казенное общеобразовательное  учреждение  «Специальная школа № 30», ул. Ленина, 61</w:t>
            </w:r>
          </w:p>
        </w:tc>
        <w:tc>
          <w:tcPr>
            <w:tcW w:w="3084" w:type="dxa"/>
          </w:tcPr>
          <w:p w:rsidR="00960D51" w:rsidRPr="00B61ABE" w:rsidRDefault="00960D51" w:rsidP="00185926">
            <w:pPr>
              <w:rPr>
                <w:sz w:val="22"/>
                <w:szCs w:val="22"/>
              </w:rPr>
            </w:pPr>
            <w:r w:rsidRPr="00B61ABE">
              <w:rPr>
                <w:sz w:val="22"/>
                <w:szCs w:val="22"/>
              </w:rPr>
              <w:t>УЛИЦЫ</w:t>
            </w:r>
            <w:r w:rsidRPr="00B61ABE">
              <w:rPr>
                <w:color w:val="000000"/>
                <w:sz w:val="22"/>
                <w:szCs w:val="22"/>
              </w:rPr>
              <w:t>: Добролюбова с 49, 51 до 86, 87</w:t>
            </w:r>
            <w:r w:rsidRPr="00B61ABE">
              <w:rPr>
                <w:sz w:val="22"/>
                <w:szCs w:val="22"/>
              </w:rPr>
              <w:t>;</w:t>
            </w:r>
            <w:r w:rsidRPr="00B61ABE">
              <w:rPr>
                <w:color w:val="000000"/>
                <w:sz w:val="22"/>
                <w:szCs w:val="22"/>
              </w:rPr>
              <w:t xml:space="preserve"> Екимова, 30, 32, 32А, 32Б, 34</w:t>
            </w:r>
            <w:r w:rsidRPr="00B61ABE">
              <w:rPr>
                <w:sz w:val="22"/>
                <w:szCs w:val="22"/>
              </w:rPr>
              <w:t xml:space="preserve">; </w:t>
            </w:r>
            <w:r w:rsidRPr="00B61ABE">
              <w:rPr>
                <w:color w:val="000000"/>
                <w:sz w:val="22"/>
                <w:szCs w:val="22"/>
              </w:rPr>
              <w:t>1-я Крепостная  с 35, 39 до 57, 58</w:t>
            </w:r>
            <w:r w:rsidRPr="00B61ABE">
              <w:rPr>
                <w:sz w:val="22"/>
                <w:szCs w:val="22"/>
              </w:rPr>
              <w:t>;</w:t>
            </w:r>
            <w:r w:rsidRPr="00B61ABE">
              <w:rPr>
                <w:color w:val="000000"/>
                <w:sz w:val="22"/>
                <w:szCs w:val="22"/>
              </w:rPr>
              <w:t xml:space="preserve"> Ленина, 71, 73, 77, 79</w:t>
            </w:r>
            <w:r w:rsidRPr="00B61ABE">
              <w:rPr>
                <w:sz w:val="22"/>
                <w:szCs w:val="22"/>
              </w:rPr>
              <w:t>;</w:t>
            </w:r>
            <w:r w:rsidRPr="00B61ABE">
              <w:rPr>
                <w:color w:val="000000"/>
                <w:sz w:val="22"/>
                <w:szCs w:val="22"/>
              </w:rPr>
              <w:t xml:space="preserve"> Метелкина, 1, 3</w:t>
            </w:r>
            <w:r w:rsidRPr="00B61ABE">
              <w:rPr>
                <w:sz w:val="22"/>
                <w:szCs w:val="22"/>
              </w:rPr>
              <w:t>, 4;</w:t>
            </w:r>
            <w:r w:rsidRPr="00B61ABE">
              <w:rPr>
                <w:color w:val="000000"/>
                <w:sz w:val="22"/>
                <w:szCs w:val="22"/>
              </w:rPr>
              <w:t xml:space="preserve"> Петракова, 57, 61, 62, 62А, 64, 64А, 66</w:t>
            </w:r>
            <w:r w:rsidRPr="00B61ABE">
              <w:rPr>
                <w:sz w:val="22"/>
                <w:szCs w:val="22"/>
              </w:rPr>
              <w:t>;</w:t>
            </w:r>
            <w:r w:rsidRPr="00B61ABE">
              <w:rPr>
                <w:color w:val="000000"/>
                <w:sz w:val="22"/>
                <w:szCs w:val="22"/>
              </w:rPr>
              <w:t xml:space="preserve">  Талдыкина 1, 2, 4, 12, 16, 18, 20, 24, 26, 28, 30, 34, 36, 38, 40, 42, 44, 46, 48, 50, 52, 54, 56, 62, 64, 66, 68, 70, 72, 76; больничный городок (ул. Петракова)</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Петракова,57</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642</w:t>
            </w:r>
          </w:p>
        </w:tc>
        <w:tc>
          <w:tcPr>
            <w:tcW w:w="2586" w:type="dxa"/>
          </w:tcPr>
          <w:p w:rsidR="00960D51" w:rsidRPr="00B61ABE" w:rsidRDefault="00960D51" w:rsidP="00185926">
            <w:pPr>
              <w:rPr>
                <w:sz w:val="22"/>
                <w:szCs w:val="22"/>
              </w:rPr>
            </w:pPr>
            <w:r w:rsidRPr="00B61ABE">
              <w:rPr>
                <w:sz w:val="22"/>
                <w:szCs w:val="22"/>
              </w:rPr>
              <w:t xml:space="preserve">Муниципальное бюджетное учреждение  дополнительного  образования «Детская школа искусств № 47 имени </w:t>
            </w:r>
          </w:p>
          <w:p w:rsidR="00960D51" w:rsidRPr="00B61ABE" w:rsidRDefault="00960D51" w:rsidP="00185926">
            <w:pPr>
              <w:rPr>
                <w:sz w:val="22"/>
                <w:szCs w:val="22"/>
              </w:rPr>
            </w:pPr>
            <w:r w:rsidRPr="00B61ABE">
              <w:rPr>
                <w:sz w:val="22"/>
                <w:szCs w:val="22"/>
              </w:rPr>
              <w:t>М.Ф. Мацулевич», ул.Ленина, 78</w:t>
            </w:r>
          </w:p>
        </w:tc>
        <w:tc>
          <w:tcPr>
            <w:tcW w:w="3084" w:type="dxa"/>
          </w:tcPr>
          <w:p w:rsidR="00960D51" w:rsidRPr="00B61ABE" w:rsidRDefault="00960D51" w:rsidP="00185926">
            <w:pPr>
              <w:widowControl w:val="0"/>
              <w:rPr>
                <w:sz w:val="22"/>
                <w:szCs w:val="22"/>
              </w:rPr>
            </w:pPr>
            <w:r w:rsidRPr="00B61ABE">
              <w:rPr>
                <w:sz w:val="22"/>
                <w:szCs w:val="22"/>
              </w:rPr>
              <w:t xml:space="preserve">УЛИЦЫ: Бугарева, 23, 26, 28; Добролюбова с 88, 91 до 143 (до конца); </w:t>
            </w:r>
            <w:r w:rsidRPr="00B61ABE">
              <w:rPr>
                <w:color w:val="000000"/>
                <w:sz w:val="22"/>
                <w:szCs w:val="22"/>
              </w:rPr>
              <w:t xml:space="preserve">1-я Крепостная </w:t>
            </w:r>
            <w:r w:rsidRPr="00B61ABE">
              <w:rPr>
                <w:sz w:val="22"/>
                <w:szCs w:val="22"/>
              </w:rPr>
              <w:t>с 59, 60 до 75, 82; Ленина, 70, 74, 76, 78, 81, 83, 89, 91; Петракова, 68, 70, 72, 74, 76, 78;</w:t>
            </w:r>
          </w:p>
          <w:p w:rsidR="00960D51" w:rsidRPr="00B61ABE" w:rsidRDefault="00960D51" w:rsidP="00185926">
            <w:pPr>
              <w:rPr>
                <w:sz w:val="22"/>
                <w:szCs w:val="22"/>
              </w:rPr>
            </w:pPr>
            <w:r w:rsidRPr="00B61ABE">
              <w:rPr>
                <w:sz w:val="22"/>
                <w:szCs w:val="22"/>
              </w:rPr>
              <w:t>ПЕРЕУЛОК: Бульварный, 2, 4</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Доска объявления на муниципальном</w:t>
            </w:r>
          </w:p>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pStyle w:val="7"/>
              <w:shd w:val="clear" w:color="auto" w:fill="auto"/>
              <w:spacing w:line="278" w:lineRule="exact"/>
              <w:jc w:val="center"/>
              <w:rPr>
                <w:rFonts w:ascii="Times New Roman" w:hAnsi="Times New Roman"/>
                <w:sz w:val="22"/>
                <w:szCs w:val="22"/>
              </w:rPr>
            </w:pPr>
          </w:p>
        </w:tc>
        <w:tc>
          <w:tcPr>
            <w:tcW w:w="1843" w:type="dxa"/>
          </w:tcPr>
          <w:p w:rsidR="00960D51" w:rsidRPr="00B61ABE" w:rsidRDefault="00960D51" w:rsidP="00185926">
            <w:pPr>
              <w:rPr>
                <w:sz w:val="22"/>
                <w:szCs w:val="22"/>
              </w:rPr>
            </w:pPr>
            <w:r w:rsidRPr="00B61ABE">
              <w:rPr>
                <w:sz w:val="22"/>
                <w:szCs w:val="22"/>
              </w:rPr>
              <w:t>ул. Ленина</w:t>
            </w:r>
          </w:p>
          <w:p w:rsidR="00960D51" w:rsidRPr="00B61ABE" w:rsidRDefault="00960D51" w:rsidP="00185926">
            <w:pPr>
              <w:rPr>
                <w:sz w:val="22"/>
                <w:szCs w:val="22"/>
              </w:rPr>
            </w:pPr>
            <w:r w:rsidRPr="00B61ABE">
              <w:rPr>
                <w:sz w:val="22"/>
                <w:szCs w:val="22"/>
              </w:rPr>
              <w:t>(четная сторона),  остановка «30й квартал»</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643</w:t>
            </w:r>
          </w:p>
        </w:tc>
        <w:tc>
          <w:tcPr>
            <w:tcW w:w="2586" w:type="dxa"/>
          </w:tcPr>
          <w:p w:rsidR="00960D51" w:rsidRPr="00B61ABE" w:rsidRDefault="00960D51" w:rsidP="00185926">
            <w:pPr>
              <w:ind w:right="-108"/>
              <w:rPr>
                <w:sz w:val="22"/>
                <w:szCs w:val="22"/>
              </w:rPr>
            </w:pPr>
            <w:r w:rsidRPr="00B61ABE">
              <w:rPr>
                <w:sz w:val="22"/>
                <w:szCs w:val="22"/>
              </w:rPr>
              <w:t xml:space="preserve">Муниципальное бюджетное образовательное учреждение  «Основная </w:t>
            </w:r>
          </w:p>
          <w:p w:rsidR="00960D51" w:rsidRPr="00B61ABE" w:rsidRDefault="00960D51" w:rsidP="00185926">
            <w:pPr>
              <w:ind w:right="-108"/>
              <w:rPr>
                <w:sz w:val="22"/>
                <w:szCs w:val="22"/>
              </w:rPr>
            </w:pPr>
            <w:r w:rsidRPr="00B61ABE">
              <w:rPr>
                <w:sz w:val="22"/>
                <w:szCs w:val="22"/>
              </w:rPr>
              <w:t xml:space="preserve">общеобразовательная школа №24», ул. Ленина, 119 </w:t>
            </w:r>
          </w:p>
        </w:tc>
        <w:tc>
          <w:tcPr>
            <w:tcW w:w="3084" w:type="dxa"/>
          </w:tcPr>
          <w:p w:rsidR="00960D51" w:rsidRPr="00B61ABE" w:rsidRDefault="00960D51" w:rsidP="00185926">
            <w:pPr>
              <w:rPr>
                <w:sz w:val="22"/>
                <w:szCs w:val="22"/>
              </w:rPr>
            </w:pPr>
            <w:r w:rsidRPr="00B61ABE">
              <w:rPr>
                <w:sz w:val="22"/>
                <w:szCs w:val="22"/>
              </w:rPr>
              <w:t>УЛИЦЫ: Алюминиевая, 2, 3, 3А, 4, 5, 6, 8, 10, 11, 12, 13, 14, 16, 22, 23, 24, 26, 28, 30, 32, 34, 36; Анодная; Баумана; Белинского; Вагоностроительная; Весенняя; Дежнева; Дорожная (частный сектор); Защитная; Кременчугская; Ленина, 80, 84, 95, 97, 120, 123, 124, 125, 126, 127, 128, 129, 130, 131, 132, 133, 134, 135,143, 143А, 145, 147, 149, 150, 151, 153, 155, 157, 160; Ленинградская, 1 по №43; Левитана 1, 30; Малоэтажная; Молодежная; Стартовая; Талдыкина, 1А, 6, 7, 9; Ферросплавщиков; Фонвизина; Череповецкая; Электролизная; Онежская; Павлодарского;</w:t>
            </w:r>
          </w:p>
          <w:p w:rsidR="00960D51" w:rsidRPr="00B61ABE" w:rsidRDefault="00960D51" w:rsidP="00185926">
            <w:pPr>
              <w:rPr>
                <w:sz w:val="22"/>
                <w:szCs w:val="22"/>
              </w:rPr>
            </w:pPr>
            <w:r w:rsidRPr="00B61ABE">
              <w:rPr>
                <w:sz w:val="22"/>
                <w:szCs w:val="22"/>
              </w:rPr>
              <w:t>ПЕРЕУЛКИ: Атлантический; Балхашский; Зайсанский; Звездный; Кленовый; Ореховый; Березовый;</w:t>
            </w:r>
          </w:p>
          <w:p w:rsidR="00960D51" w:rsidRPr="00B61ABE" w:rsidRDefault="00960D51" w:rsidP="00185926">
            <w:pPr>
              <w:rPr>
                <w:sz w:val="22"/>
                <w:szCs w:val="22"/>
              </w:rPr>
            </w:pPr>
            <w:r w:rsidRPr="00B61ABE">
              <w:rPr>
                <w:sz w:val="22"/>
                <w:szCs w:val="22"/>
              </w:rPr>
              <w:t>ПРОЕЗД: Глазунова;</w:t>
            </w:r>
          </w:p>
          <w:p w:rsidR="00960D51" w:rsidRPr="00B61ABE" w:rsidRDefault="00960D51" w:rsidP="00185926">
            <w:pPr>
              <w:rPr>
                <w:sz w:val="22"/>
                <w:szCs w:val="22"/>
              </w:rPr>
            </w:pPr>
            <w:r w:rsidRPr="00B61ABE">
              <w:rPr>
                <w:bCs/>
                <w:sz w:val="22"/>
                <w:szCs w:val="22"/>
              </w:rPr>
              <w:t>государственное бюджетное учреждение здравоохранения Кемеровской области</w:t>
            </w:r>
            <w:r w:rsidRPr="00B61ABE">
              <w:rPr>
                <w:sz w:val="22"/>
                <w:szCs w:val="22"/>
              </w:rPr>
              <w:t xml:space="preserve"> «Новокузнецкий кожно-венерологический диспансер» (ул. Ленинградская, 42)</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Ленина,123</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644</w:t>
            </w: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tc>
        <w:tc>
          <w:tcPr>
            <w:tcW w:w="2586" w:type="dxa"/>
          </w:tcPr>
          <w:p w:rsidR="00960D51" w:rsidRPr="00B61ABE" w:rsidRDefault="00960D51" w:rsidP="00185926">
            <w:pPr>
              <w:ind w:right="-108"/>
              <w:rPr>
                <w:sz w:val="22"/>
                <w:szCs w:val="22"/>
              </w:rPr>
            </w:pPr>
            <w:r w:rsidRPr="00B61ABE">
              <w:rPr>
                <w:sz w:val="22"/>
                <w:szCs w:val="22"/>
              </w:rPr>
              <w:t>Муниципальное казенное общеобразовательное учреждение  «Школа-интернат № 88», ул. Левитана,1</w:t>
            </w:r>
          </w:p>
        </w:tc>
        <w:tc>
          <w:tcPr>
            <w:tcW w:w="3084" w:type="dxa"/>
          </w:tcPr>
          <w:p w:rsidR="00960D51" w:rsidRPr="00B61ABE" w:rsidRDefault="00960D51" w:rsidP="00185926">
            <w:pPr>
              <w:rPr>
                <w:sz w:val="22"/>
                <w:szCs w:val="22"/>
              </w:rPr>
            </w:pPr>
            <w:r w:rsidRPr="00B61ABE">
              <w:rPr>
                <w:sz w:val="22"/>
                <w:szCs w:val="22"/>
              </w:rPr>
              <w:t>УЛИЦЫ: Алюминиевая, 29, 31, 33, 35, 37, 38, 39, 40, 42, 44, 46, 48; Братская; Еланьская; Игарская; Канская; Левитана, 16, 18, 24, 32, 34; Ленинградская, 36, 38, 40; Новороссийская; Октябрьская; Онежская; Оренбургская; Осенняя; Павлодарского; Тихоокеанская; Ушакова;</w:t>
            </w:r>
          </w:p>
          <w:p w:rsidR="00960D51" w:rsidRPr="00B61ABE" w:rsidRDefault="00960D51" w:rsidP="00185926">
            <w:pPr>
              <w:rPr>
                <w:sz w:val="22"/>
                <w:szCs w:val="22"/>
              </w:rPr>
            </w:pPr>
            <w:r w:rsidRPr="00B61ABE">
              <w:rPr>
                <w:sz w:val="22"/>
                <w:szCs w:val="22"/>
              </w:rPr>
              <w:t>ПЕРЕУЛКИ: Березовый; Балакирева; Морской; садовые некоммерческие товарищества: «Робинзон»; «Энергетик»</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Доска объявления на муниципальном</w:t>
            </w:r>
          </w:p>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jc w:val="center"/>
              <w:rPr>
                <w:sz w:val="22"/>
                <w:szCs w:val="22"/>
              </w:rPr>
            </w:pPr>
          </w:p>
        </w:tc>
        <w:tc>
          <w:tcPr>
            <w:tcW w:w="1843" w:type="dxa"/>
          </w:tcPr>
          <w:p w:rsidR="00960D51" w:rsidRPr="00B61ABE" w:rsidRDefault="00960D51" w:rsidP="00185926">
            <w:pPr>
              <w:rPr>
                <w:sz w:val="22"/>
                <w:szCs w:val="22"/>
              </w:rPr>
            </w:pPr>
            <w:r w:rsidRPr="00B61ABE">
              <w:rPr>
                <w:sz w:val="22"/>
                <w:szCs w:val="22"/>
              </w:rPr>
              <w:t>ул. Ленина</w:t>
            </w:r>
          </w:p>
          <w:p w:rsidR="00960D51" w:rsidRPr="00B61ABE" w:rsidRDefault="00960D51" w:rsidP="00185926">
            <w:pPr>
              <w:rPr>
                <w:sz w:val="22"/>
                <w:szCs w:val="22"/>
              </w:rPr>
            </w:pPr>
            <w:r w:rsidRPr="00B61ABE">
              <w:rPr>
                <w:sz w:val="22"/>
                <w:szCs w:val="22"/>
              </w:rPr>
              <w:t>(нечетная сторона), остановка «СШМНУ»</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645</w:t>
            </w:r>
          </w:p>
        </w:tc>
        <w:tc>
          <w:tcPr>
            <w:tcW w:w="2586" w:type="dxa"/>
          </w:tcPr>
          <w:p w:rsidR="00960D51" w:rsidRPr="00B61ABE" w:rsidRDefault="00960D51" w:rsidP="00185926">
            <w:pPr>
              <w:ind w:right="-108"/>
              <w:rPr>
                <w:sz w:val="22"/>
                <w:szCs w:val="22"/>
              </w:rPr>
            </w:pPr>
            <w:r w:rsidRPr="00B61ABE">
              <w:rPr>
                <w:sz w:val="22"/>
                <w:szCs w:val="22"/>
              </w:rPr>
              <w:t>Муниципальное бюджетное образовательное учреждение «Средняя общеобразовательная школа № 71», ул. Бугарева, 17</w:t>
            </w:r>
          </w:p>
        </w:tc>
        <w:tc>
          <w:tcPr>
            <w:tcW w:w="3084" w:type="dxa"/>
          </w:tcPr>
          <w:p w:rsidR="00960D51" w:rsidRPr="00B61ABE" w:rsidRDefault="00960D51" w:rsidP="00185926">
            <w:pPr>
              <w:rPr>
                <w:sz w:val="22"/>
                <w:szCs w:val="22"/>
              </w:rPr>
            </w:pPr>
            <w:r w:rsidRPr="00B61ABE">
              <w:rPr>
                <w:sz w:val="22"/>
                <w:szCs w:val="22"/>
              </w:rPr>
              <w:t>УЛИЦЫ: Бугарева, 10, 12, 13, 14, 15, 18, 18А, 19, 20, 20А, 21, 22, 22А, 24, 24А; Ленина 54, 56, 60, 66, 68; Метелкина, 9, 11, 13, 15, 16; Обнорского, 13А, 15А, 31, 96, 98, 100, 104</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Ленина,56</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646</w:t>
            </w:r>
          </w:p>
        </w:tc>
        <w:tc>
          <w:tcPr>
            <w:tcW w:w="2586" w:type="dxa"/>
          </w:tcPr>
          <w:p w:rsidR="00960D51" w:rsidRPr="00B61ABE" w:rsidRDefault="00960D51" w:rsidP="00185926">
            <w:pPr>
              <w:ind w:right="-108"/>
              <w:rPr>
                <w:sz w:val="22"/>
                <w:szCs w:val="22"/>
              </w:rPr>
            </w:pPr>
            <w:r w:rsidRPr="00B61ABE">
              <w:rPr>
                <w:sz w:val="22"/>
                <w:szCs w:val="22"/>
              </w:rPr>
              <w:t>Муниципальное бюджетное образовательное учреждение  «Лицей № 104»,</w:t>
            </w:r>
          </w:p>
          <w:p w:rsidR="00960D51" w:rsidRPr="00B61ABE" w:rsidRDefault="00960D51" w:rsidP="00185926">
            <w:pPr>
              <w:ind w:right="-108"/>
              <w:rPr>
                <w:sz w:val="22"/>
                <w:szCs w:val="22"/>
              </w:rPr>
            </w:pPr>
            <w:r w:rsidRPr="00B61ABE">
              <w:rPr>
                <w:sz w:val="22"/>
                <w:szCs w:val="22"/>
              </w:rPr>
              <w:t>пер. Шестакова, 17</w:t>
            </w:r>
          </w:p>
        </w:tc>
        <w:tc>
          <w:tcPr>
            <w:tcW w:w="3084" w:type="dxa"/>
          </w:tcPr>
          <w:p w:rsidR="00960D51" w:rsidRPr="00B61ABE" w:rsidRDefault="00960D51" w:rsidP="00185926">
            <w:pPr>
              <w:widowControl w:val="0"/>
              <w:rPr>
                <w:sz w:val="22"/>
                <w:szCs w:val="22"/>
              </w:rPr>
            </w:pPr>
            <w:r w:rsidRPr="00B61ABE">
              <w:rPr>
                <w:sz w:val="22"/>
                <w:szCs w:val="22"/>
              </w:rPr>
              <w:t>УЛИЦЫ: Бугарева, 1, 3, 6, 7, 11; Ленина, 40, 42, 44, 46, 48, 52; Обнорского, 11, 15, 17, 19; Смирнова, 1, 3; Чекалина, 9, 10, 11, 12, 13, 14, 15, 16, 18;</w:t>
            </w:r>
          </w:p>
          <w:p w:rsidR="00960D51" w:rsidRPr="00B61ABE" w:rsidRDefault="00960D51" w:rsidP="00185926">
            <w:pPr>
              <w:rPr>
                <w:sz w:val="22"/>
                <w:szCs w:val="22"/>
              </w:rPr>
            </w:pPr>
            <w:r w:rsidRPr="00B61ABE">
              <w:rPr>
                <w:sz w:val="22"/>
                <w:szCs w:val="22"/>
              </w:rPr>
              <w:t>ПЕРЕУЛОК: Шестакова</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Ленина,44</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647</w:t>
            </w:r>
          </w:p>
        </w:tc>
        <w:tc>
          <w:tcPr>
            <w:tcW w:w="2586" w:type="dxa"/>
          </w:tcPr>
          <w:p w:rsidR="00960D51" w:rsidRPr="00B61ABE" w:rsidRDefault="00960D51" w:rsidP="00185926">
            <w:pPr>
              <w:ind w:right="-108"/>
              <w:rPr>
                <w:sz w:val="22"/>
                <w:szCs w:val="22"/>
              </w:rPr>
            </w:pPr>
            <w:r w:rsidRPr="00B61ABE">
              <w:rPr>
                <w:sz w:val="22"/>
                <w:szCs w:val="22"/>
              </w:rPr>
              <w:t>Государственное профессиональное  образовательное учреждение  «Профессиональный колледж г.Новокузнецка»,</w:t>
            </w:r>
          </w:p>
          <w:p w:rsidR="00960D51" w:rsidRPr="00B61ABE" w:rsidRDefault="00960D51" w:rsidP="00185926">
            <w:pPr>
              <w:ind w:right="-108"/>
              <w:rPr>
                <w:sz w:val="22"/>
                <w:szCs w:val="22"/>
              </w:rPr>
            </w:pPr>
            <w:r w:rsidRPr="00B61ABE">
              <w:rPr>
                <w:sz w:val="22"/>
                <w:szCs w:val="22"/>
              </w:rPr>
              <w:t>ул. Обнорского, 92</w:t>
            </w:r>
          </w:p>
        </w:tc>
        <w:tc>
          <w:tcPr>
            <w:tcW w:w="3084" w:type="dxa"/>
          </w:tcPr>
          <w:p w:rsidR="00960D51" w:rsidRPr="00B61ABE" w:rsidRDefault="00960D51" w:rsidP="00185926">
            <w:pPr>
              <w:rPr>
                <w:sz w:val="22"/>
                <w:szCs w:val="22"/>
              </w:rPr>
            </w:pPr>
            <w:r w:rsidRPr="00B61ABE">
              <w:rPr>
                <w:sz w:val="22"/>
                <w:szCs w:val="22"/>
              </w:rPr>
              <w:t>УЛИЦЫ: Аульская; Народная, 55; Обнорского, 42, 44, 46, 48, 50, 54, 56, 58, 60, 64, 66, 68, 70, 72, 78, 80, 90А 94; Пятилетка; Смирнова, 11, 11А, 13,15,17</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Доска объявления на муниципальном</w:t>
            </w:r>
          </w:p>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jc w:val="center"/>
              <w:rPr>
                <w:sz w:val="22"/>
                <w:szCs w:val="22"/>
              </w:rPr>
            </w:pPr>
          </w:p>
        </w:tc>
        <w:tc>
          <w:tcPr>
            <w:tcW w:w="1843" w:type="dxa"/>
          </w:tcPr>
          <w:p w:rsidR="00960D51" w:rsidRPr="00B61ABE" w:rsidRDefault="00960D51" w:rsidP="00185926">
            <w:pPr>
              <w:rPr>
                <w:sz w:val="22"/>
                <w:szCs w:val="22"/>
              </w:rPr>
            </w:pPr>
            <w:r w:rsidRPr="00B61ABE">
              <w:rPr>
                <w:sz w:val="22"/>
                <w:szCs w:val="22"/>
              </w:rPr>
              <w:t>ул. Обнорского</w:t>
            </w:r>
          </w:p>
          <w:p w:rsidR="00960D51" w:rsidRPr="00B61ABE" w:rsidRDefault="00960D51" w:rsidP="00185926">
            <w:pPr>
              <w:rPr>
                <w:sz w:val="22"/>
                <w:szCs w:val="22"/>
              </w:rPr>
            </w:pPr>
            <w:r w:rsidRPr="00B61ABE">
              <w:rPr>
                <w:sz w:val="22"/>
                <w:szCs w:val="22"/>
              </w:rPr>
              <w:t>(нечетная сторона), остановка «Гоголя»</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649</w:t>
            </w:r>
          </w:p>
        </w:tc>
        <w:tc>
          <w:tcPr>
            <w:tcW w:w="2586" w:type="dxa"/>
          </w:tcPr>
          <w:p w:rsidR="00960D51" w:rsidRPr="00B61ABE" w:rsidRDefault="00960D51" w:rsidP="00185926">
            <w:pPr>
              <w:ind w:right="-108"/>
              <w:rPr>
                <w:sz w:val="22"/>
                <w:szCs w:val="22"/>
              </w:rPr>
            </w:pPr>
            <w:r w:rsidRPr="00B61ABE">
              <w:rPr>
                <w:sz w:val="22"/>
                <w:szCs w:val="22"/>
              </w:rPr>
              <w:t>Муниципальное бюджетное образовательное учреждение «Средняя общеобразовательная школа № 100 имени С.Е.Цветкова», ул. Народная,27</w:t>
            </w:r>
          </w:p>
          <w:p w:rsidR="00960D51" w:rsidRPr="00B61ABE" w:rsidRDefault="00960D51" w:rsidP="00185926">
            <w:pPr>
              <w:jc w:val="center"/>
              <w:rPr>
                <w:sz w:val="22"/>
                <w:szCs w:val="22"/>
              </w:rPr>
            </w:pPr>
          </w:p>
        </w:tc>
        <w:tc>
          <w:tcPr>
            <w:tcW w:w="3084" w:type="dxa"/>
          </w:tcPr>
          <w:p w:rsidR="00960D51" w:rsidRPr="00B61ABE" w:rsidRDefault="00960D51" w:rsidP="00185926">
            <w:pPr>
              <w:pStyle w:val="10"/>
              <w:spacing w:line="240" w:lineRule="auto"/>
              <w:ind w:left="0" w:firstLine="0"/>
              <w:jc w:val="left"/>
              <w:rPr>
                <w:rFonts w:ascii="Times New Roman" w:hAnsi="Times New Roman" w:cs="Times New Roman"/>
                <w:sz w:val="22"/>
                <w:szCs w:val="22"/>
                <w:lang w:val="ru-RU"/>
              </w:rPr>
            </w:pPr>
            <w:r w:rsidRPr="00B61ABE">
              <w:rPr>
                <w:rFonts w:ascii="Times New Roman" w:hAnsi="Times New Roman" w:cs="Times New Roman"/>
                <w:sz w:val="22"/>
                <w:szCs w:val="22"/>
                <w:lang w:val="ru-RU"/>
              </w:rPr>
              <w:t>УЛИЦЫ: Анжерская; Антарктическая; Байкальская; Барнаульская; Бестужева; Бийская; Воткинская; Достоевского 19, 22, 23, 25, 26, 31, 31А, 34, 36, 42, 44, 44А, 46А, 48; Итатская; Картасская; Коломенская; Красная; Кривая; Куликовская; Лагерная; Лазарева; Нагорная; Новая; Новокузнецкая; Одесская; Озерная; Пестеля; Профессиональная;  Полосухина 19, 20, 21, 22, 23, 24, 25, 26, 28,30,35,36, 38, 41, 43, 52; Райсоветская; Садовая; Самаркандская; Серафимовича; Таллинская; Тамбовская; Толмачева; Тургенева; Чехова; Щепкина;</w:t>
            </w:r>
          </w:p>
          <w:p w:rsidR="00960D51" w:rsidRPr="00B61ABE" w:rsidRDefault="00960D51" w:rsidP="00185926">
            <w:pPr>
              <w:rPr>
                <w:sz w:val="22"/>
                <w:szCs w:val="22"/>
              </w:rPr>
            </w:pPr>
            <w:r w:rsidRPr="00B61ABE">
              <w:rPr>
                <w:sz w:val="22"/>
                <w:szCs w:val="22"/>
              </w:rPr>
              <w:t>ПЕРЕУЛКИ: Автомобильный; Арсенальский; Блиновский; Глухой; Дворцовый; Ивановский; Каменский; Крайний; Казацкий; Кокандский; Кривой; Кузнецкий; Новый; Одесский; Огородный; Прокопьевский; Русинский; Рябиновый; Старательский;</w:t>
            </w:r>
          </w:p>
          <w:p w:rsidR="00960D51" w:rsidRPr="00B61ABE" w:rsidRDefault="00960D51" w:rsidP="00185926">
            <w:pPr>
              <w:rPr>
                <w:sz w:val="22"/>
                <w:szCs w:val="22"/>
              </w:rPr>
            </w:pPr>
            <w:r w:rsidRPr="00B61ABE">
              <w:rPr>
                <w:sz w:val="22"/>
                <w:szCs w:val="22"/>
              </w:rPr>
              <w:t>ПРОЕЗДЫ: Флеровского; Зеравшанский; Тогульский</w:t>
            </w:r>
          </w:p>
        </w:tc>
        <w:tc>
          <w:tcPr>
            <w:tcW w:w="2268" w:type="dxa"/>
          </w:tcPr>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 xml:space="preserve">Доска объявления </w:t>
            </w:r>
          </w:p>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на муниципальном</w:t>
            </w:r>
          </w:p>
          <w:p w:rsidR="00960D51" w:rsidRPr="00B61ABE" w:rsidRDefault="00960D51" w:rsidP="00185926">
            <w:pPr>
              <w:pStyle w:val="7"/>
              <w:shd w:val="clear" w:color="auto" w:fill="auto"/>
              <w:spacing w:line="278" w:lineRule="exact"/>
              <w:jc w:val="center"/>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jc w:val="center"/>
              <w:rPr>
                <w:sz w:val="22"/>
                <w:szCs w:val="22"/>
              </w:rPr>
            </w:pPr>
          </w:p>
        </w:tc>
        <w:tc>
          <w:tcPr>
            <w:tcW w:w="1843" w:type="dxa"/>
          </w:tcPr>
          <w:p w:rsidR="00960D51" w:rsidRPr="00B61ABE" w:rsidRDefault="00960D51" w:rsidP="00185926">
            <w:pPr>
              <w:rPr>
                <w:sz w:val="22"/>
                <w:szCs w:val="22"/>
              </w:rPr>
            </w:pPr>
            <w:r w:rsidRPr="00B61ABE">
              <w:rPr>
                <w:sz w:val="22"/>
                <w:szCs w:val="22"/>
              </w:rPr>
              <w:t>пос. Форштадт, остановка «Санта Барбара»</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650</w:t>
            </w:r>
          </w:p>
        </w:tc>
        <w:tc>
          <w:tcPr>
            <w:tcW w:w="2586" w:type="dxa"/>
          </w:tcPr>
          <w:p w:rsidR="00960D51" w:rsidRPr="00B61ABE" w:rsidRDefault="00960D51" w:rsidP="00185926">
            <w:pPr>
              <w:ind w:right="-108"/>
              <w:rPr>
                <w:sz w:val="22"/>
                <w:szCs w:val="22"/>
              </w:rPr>
            </w:pPr>
            <w:r w:rsidRPr="00B61ABE">
              <w:rPr>
                <w:sz w:val="22"/>
                <w:szCs w:val="22"/>
              </w:rPr>
              <w:t>Муниципальное бюджетное образовательное учреждение «Средняя общеобразовательная школа № 100 имени С.Е.Цветкова», ул. Народная,27</w:t>
            </w:r>
          </w:p>
          <w:p w:rsidR="00960D51" w:rsidRPr="00B61ABE" w:rsidRDefault="00960D51" w:rsidP="00185926">
            <w:pPr>
              <w:ind w:right="40"/>
              <w:jc w:val="center"/>
              <w:rPr>
                <w:sz w:val="22"/>
                <w:szCs w:val="22"/>
              </w:rPr>
            </w:pPr>
            <w:r w:rsidRPr="00B61ABE">
              <w:rPr>
                <w:sz w:val="22"/>
                <w:szCs w:val="22"/>
              </w:rPr>
              <w:t xml:space="preserve"> </w:t>
            </w:r>
          </w:p>
        </w:tc>
        <w:tc>
          <w:tcPr>
            <w:tcW w:w="3084" w:type="dxa"/>
          </w:tcPr>
          <w:p w:rsidR="00960D51" w:rsidRPr="00B61ABE" w:rsidRDefault="00960D51" w:rsidP="00185926">
            <w:pPr>
              <w:rPr>
                <w:sz w:val="22"/>
                <w:szCs w:val="22"/>
              </w:rPr>
            </w:pPr>
            <w:r w:rsidRPr="00B61ABE">
              <w:rPr>
                <w:sz w:val="22"/>
                <w:szCs w:val="22"/>
              </w:rPr>
              <w:t xml:space="preserve">УЛИЦЫ: Достоевского, 1, 3, 3А; Ленина, 20, 22, 24, 26, 28; Народная, 3, 5, 7, 9, 11, 11Б, 13, 13А, 13Б; Полосухина, 1, 3, 4, Антарктическая; Лагерная; Нагорная; Таллинская; Тургенева; Чехова; </w:t>
            </w:r>
          </w:p>
          <w:p w:rsidR="00960D51" w:rsidRPr="00B61ABE" w:rsidRDefault="00960D51" w:rsidP="00185926">
            <w:pPr>
              <w:rPr>
                <w:sz w:val="22"/>
                <w:szCs w:val="22"/>
              </w:rPr>
            </w:pPr>
            <w:r w:rsidRPr="00B61ABE">
              <w:rPr>
                <w:sz w:val="22"/>
                <w:szCs w:val="22"/>
              </w:rPr>
              <w:t>ПЕРЕУЛОК: Каменский;</w:t>
            </w:r>
          </w:p>
        </w:tc>
        <w:tc>
          <w:tcPr>
            <w:tcW w:w="2268" w:type="dxa"/>
          </w:tcPr>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 xml:space="preserve">Информационный щит на муниципальной территории </w:t>
            </w:r>
          </w:p>
        </w:tc>
        <w:tc>
          <w:tcPr>
            <w:tcW w:w="1843" w:type="dxa"/>
          </w:tcPr>
          <w:p w:rsidR="00960D51" w:rsidRPr="00B61ABE" w:rsidRDefault="00960D51" w:rsidP="00185926">
            <w:pPr>
              <w:rPr>
                <w:sz w:val="22"/>
                <w:szCs w:val="22"/>
              </w:rPr>
            </w:pPr>
            <w:r w:rsidRPr="00B61ABE">
              <w:rPr>
                <w:sz w:val="22"/>
                <w:szCs w:val="22"/>
              </w:rPr>
              <w:t>ул. Ленина</w:t>
            </w:r>
          </w:p>
          <w:p w:rsidR="00960D51" w:rsidRPr="00B61ABE" w:rsidRDefault="00960D51" w:rsidP="00185926">
            <w:pPr>
              <w:rPr>
                <w:sz w:val="22"/>
                <w:szCs w:val="22"/>
              </w:rPr>
            </w:pPr>
            <w:r w:rsidRPr="00B61ABE">
              <w:rPr>
                <w:sz w:val="22"/>
                <w:szCs w:val="22"/>
              </w:rPr>
              <w:t>(четная сторона), остановка «Советская площадь»</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651</w:t>
            </w:r>
          </w:p>
        </w:tc>
        <w:tc>
          <w:tcPr>
            <w:tcW w:w="2586" w:type="dxa"/>
          </w:tcPr>
          <w:p w:rsidR="00960D51" w:rsidRPr="00B61ABE" w:rsidRDefault="00960D51" w:rsidP="00185926">
            <w:pPr>
              <w:ind w:right="-108"/>
              <w:rPr>
                <w:sz w:val="22"/>
                <w:szCs w:val="22"/>
              </w:rPr>
            </w:pPr>
            <w:r w:rsidRPr="00B61ABE">
              <w:rPr>
                <w:sz w:val="22"/>
                <w:szCs w:val="22"/>
              </w:rPr>
              <w:t>Муниципальное автономное учреждение дополнительного образования «Детско-юношеская спортивная школа №5», ул. Народная, 31а</w:t>
            </w:r>
          </w:p>
        </w:tc>
        <w:tc>
          <w:tcPr>
            <w:tcW w:w="3084" w:type="dxa"/>
          </w:tcPr>
          <w:p w:rsidR="00960D51" w:rsidRPr="00B61ABE" w:rsidRDefault="00960D51" w:rsidP="00185926">
            <w:pPr>
              <w:rPr>
                <w:sz w:val="22"/>
                <w:szCs w:val="22"/>
              </w:rPr>
            </w:pPr>
            <w:r w:rsidRPr="00B61ABE">
              <w:rPr>
                <w:sz w:val="22"/>
                <w:szCs w:val="22"/>
              </w:rPr>
              <w:t>УЛИЦЫ Народная, 27А, 29, 31, 33, 35, 37; Обнорского, 24, 26, 28, 30, 32, 34, 36, 38; Полосухина, 2; Смирнова, 8, 12, 14</w:t>
            </w:r>
          </w:p>
        </w:tc>
        <w:tc>
          <w:tcPr>
            <w:tcW w:w="2268" w:type="dxa"/>
          </w:tcPr>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Доска объявления на муниципальном</w:t>
            </w:r>
          </w:p>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pStyle w:val="7"/>
              <w:shd w:val="clear" w:color="auto" w:fill="auto"/>
              <w:spacing w:line="278" w:lineRule="exact"/>
              <w:rPr>
                <w:rFonts w:ascii="Times New Roman" w:hAnsi="Times New Roman"/>
                <w:sz w:val="22"/>
                <w:szCs w:val="22"/>
              </w:rPr>
            </w:pPr>
          </w:p>
          <w:p w:rsidR="00960D51" w:rsidRPr="00B61ABE" w:rsidRDefault="00960D51" w:rsidP="00185926">
            <w:pPr>
              <w:rPr>
                <w:sz w:val="22"/>
                <w:szCs w:val="22"/>
              </w:rPr>
            </w:pPr>
          </w:p>
        </w:tc>
        <w:tc>
          <w:tcPr>
            <w:tcW w:w="1843" w:type="dxa"/>
          </w:tcPr>
          <w:p w:rsidR="00960D51" w:rsidRPr="00B61ABE" w:rsidRDefault="00960D51" w:rsidP="00185926">
            <w:pPr>
              <w:rPr>
                <w:sz w:val="22"/>
                <w:szCs w:val="22"/>
              </w:rPr>
            </w:pPr>
            <w:r w:rsidRPr="00B61ABE">
              <w:rPr>
                <w:sz w:val="22"/>
                <w:szCs w:val="22"/>
              </w:rPr>
              <w:t>ул. Обнорского</w:t>
            </w:r>
          </w:p>
          <w:p w:rsidR="00960D51" w:rsidRPr="00B61ABE" w:rsidRDefault="00960D51" w:rsidP="00185926">
            <w:pPr>
              <w:rPr>
                <w:sz w:val="22"/>
                <w:szCs w:val="22"/>
              </w:rPr>
            </w:pPr>
            <w:r w:rsidRPr="00B61ABE">
              <w:rPr>
                <w:sz w:val="22"/>
                <w:szCs w:val="22"/>
              </w:rPr>
              <w:t>(четная сторона), остановка «Сквер трудовой доблести и славы»</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652</w:t>
            </w:r>
          </w:p>
        </w:tc>
        <w:tc>
          <w:tcPr>
            <w:tcW w:w="2586" w:type="dxa"/>
          </w:tcPr>
          <w:p w:rsidR="00960D51" w:rsidRPr="00B61ABE" w:rsidRDefault="00960D51" w:rsidP="00185926">
            <w:pPr>
              <w:ind w:right="-107"/>
              <w:rPr>
                <w:sz w:val="22"/>
                <w:szCs w:val="22"/>
              </w:rPr>
            </w:pPr>
            <w:r w:rsidRPr="00B61ABE">
              <w:rPr>
                <w:sz w:val="22"/>
                <w:szCs w:val="22"/>
              </w:rPr>
              <w:t>Муниципальное бюджетное образовательное учреждение «Средняя общеобразовательная школа № 100 имени С.Е.Цветкова»,ул.Народная, 27</w:t>
            </w:r>
          </w:p>
        </w:tc>
        <w:tc>
          <w:tcPr>
            <w:tcW w:w="3084" w:type="dxa"/>
          </w:tcPr>
          <w:p w:rsidR="00960D51" w:rsidRPr="00B61ABE" w:rsidRDefault="00960D51" w:rsidP="00185926">
            <w:pPr>
              <w:rPr>
                <w:sz w:val="22"/>
                <w:szCs w:val="22"/>
              </w:rPr>
            </w:pPr>
            <w:r w:rsidRPr="00B61ABE">
              <w:rPr>
                <w:sz w:val="22"/>
                <w:szCs w:val="22"/>
              </w:rPr>
              <w:t>УЛИЦЫ: Народная, 15,17,19, 21, 23, 25; Обнорского, 2, 4, 6, 8,12, 14, 14А, 16, 18, 20, 22, 22А</w:t>
            </w:r>
          </w:p>
        </w:tc>
        <w:tc>
          <w:tcPr>
            <w:tcW w:w="2268" w:type="dxa"/>
          </w:tcPr>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Обнорского, 14</w:t>
            </w:r>
          </w:p>
          <w:p w:rsidR="00960D51" w:rsidRPr="00B61ABE" w:rsidRDefault="00960D51" w:rsidP="00185926">
            <w:pPr>
              <w:rPr>
                <w:sz w:val="22"/>
                <w:szCs w:val="22"/>
              </w:rPr>
            </w:pP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653</w:t>
            </w:r>
          </w:p>
        </w:tc>
        <w:tc>
          <w:tcPr>
            <w:tcW w:w="2586"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«Гимназия № 10 имени Ф.М. Достоевского»,</w:t>
            </w:r>
          </w:p>
          <w:p w:rsidR="00960D51" w:rsidRPr="00B61ABE" w:rsidRDefault="00960D51" w:rsidP="00185926">
            <w:pPr>
              <w:rPr>
                <w:sz w:val="22"/>
                <w:szCs w:val="22"/>
              </w:rPr>
            </w:pPr>
            <w:r w:rsidRPr="00B61ABE">
              <w:rPr>
                <w:sz w:val="22"/>
                <w:szCs w:val="22"/>
              </w:rPr>
              <w:t>ул. Шункова,6</w:t>
            </w:r>
          </w:p>
          <w:p w:rsidR="00960D51" w:rsidRPr="00B61ABE" w:rsidRDefault="00960D51" w:rsidP="00185926">
            <w:pPr>
              <w:jc w:val="center"/>
              <w:rPr>
                <w:sz w:val="22"/>
                <w:szCs w:val="22"/>
              </w:rPr>
            </w:pPr>
          </w:p>
        </w:tc>
        <w:tc>
          <w:tcPr>
            <w:tcW w:w="3084" w:type="dxa"/>
          </w:tcPr>
          <w:p w:rsidR="00960D51" w:rsidRPr="00B61ABE" w:rsidRDefault="00960D51" w:rsidP="00185926">
            <w:pPr>
              <w:rPr>
                <w:sz w:val="22"/>
                <w:szCs w:val="22"/>
              </w:rPr>
            </w:pPr>
            <w:r w:rsidRPr="00B61ABE">
              <w:rPr>
                <w:sz w:val="22"/>
                <w:szCs w:val="22"/>
              </w:rPr>
              <w:t>УЛИЦЫ: Водопадная; Ленина, 9, 11; Конева, 11; Луначарского, 2, 4, 6, 8, 10, 12, 14; Набережная; Подкаменная; Шункова, 1, 1А, 2, 3, 4,7</w:t>
            </w:r>
          </w:p>
        </w:tc>
        <w:tc>
          <w:tcPr>
            <w:tcW w:w="2268" w:type="dxa"/>
          </w:tcPr>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Доска объявления на муниципальном</w:t>
            </w:r>
          </w:p>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остановочном павильоне</w:t>
            </w:r>
          </w:p>
          <w:p w:rsidR="00960D51" w:rsidRPr="00B61ABE" w:rsidRDefault="00960D51" w:rsidP="00185926">
            <w:pPr>
              <w:rPr>
                <w:sz w:val="22"/>
                <w:szCs w:val="22"/>
              </w:rPr>
            </w:pPr>
          </w:p>
        </w:tc>
        <w:tc>
          <w:tcPr>
            <w:tcW w:w="1843" w:type="dxa"/>
          </w:tcPr>
          <w:p w:rsidR="00960D51" w:rsidRPr="00B61ABE" w:rsidRDefault="00960D51" w:rsidP="00185926">
            <w:pPr>
              <w:rPr>
                <w:sz w:val="22"/>
                <w:szCs w:val="22"/>
              </w:rPr>
            </w:pPr>
            <w:r w:rsidRPr="00B61ABE">
              <w:rPr>
                <w:sz w:val="22"/>
                <w:szCs w:val="22"/>
              </w:rPr>
              <w:t xml:space="preserve">ул. Ленина (нечетная сторона), остановка «Советская площадь» </w:t>
            </w:r>
          </w:p>
        </w:tc>
      </w:tr>
      <w:tr w:rsidR="00960D51" w:rsidRPr="00B61ABE" w:rsidTr="00EB7461">
        <w:tc>
          <w:tcPr>
            <w:tcW w:w="675" w:type="dxa"/>
          </w:tcPr>
          <w:p w:rsidR="00960D51" w:rsidRPr="00B61ABE" w:rsidRDefault="00960D51" w:rsidP="00185926">
            <w:pPr>
              <w:jc w:val="center"/>
              <w:rPr>
                <w:sz w:val="22"/>
                <w:szCs w:val="22"/>
              </w:rPr>
            </w:pPr>
            <w:r w:rsidRPr="00B61ABE">
              <w:rPr>
                <w:sz w:val="22"/>
                <w:szCs w:val="22"/>
              </w:rPr>
              <w:t>654</w:t>
            </w:r>
          </w:p>
        </w:tc>
        <w:tc>
          <w:tcPr>
            <w:tcW w:w="2586"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«Гимназия № 10 имени Ф.М. Достоевского»,</w:t>
            </w:r>
          </w:p>
          <w:p w:rsidR="00960D51" w:rsidRPr="00B61ABE" w:rsidRDefault="00960D51" w:rsidP="00185926">
            <w:pPr>
              <w:rPr>
                <w:sz w:val="22"/>
                <w:szCs w:val="22"/>
              </w:rPr>
            </w:pPr>
            <w:r w:rsidRPr="00B61ABE">
              <w:rPr>
                <w:sz w:val="22"/>
                <w:szCs w:val="22"/>
              </w:rPr>
              <w:t>ул. Шункова,6</w:t>
            </w:r>
          </w:p>
          <w:p w:rsidR="00960D51" w:rsidRPr="00B61ABE" w:rsidRDefault="00960D51" w:rsidP="00185926">
            <w:pPr>
              <w:jc w:val="center"/>
              <w:rPr>
                <w:sz w:val="22"/>
                <w:szCs w:val="22"/>
              </w:rPr>
            </w:pPr>
          </w:p>
        </w:tc>
        <w:tc>
          <w:tcPr>
            <w:tcW w:w="3084" w:type="dxa"/>
          </w:tcPr>
          <w:p w:rsidR="00960D51" w:rsidRPr="00B61ABE" w:rsidRDefault="00960D51" w:rsidP="00185926">
            <w:pPr>
              <w:widowControl w:val="0"/>
              <w:tabs>
                <w:tab w:val="left" w:pos="1108"/>
              </w:tabs>
              <w:rPr>
                <w:sz w:val="22"/>
                <w:szCs w:val="22"/>
              </w:rPr>
            </w:pPr>
            <w:r w:rsidRPr="00B61ABE">
              <w:rPr>
                <w:sz w:val="22"/>
                <w:szCs w:val="22"/>
              </w:rPr>
              <w:t>УЛИЦЫ: Геологическая; Кольцова; Крылова (от начала до пер. Фронтального); Столбовая (от начала до пер. Фронтального); Ленина, 13, 15, 17, 19, 21, 23; Шункова, 9, 10, 11, 12, 13, 14;</w:t>
            </w:r>
          </w:p>
          <w:p w:rsidR="00960D51" w:rsidRPr="00B61ABE" w:rsidRDefault="00960D51" w:rsidP="00185926">
            <w:pPr>
              <w:rPr>
                <w:sz w:val="22"/>
                <w:szCs w:val="22"/>
              </w:rPr>
            </w:pPr>
            <w:r w:rsidRPr="00B61ABE">
              <w:rPr>
                <w:sz w:val="22"/>
                <w:szCs w:val="22"/>
              </w:rPr>
              <w:t>ПЕРЕУЛКИ: Кольцова; Фронтальный</w:t>
            </w:r>
          </w:p>
        </w:tc>
        <w:tc>
          <w:tcPr>
            <w:tcW w:w="2268" w:type="dxa"/>
          </w:tcPr>
          <w:p w:rsidR="00960D51" w:rsidRPr="00B61ABE" w:rsidRDefault="00960D51" w:rsidP="00185926">
            <w:pPr>
              <w:pStyle w:val="7"/>
              <w:shd w:val="clear" w:color="auto" w:fill="auto"/>
              <w:spacing w:line="278" w:lineRule="exact"/>
              <w:rPr>
                <w:rFonts w:ascii="Times New Roman" w:hAnsi="Times New Roman"/>
                <w:sz w:val="22"/>
                <w:szCs w:val="22"/>
              </w:rPr>
            </w:pPr>
            <w:r w:rsidRPr="00B61ABE">
              <w:rPr>
                <w:rFonts w:ascii="Times New Roman" w:hAnsi="Times New Roman"/>
                <w:sz w:val="22"/>
                <w:szCs w:val="22"/>
              </w:rPr>
              <w:t>Информационный щит на муниципальной территории</w:t>
            </w:r>
          </w:p>
        </w:tc>
        <w:tc>
          <w:tcPr>
            <w:tcW w:w="1843" w:type="dxa"/>
          </w:tcPr>
          <w:p w:rsidR="00960D51" w:rsidRPr="00B61ABE" w:rsidRDefault="00960D51" w:rsidP="00185926">
            <w:pPr>
              <w:rPr>
                <w:sz w:val="22"/>
                <w:szCs w:val="22"/>
              </w:rPr>
            </w:pPr>
            <w:r w:rsidRPr="00B61ABE">
              <w:rPr>
                <w:sz w:val="22"/>
                <w:szCs w:val="22"/>
              </w:rPr>
              <w:t>ул. Ленина,17</w:t>
            </w:r>
          </w:p>
        </w:tc>
      </w:tr>
    </w:tbl>
    <w:p w:rsidR="00960D51" w:rsidRPr="00B61ABE" w:rsidRDefault="00960D51" w:rsidP="00185926">
      <w:pPr>
        <w:jc w:val="center"/>
        <w:rPr>
          <w:sz w:val="22"/>
          <w:szCs w:val="22"/>
        </w:rPr>
      </w:pPr>
    </w:p>
    <w:p w:rsidR="00960D51" w:rsidRPr="00B61ABE" w:rsidRDefault="00960D51" w:rsidP="00185926">
      <w:pPr>
        <w:jc w:val="center"/>
        <w:rPr>
          <w:sz w:val="22"/>
          <w:szCs w:val="22"/>
        </w:rPr>
      </w:pPr>
      <w:r w:rsidRPr="00B61ABE">
        <w:rPr>
          <w:sz w:val="22"/>
          <w:szCs w:val="22"/>
        </w:rPr>
        <w:t>на территории Куйбышевского района</w:t>
      </w:r>
    </w:p>
    <w:p w:rsidR="00960D51" w:rsidRPr="00B61ABE" w:rsidRDefault="00960D51" w:rsidP="00185926">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651"/>
        <w:gridCol w:w="3118"/>
        <w:gridCol w:w="2268"/>
        <w:gridCol w:w="1843"/>
      </w:tblGrid>
      <w:tr w:rsidR="00960D51" w:rsidRPr="00B61ABE" w:rsidTr="00EB7461">
        <w:tc>
          <w:tcPr>
            <w:tcW w:w="576" w:type="dxa"/>
          </w:tcPr>
          <w:p w:rsidR="00960D51" w:rsidRPr="00B61ABE" w:rsidRDefault="00960D51" w:rsidP="00185926">
            <w:pPr>
              <w:jc w:val="center"/>
              <w:rPr>
                <w:sz w:val="22"/>
                <w:szCs w:val="22"/>
              </w:rPr>
            </w:pPr>
            <w:r w:rsidRPr="00B61ABE">
              <w:rPr>
                <w:sz w:val="22"/>
                <w:szCs w:val="22"/>
              </w:rPr>
              <w:t>№ ИУ</w:t>
            </w:r>
          </w:p>
        </w:tc>
        <w:tc>
          <w:tcPr>
            <w:tcW w:w="2651" w:type="dxa"/>
          </w:tcPr>
          <w:p w:rsidR="00960D51" w:rsidRPr="00B61ABE" w:rsidRDefault="00960D51" w:rsidP="00185926">
            <w:pPr>
              <w:jc w:val="center"/>
              <w:rPr>
                <w:sz w:val="22"/>
                <w:szCs w:val="22"/>
              </w:rPr>
            </w:pPr>
            <w:r w:rsidRPr="00B61ABE">
              <w:rPr>
                <w:sz w:val="22"/>
                <w:szCs w:val="22"/>
              </w:rPr>
              <w:t>Центр ИУ, адрес</w:t>
            </w:r>
          </w:p>
        </w:tc>
        <w:tc>
          <w:tcPr>
            <w:tcW w:w="3118" w:type="dxa"/>
          </w:tcPr>
          <w:p w:rsidR="00960D51" w:rsidRPr="00B61ABE" w:rsidRDefault="00960D51" w:rsidP="00185926">
            <w:pPr>
              <w:jc w:val="center"/>
              <w:rPr>
                <w:sz w:val="22"/>
                <w:szCs w:val="22"/>
              </w:rPr>
            </w:pPr>
            <w:r w:rsidRPr="00B61ABE">
              <w:rPr>
                <w:sz w:val="22"/>
                <w:szCs w:val="22"/>
              </w:rPr>
              <w:t>Дислокация</w:t>
            </w:r>
          </w:p>
        </w:tc>
        <w:tc>
          <w:tcPr>
            <w:tcW w:w="2268" w:type="dxa"/>
          </w:tcPr>
          <w:p w:rsidR="00960D51" w:rsidRPr="00B61ABE" w:rsidRDefault="00960D51" w:rsidP="00185926">
            <w:pPr>
              <w:jc w:val="center"/>
              <w:rPr>
                <w:sz w:val="22"/>
                <w:szCs w:val="22"/>
              </w:rPr>
            </w:pPr>
            <w:r w:rsidRPr="00B61ABE">
              <w:rPr>
                <w:sz w:val="22"/>
                <w:szCs w:val="22"/>
              </w:rPr>
              <w:t>Места для размещения агитационных материалов</w:t>
            </w:r>
          </w:p>
        </w:tc>
        <w:tc>
          <w:tcPr>
            <w:tcW w:w="1843" w:type="dxa"/>
          </w:tcPr>
          <w:p w:rsidR="00960D51" w:rsidRPr="00B61ABE" w:rsidRDefault="00960D51" w:rsidP="00185926">
            <w:pPr>
              <w:jc w:val="center"/>
              <w:rPr>
                <w:sz w:val="22"/>
                <w:szCs w:val="22"/>
              </w:rPr>
            </w:pPr>
            <w:r w:rsidRPr="00B61ABE">
              <w:rPr>
                <w:sz w:val="22"/>
                <w:szCs w:val="22"/>
              </w:rPr>
              <w:t>Адрес</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744</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«Основная  общеобразовательная  школа №43», ул. Жасминная, 8</w:t>
            </w:r>
          </w:p>
        </w:tc>
        <w:tc>
          <w:tcPr>
            <w:tcW w:w="3118" w:type="dxa"/>
          </w:tcPr>
          <w:p w:rsidR="00960D51" w:rsidRPr="00B61ABE" w:rsidRDefault="00960D51" w:rsidP="00185926">
            <w:pPr>
              <w:rPr>
                <w:sz w:val="22"/>
                <w:szCs w:val="22"/>
              </w:rPr>
            </w:pPr>
            <w:r w:rsidRPr="00B61ABE">
              <w:rPr>
                <w:sz w:val="22"/>
                <w:szCs w:val="22"/>
              </w:rPr>
              <w:t>Улицы: Арбатская;  Вахтангова;  Веселая Горка;  Гончарова;  Даурская; Жасминная; Испирская; Каскадная; Отдаленная; Руставели; Спасская; Техническая;  Щербаковская; 373 км;</w:t>
            </w:r>
          </w:p>
          <w:p w:rsidR="00960D51" w:rsidRPr="00B61ABE" w:rsidRDefault="00960D51" w:rsidP="00185926">
            <w:pPr>
              <w:rPr>
                <w:sz w:val="22"/>
                <w:szCs w:val="22"/>
              </w:rPr>
            </w:pPr>
            <w:r w:rsidRPr="00B61ABE">
              <w:rPr>
                <w:sz w:val="22"/>
                <w:szCs w:val="22"/>
              </w:rPr>
              <w:t>переулки:   Гончарова; Даурский; Жасминный; Спасский;</w:t>
            </w:r>
          </w:p>
          <w:p w:rsidR="00960D51" w:rsidRPr="00B61ABE" w:rsidRDefault="00960D51" w:rsidP="00185926">
            <w:pPr>
              <w:rPr>
                <w:sz w:val="22"/>
                <w:szCs w:val="22"/>
              </w:rPr>
            </w:pPr>
            <w:r w:rsidRPr="00B61ABE">
              <w:rPr>
                <w:sz w:val="22"/>
                <w:szCs w:val="22"/>
              </w:rPr>
              <w:t>проезд: Резервный</w:t>
            </w:r>
          </w:p>
        </w:tc>
        <w:tc>
          <w:tcPr>
            <w:tcW w:w="2268" w:type="dxa"/>
            <w:vAlign w:val="center"/>
          </w:tcPr>
          <w:p w:rsidR="00960D51" w:rsidRPr="00B61ABE" w:rsidRDefault="00960D51" w:rsidP="00185926">
            <w:pPr>
              <w:jc w:val="center"/>
              <w:rPr>
                <w:sz w:val="22"/>
                <w:szCs w:val="22"/>
              </w:rPr>
            </w:pPr>
            <w:r w:rsidRPr="00B61ABE">
              <w:rPr>
                <w:sz w:val="22"/>
                <w:szCs w:val="22"/>
              </w:rPr>
              <w:t>Информ</w:t>
            </w:r>
            <w:bookmarkStart w:id="0" w:name="_GoBack"/>
            <w:bookmarkEnd w:id="0"/>
            <w:r w:rsidRPr="00B61ABE">
              <w:rPr>
                <w:sz w:val="22"/>
                <w:szCs w:val="22"/>
              </w:rPr>
              <w:t xml:space="preserve">ационный щит </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«Гончарова» (</w:t>
            </w:r>
            <w:r w:rsidRPr="00B61ABE">
              <w:rPr>
                <w:bCs/>
                <w:sz w:val="22"/>
                <w:szCs w:val="22"/>
              </w:rPr>
              <w:t>нечет. сторона)</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745</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«Основная  общеобразовательная  школа №43», ул. Жасминная,8</w:t>
            </w:r>
          </w:p>
        </w:tc>
        <w:tc>
          <w:tcPr>
            <w:tcW w:w="3118" w:type="dxa"/>
          </w:tcPr>
          <w:p w:rsidR="00960D51" w:rsidRPr="00B61ABE" w:rsidRDefault="00960D51" w:rsidP="00185926">
            <w:pPr>
              <w:rPr>
                <w:sz w:val="22"/>
                <w:szCs w:val="22"/>
              </w:rPr>
            </w:pPr>
            <w:r w:rsidRPr="00B61ABE">
              <w:rPr>
                <w:sz w:val="22"/>
                <w:szCs w:val="22"/>
              </w:rPr>
              <w:t>Улицы: Авангардная;  Балтийская; Валдайская; Верхоянская; Галерейная; Георгия Седого; Горноспасательная; Ельцовская; Кабардинская; Карпатская; Матросова; Сахалинская; Свердловская; Солтонская; Сопочная; Угольная; Ферганская; Чукотская;</w:t>
            </w:r>
          </w:p>
          <w:p w:rsidR="00960D51" w:rsidRPr="00B61ABE" w:rsidRDefault="00960D51" w:rsidP="00185926">
            <w:pPr>
              <w:rPr>
                <w:sz w:val="22"/>
                <w:szCs w:val="22"/>
              </w:rPr>
            </w:pPr>
            <w:r w:rsidRPr="00B61ABE">
              <w:rPr>
                <w:sz w:val="22"/>
                <w:szCs w:val="22"/>
              </w:rPr>
              <w:t>переулки: Ажурный; Рубиновый; Сопочный;</w:t>
            </w:r>
          </w:p>
          <w:p w:rsidR="00960D51" w:rsidRPr="00B61ABE" w:rsidRDefault="00960D51" w:rsidP="00185926">
            <w:pPr>
              <w:rPr>
                <w:sz w:val="22"/>
                <w:szCs w:val="22"/>
              </w:rPr>
            </w:pPr>
            <w:r w:rsidRPr="00B61ABE">
              <w:rPr>
                <w:sz w:val="22"/>
                <w:szCs w:val="22"/>
              </w:rPr>
              <w:t>проезды: Адлерский; Высоковольтный; Яминский;</w:t>
            </w:r>
          </w:p>
          <w:p w:rsidR="00960D51" w:rsidRPr="00B61ABE" w:rsidRDefault="00960D51" w:rsidP="00185926">
            <w:pPr>
              <w:rPr>
                <w:sz w:val="22"/>
                <w:szCs w:val="22"/>
              </w:rPr>
            </w:pPr>
            <w:r w:rsidRPr="00B61ABE">
              <w:rPr>
                <w:sz w:val="22"/>
                <w:szCs w:val="22"/>
              </w:rPr>
              <w:t xml:space="preserve">садоводческое некоммерческое товарищество «Угольщик» </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«ул. Горноспасательная» (</w:t>
            </w:r>
            <w:r w:rsidRPr="00B61ABE">
              <w:rPr>
                <w:bCs/>
                <w:sz w:val="22"/>
                <w:szCs w:val="22"/>
              </w:rPr>
              <w:t>нечет. сторона)</w:t>
            </w:r>
          </w:p>
          <w:p w:rsidR="00960D51" w:rsidRPr="00B61ABE" w:rsidRDefault="00960D51" w:rsidP="00185926">
            <w:pPr>
              <w:jc w:val="center"/>
              <w:rPr>
                <w:sz w:val="22"/>
                <w:szCs w:val="22"/>
              </w:rPr>
            </w:pPr>
            <w:r w:rsidRPr="00B61ABE">
              <w:rPr>
                <w:sz w:val="22"/>
                <w:szCs w:val="22"/>
              </w:rPr>
              <w:t xml:space="preserve"> </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746</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№47», ул. Карла Маркса, 10</w:t>
            </w:r>
          </w:p>
        </w:tc>
        <w:tc>
          <w:tcPr>
            <w:tcW w:w="3118" w:type="dxa"/>
          </w:tcPr>
          <w:p w:rsidR="00960D51" w:rsidRPr="00B61ABE" w:rsidRDefault="00960D51" w:rsidP="00185926">
            <w:pPr>
              <w:rPr>
                <w:sz w:val="22"/>
                <w:szCs w:val="22"/>
              </w:rPr>
            </w:pPr>
            <w:r w:rsidRPr="00B61ABE">
              <w:rPr>
                <w:sz w:val="22"/>
                <w:szCs w:val="22"/>
              </w:rPr>
              <w:t>Улицы: Базисная; Богатырская; Бурейская; Внутренняя; Вольный Юпитер Горняцкая; Динамитная; Ильинская; Калачевская;  Кооперативная;  Луганская; Наклонная; Новый Юпитер;  Пятигорская; Ртутная; Славянская; Шебелинская</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На газоне по ул. Шебелинская рядом с зданием №14</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747</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№47», ул. Карла Маркса, 10</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Димитрова; Карла Маркса, 1, 2А, 3, 3А, 4, 7А, 8, 8А, 10А, 12, 14, 14А; Макеевская; Марс; 1 Мая;</w:t>
            </w:r>
          </w:p>
          <w:p w:rsidR="00960D51" w:rsidRPr="00B61ABE" w:rsidRDefault="00960D51" w:rsidP="00185926">
            <w:pPr>
              <w:rPr>
                <w:sz w:val="22"/>
                <w:szCs w:val="22"/>
              </w:rPr>
            </w:pPr>
            <w:r w:rsidRPr="00B61ABE">
              <w:rPr>
                <w:sz w:val="22"/>
                <w:szCs w:val="22"/>
              </w:rPr>
              <w:t>переулки: Артемовский; Криворожский; Трестовский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«Трест» (четная сторона)</w:t>
            </w:r>
          </w:p>
          <w:p w:rsidR="00960D51" w:rsidRPr="00B61ABE" w:rsidRDefault="00960D51" w:rsidP="00185926">
            <w:pPr>
              <w:jc w:val="center"/>
              <w:rPr>
                <w:sz w:val="22"/>
                <w:szCs w:val="22"/>
              </w:rPr>
            </w:pP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748</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№9 имени В.К.Демидова»,</w:t>
            </w:r>
            <w:r w:rsidRPr="00B61ABE">
              <w:rPr>
                <w:sz w:val="22"/>
                <w:szCs w:val="22"/>
              </w:rPr>
              <w:br/>
              <w:t>ул. К.Маркса, 5</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Веры Соломиной, 1, 2, 3, 4, 6, 7, 8, 9, 11, 15; Карла Маркса, 16, 18, 20, 22; Челюскина, 44, 54</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«Шахтер» (на газоне возле здания ул.В.Соломиной, 7/1)</w:t>
            </w:r>
          </w:p>
          <w:p w:rsidR="00960D51" w:rsidRPr="00B61ABE" w:rsidRDefault="00960D51" w:rsidP="00185926">
            <w:pPr>
              <w:pStyle w:val="Heading4"/>
              <w:spacing w:before="0" w:after="0"/>
              <w:jc w:val="center"/>
              <w:rPr>
                <w:b w:val="0"/>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749</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№47», ул. Веры Соломиной, 12</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Алмазная; Веры Соломиной 17, 19, 22, 23, 24, 25, 26, 27, 28, 30, 31, 32, 33, 34, 35, 37, 39, 41; Челюскина, 50, 52;</w:t>
            </w:r>
          </w:p>
          <w:p w:rsidR="00960D51" w:rsidRPr="00B61ABE" w:rsidRDefault="00960D51" w:rsidP="00185926">
            <w:pPr>
              <w:rPr>
                <w:sz w:val="22"/>
                <w:szCs w:val="22"/>
              </w:rPr>
            </w:pPr>
            <w:r w:rsidRPr="00B61ABE">
              <w:rPr>
                <w:sz w:val="22"/>
                <w:szCs w:val="22"/>
              </w:rPr>
              <w:t xml:space="preserve">государственное бюджетное учреждение здравоохранения Кемеровской области «Новокузнецкая городская детская клиническая больница № 4 имени профессора </w:t>
            </w:r>
            <w:r w:rsidRPr="00B61ABE">
              <w:rPr>
                <w:sz w:val="22"/>
                <w:szCs w:val="22"/>
              </w:rPr>
              <w:br/>
              <w:t>Ю.Е. Малаховского», ул. Димитрова, 33;</w:t>
            </w:r>
          </w:p>
          <w:p w:rsidR="00960D51" w:rsidRPr="00B61ABE" w:rsidRDefault="00960D51" w:rsidP="00185926">
            <w:pPr>
              <w:rPr>
                <w:sz w:val="22"/>
                <w:szCs w:val="22"/>
              </w:rPr>
            </w:pPr>
            <w:r w:rsidRPr="00B61ABE">
              <w:rPr>
                <w:sz w:val="22"/>
                <w:szCs w:val="22"/>
              </w:rPr>
              <w:t>Новокузнецкий филиал государственного бюджетного учреждения здравоохранения Кемеровской области «Кемеровский областной клинический кардиологический диспансер имени академика Л.С. Барбараша», ул. Димитрова, 31</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«В.Соломиной»</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750</w:t>
            </w:r>
          </w:p>
        </w:tc>
        <w:tc>
          <w:tcPr>
            <w:tcW w:w="2651" w:type="dxa"/>
          </w:tcPr>
          <w:p w:rsidR="00960D51" w:rsidRPr="00B61ABE" w:rsidRDefault="00960D51" w:rsidP="00185926">
            <w:pPr>
              <w:rPr>
                <w:sz w:val="22"/>
                <w:szCs w:val="22"/>
              </w:rPr>
            </w:pPr>
            <w:r w:rsidRPr="00B61ABE">
              <w:rPr>
                <w:sz w:val="22"/>
                <w:szCs w:val="22"/>
              </w:rPr>
              <w:t xml:space="preserve">Муниципальное бюджетное образовательное учреждение дополнительного образования детей «Дом детского 1564творчества №2», </w:t>
            </w:r>
            <w:r w:rsidRPr="00B61ABE">
              <w:rPr>
                <w:sz w:val="22"/>
                <w:szCs w:val="22"/>
              </w:rPr>
              <w:br/>
              <w:t>ул. Челюскина, 24</w:t>
            </w:r>
          </w:p>
        </w:tc>
        <w:tc>
          <w:tcPr>
            <w:tcW w:w="3118" w:type="dxa"/>
          </w:tcPr>
          <w:p w:rsidR="00960D51" w:rsidRPr="00B61ABE" w:rsidRDefault="00960D51" w:rsidP="00185926">
            <w:pPr>
              <w:rPr>
                <w:sz w:val="22"/>
                <w:szCs w:val="22"/>
              </w:rPr>
            </w:pPr>
            <w:r w:rsidRPr="00B61ABE">
              <w:rPr>
                <w:bCs/>
                <w:sz w:val="22"/>
                <w:szCs w:val="22"/>
              </w:rPr>
              <w:t xml:space="preserve">Улица: </w:t>
            </w:r>
            <w:r w:rsidRPr="00B61ABE">
              <w:rPr>
                <w:sz w:val="22"/>
                <w:szCs w:val="22"/>
              </w:rPr>
              <w:t>Челюскина , 1, 2А, 3, 8, 10, 12, 14, 18, 20, 22, 24, 26, 28, 28А, 30, 32, 34, 36, 38, 40, 42А, 46, 46А, 48</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Остановка общественного транспорта «ДК Дзержинского» (четная сторона ул. Челюскина) </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751</w:t>
            </w:r>
          </w:p>
        </w:tc>
        <w:tc>
          <w:tcPr>
            <w:tcW w:w="2651" w:type="dxa"/>
          </w:tcPr>
          <w:p w:rsidR="00960D51" w:rsidRPr="00B61ABE" w:rsidRDefault="00960D51" w:rsidP="00185926">
            <w:pPr>
              <w:rPr>
                <w:sz w:val="22"/>
                <w:szCs w:val="22"/>
              </w:rPr>
            </w:pPr>
            <w:r w:rsidRPr="00B61ABE">
              <w:rPr>
                <w:sz w:val="22"/>
                <w:szCs w:val="22"/>
              </w:rPr>
              <w:t>Учебный центр профессиональных квалификаций, ул. Челюскина, 13</w:t>
            </w:r>
          </w:p>
        </w:tc>
        <w:tc>
          <w:tcPr>
            <w:tcW w:w="3118" w:type="dxa"/>
          </w:tcPr>
          <w:p w:rsidR="00960D51" w:rsidRPr="00B61ABE" w:rsidRDefault="00960D51" w:rsidP="00185926">
            <w:pPr>
              <w:rPr>
                <w:sz w:val="22"/>
                <w:szCs w:val="22"/>
              </w:rPr>
            </w:pPr>
            <w:r w:rsidRPr="00B61ABE">
              <w:rPr>
                <w:bCs/>
                <w:sz w:val="22"/>
                <w:szCs w:val="22"/>
              </w:rPr>
              <w:t xml:space="preserve">Улица: </w:t>
            </w:r>
            <w:r w:rsidRPr="00B61ABE">
              <w:rPr>
                <w:sz w:val="22"/>
                <w:szCs w:val="22"/>
              </w:rPr>
              <w:t>Челюскина,  с 5 по 73 (нечетная сторона), с 92 до 114 (четная сторона);</w:t>
            </w:r>
          </w:p>
          <w:p w:rsidR="00960D51" w:rsidRPr="00B61ABE" w:rsidRDefault="00960D51" w:rsidP="00185926">
            <w:pPr>
              <w:rPr>
                <w:sz w:val="22"/>
                <w:szCs w:val="22"/>
              </w:rPr>
            </w:pPr>
            <w:r w:rsidRPr="00B61ABE">
              <w:rPr>
                <w:sz w:val="22"/>
                <w:szCs w:val="22"/>
              </w:rPr>
              <w:t>проезд: Есенина</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«Челюскина» (нечетная сторона ул. Челюскина)</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752</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«Основная общеобразовательная школа №43», ул. Жасминная, 8</w:t>
            </w:r>
          </w:p>
        </w:tc>
        <w:tc>
          <w:tcPr>
            <w:tcW w:w="3118" w:type="dxa"/>
          </w:tcPr>
          <w:p w:rsidR="00960D51" w:rsidRPr="00B61ABE" w:rsidRDefault="00960D51" w:rsidP="00185926">
            <w:pPr>
              <w:rPr>
                <w:rStyle w:val="FontStyle12"/>
                <w:sz w:val="22"/>
                <w:szCs w:val="22"/>
              </w:rPr>
            </w:pPr>
            <w:r w:rsidRPr="00B61ABE">
              <w:rPr>
                <w:rStyle w:val="FontStyle12"/>
                <w:sz w:val="22"/>
                <w:szCs w:val="22"/>
              </w:rPr>
              <w:t>Улицы: Альпийская; Бастионная; Бунгурская; Великорусская; Гористая; Гурьевская; Дарвина; Доменная; Забойщиков; Заволжская; Заречная; Зеленая Горка; Ивовая; Иркутская; Казбекская; Кривоносова; Крохотная; Курганская; Лавная; Лесная; Лиловая; Лютиковая;  Молдавская; Ново-Горбунова; Параллельная; Печная; Подгорная; Поселковая; Радужная; Ржевская; Ромашковая; Рябиновая; Садопарковая; Стволовая; Суздальская; Теш-Лог; Успенская; Черногорская; Штрековая; Якутская;</w:t>
            </w:r>
          </w:p>
          <w:p w:rsidR="00960D51" w:rsidRPr="00B61ABE" w:rsidRDefault="00960D51" w:rsidP="00185926">
            <w:pPr>
              <w:rPr>
                <w:rStyle w:val="FontStyle12"/>
                <w:sz w:val="22"/>
                <w:szCs w:val="22"/>
              </w:rPr>
            </w:pPr>
            <w:r w:rsidRPr="00B61ABE">
              <w:rPr>
                <w:rStyle w:val="FontStyle12"/>
                <w:sz w:val="22"/>
                <w:szCs w:val="22"/>
              </w:rPr>
              <w:t>переулки: Бамовский; Дарвина;</w:t>
            </w:r>
          </w:p>
          <w:p w:rsidR="00960D51" w:rsidRPr="00B61ABE" w:rsidRDefault="00960D51" w:rsidP="00185926">
            <w:pPr>
              <w:rPr>
                <w:rStyle w:val="FontStyle12"/>
                <w:sz w:val="22"/>
                <w:szCs w:val="22"/>
              </w:rPr>
            </w:pPr>
            <w:r w:rsidRPr="00B61ABE">
              <w:rPr>
                <w:rStyle w:val="FontStyle12"/>
                <w:sz w:val="22"/>
                <w:szCs w:val="22"/>
              </w:rPr>
              <w:t xml:space="preserve">проезды: Бухарский; Волынский; </w:t>
            </w:r>
            <w:r w:rsidRPr="00B61ABE">
              <w:rPr>
                <w:sz w:val="22"/>
                <w:szCs w:val="22"/>
              </w:rPr>
              <w:t xml:space="preserve">Крохотный; </w:t>
            </w:r>
            <w:r w:rsidRPr="00B61ABE">
              <w:rPr>
                <w:rStyle w:val="FontStyle12"/>
                <w:sz w:val="22"/>
                <w:szCs w:val="22"/>
              </w:rPr>
              <w:t xml:space="preserve">Листвянский; </w:t>
            </w:r>
            <w:r w:rsidRPr="00B61ABE">
              <w:rPr>
                <w:sz w:val="22"/>
                <w:szCs w:val="22"/>
              </w:rPr>
              <w:t>Радужный;</w:t>
            </w:r>
          </w:p>
          <w:p w:rsidR="00960D51" w:rsidRPr="00B61ABE" w:rsidRDefault="00960D51" w:rsidP="00185926">
            <w:pPr>
              <w:rPr>
                <w:rStyle w:val="FontStyle12"/>
                <w:sz w:val="22"/>
                <w:szCs w:val="22"/>
              </w:rPr>
            </w:pPr>
            <w:r w:rsidRPr="00B61ABE">
              <w:rPr>
                <w:rStyle w:val="FontStyle12"/>
                <w:sz w:val="22"/>
                <w:szCs w:val="22"/>
              </w:rPr>
              <w:t>шоссе: Листвянское;</w:t>
            </w:r>
          </w:p>
          <w:p w:rsidR="00960D51" w:rsidRPr="00B61ABE" w:rsidRDefault="00960D51" w:rsidP="00185926">
            <w:pPr>
              <w:rPr>
                <w:sz w:val="22"/>
                <w:szCs w:val="22"/>
              </w:rPr>
            </w:pPr>
            <w:r w:rsidRPr="00B61ABE">
              <w:rPr>
                <w:sz w:val="22"/>
                <w:szCs w:val="22"/>
              </w:rPr>
              <w:t>садоводческие некоммерческие товарищества: «Зеленчиха»; «Малиновая горка»; «Рябинка»</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bCs/>
                <w:sz w:val="22"/>
                <w:szCs w:val="22"/>
              </w:rPr>
              <w:t>Остановка общественного транспорта «Садопарк» (ул. Лесная)</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753</w:t>
            </w:r>
          </w:p>
        </w:tc>
        <w:tc>
          <w:tcPr>
            <w:tcW w:w="2651" w:type="dxa"/>
          </w:tcPr>
          <w:p w:rsidR="00960D51" w:rsidRPr="00B61ABE" w:rsidRDefault="00960D51" w:rsidP="00185926">
            <w:pPr>
              <w:rPr>
                <w:sz w:val="22"/>
                <w:szCs w:val="22"/>
              </w:rPr>
            </w:pPr>
            <w:r w:rsidRPr="00B61ABE">
              <w:rPr>
                <w:sz w:val="22"/>
                <w:szCs w:val="22"/>
              </w:rPr>
              <w:t>Муниципальное казенное предприятие Новокузнецкого городского округа «Эксплуатация шахтного водоотлива», проезд Читинский, 2</w:t>
            </w:r>
          </w:p>
        </w:tc>
        <w:tc>
          <w:tcPr>
            <w:tcW w:w="3118" w:type="dxa"/>
          </w:tcPr>
          <w:p w:rsidR="00960D51" w:rsidRPr="00B61ABE" w:rsidRDefault="00960D51" w:rsidP="00185926">
            <w:pPr>
              <w:rPr>
                <w:sz w:val="22"/>
                <w:szCs w:val="22"/>
              </w:rPr>
            </w:pPr>
            <w:r w:rsidRPr="00B61ABE">
              <w:rPr>
                <w:sz w:val="22"/>
                <w:szCs w:val="22"/>
              </w:rPr>
              <w:t>Улицы: Западная; Кремлевская; Линейная; Локомотивная; Никопольская; Солнечная; Таганская; Терриконная; Читинская; Шатровая;</w:t>
            </w:r>
          </w:p>
          <w:p w:rsidR="00960D51" w:rsidRPr="00B61ABE" w:rsidRDefault="00960D51" w:rsidP="00185926">
            <w:pPr>
              <w:rPr>
                <w:sz w:val="22"/>
                <w:szCs w:val="22"/>
              </w:rPr>
            </w:pPr>
            <w:r w:rsidRPr="00B61ABE">
              <w:rPr>
                <w:sz w:val="22"/>
                <w:szCs w:val="22"/>
              </w:rPr>
              <w:t>переулки: Линейный; Равенства;</w:t>
            </w:r>
          </w:p>
          <w:p w:rsidR="00960D51" w:rsidRPr="00B61ABE" w:rsidRDefault="00960D51" w:rsidP="00185926">
            <w:pPr>
              <w:rPr>
                <w:sz w:val="22"/>
                <w:szCs w:val="22"/>
              </w:rPr>
            </w:pPr>
            <w:r w:rsidRPr="00B61ABE">
              <w:rPr>
                <w:sz w:val="22"/>
                <w:szCs w:val="22"/>
              </w:rPr>
              <w:t>проезды: Читинский; Ялтинский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«Солнечная» (перекресток ул. Солнечная и ул. 375 км)</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755</w:t>
            </w:r>
          </w:p>
        </w:tc>
        <w:tc>
          <w:tcPr>
            <w:tcW w:w="2651" w:type="dxa"/>
          </w:tcPr>
          <w:p w:rsidR="00960D51" w:rsidRPr="00B61ABE" w:rsidRDefault="00960D51" w:rsidP="00185926">
            <w:pPr>
              <w:rPr>
                <w:sz w:val="22"/>
                <w:szCs w:val="22"/>
              </w:rPr>
            </w:pPr>
            <w:r w:rsidRPr="00B61ABE">
              <w:rPr>
                <w:sz w:val="22"/>
                <w:szCs w:val="22"/>
              </w:rPr>
              <w:t>Общество с ограниченной ответственностью «Аркада»,</w:t>
            </w:r>
          </w:p>
          <w:p w:rsidR="00960D51" w:rsidRPr="00B61ABE" w:rsidRDefault="00960D51" w:rsidP="00185926">
            <w:pPr>
              <w:rPr>
                <w:sz w:val="22"/>
                <w:szCs w:val="22"/>
              </w:rPr>
            </w:pPr>
            <w:r w:rsidRPr="00B61ABE">
              <w:rPr>
                <w:sz w:val="22"/>
                <w:szCs w:val="22"/>
              </w:rPr>
              <w:t>ул. Щорса, 13</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Беловежская; Кирзаводская; Лермонтова; Мамонтова; Маяковского; Трудовая; Тушинская; Чайковского; Щорса; Юргинская; 375 километр;</w:t>
            </w:r>
          </w:p>
          <w:p w:rsidR="00960D51" w:rsidRPr="00B61ABE" w:rsidRDefault="00960D51" w:rsidP="00185926">
            <w:pPr>
              <w:rPr>
                <w:sz w:val="22"/>
                <w:szCs w:val="22"/>
              </w:rPr>
            </w:pPr>
            <w:r w:rsidRPr="00B61ABE">
              <w:rPr>
                <w:sz w:val="22"/>
                <w:szCs w:val="22"/>
              </w:rPr>
              <w:t>переулки: Трудовой; Тушинский;</w:t>
            </w:r>
          </w:p>
          <w:p w:rsidR="00960D51" w:rsidRPr="00B61ABE" w:rsidRDefault="00960D51" w:rsidP="00185926">
            <w:pPr>
              <w:rPr>
                <w:sz w:val="22"/>
                <w:szCs w:val="22"/>
              </w:rPr>
            </w:pPr>
            <w:r w:rsidRPr="00B61ABE">
              <w:rPr>
                <w:sz w:val="22"/>
                <w:szCs w:val="22"/>
              </w:rPr>
              <w:t>проезд: Куприна</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«Кирзавод» (рядом с зданием ул. Кирзаводская, 4/5)</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756</w:t>
            </w:r>
          </w:p>
        </w:tc>
        <w:tc>
          <w:tcPr>
            <w:tcW w:w="2651" w:type="dxa"/>
          </w:tcPr>
          <w:p w:rsidR="00960D51" w:rsidRPr="00B61ABE" w:rsidRDefault="00960D51" w:rsidP="00185926">
            <w:pPr>
              <w:rPr>
                <w:sz w:val="22"/>
                <w:szCs w:val="22"/>
              </w:rPr>
            </w:pPr>
            <w:r w:rsidRPr="00B61ABE">
              <w:rPr>
                <w:sz w:val="22"/>
                <w:szCs w:val="22"/>
              </w:rPr>
              <w:t>Муниципальное бюджетное образовательное учреждение «Средняя общеобразовательная школа №8» ул. Сибиряков-Гвардейцев, 16</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Лазо, 1, 3, 5, 7; Мичурина, 23, 25, 27, 27А, 31, 33, 33А, 35, 37, 39; Сибиряков-Гвардейцев, 14, 18, 20, 22; Отдельная, 5</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На газоне на углу здания по адресу ул. Мичурина, 35</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757</w:t>
            </w:r>
          </w:p>
        </w:tc>
        <w:tc>
          <w:tcPr>
            <w:tcW w:w="2651" w:type="dxa"/>
          </w:tcPr>
          <w:p w:rsidR="00960D51" w:rsidRPr="00B61ABE" w:rsidRDefault="00960D51" w:rsidP="00185926">
            <w:pPr>
              <w:rPr>
                <w:sz w:val="22"/>
                <w:szCs w:val="22"/>
              </w:rPr>
            </w:pPr>
            <w:r w:rsidRPr="00B61ABE">
              <w:rPr>
                <w:sz w:val="22"/>
                <w:szCs w:val="22"/>
              </w:rPr>
              <w:t>Открытое акционерное общество «Объединенная угольная компания «Южкузбассуголь»,  пр-кт Курако, 33</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Воробьева, 1, 3, 3А, 5, 7, 9; Лазо, 2, 4; Мичурина, 15, 15А, 17, 19; Сибиряков-Гвардейцев, 4, 6, 8</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На территории сквера, напротив здания ул. Лазо,2</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758</w:t>
            </w:r>
          </w:p>
        </w:tc>
        <w:tc>
          <w:tcPr>
            <w:tcW w:w="2651" w:type="dxa"/>
          </w:tcPr>
          <w:p w:rsidR="00960D51" w:rsidRPr="00B61ABE" w:rsidRDefault="00960D51" w:rsidP="00185926">
            <w:pPr>
              <w:rPr>
                <w:sz w:val="22"/>
                <w:szCs w:val="22"/>
              </w:rPr>
            </w:pPr>
            <w:r w:rsidRPr="00B61ABE">
              <w:rPr>
                <w:sz w:val="22"/>
                <w:szCs w:val="22"/>
              </w:rPr>
              <w:t>Государственное профессиональное образовательное учреждение «Новокузнецкий строительный техникум»,  ул. Мичурина, 4</w:t>
            </w:r>
          </w:p>
        </w:tc>
        <w:tc>
          <w:tcPr>
            <w:tcW w:w="3118" w:type="dxa"/>
          </w:tcPr>
          <w:p w:rsidR="00960D51" w:rsidRPr="00B61ABE" w:rsidRDefault="00960D51" w:rsidP="00185926">
            <w:pPr>
              <w:rPr>
                <w:sz w:val="22"/>
                <w:szCs w:val="22"/>
              </w:rPr>
            </w:pPr>
            <w:r w:rsidRPr="00B61ABE">
              <w:rPr>
                <w:sz w:val="22"/>
                <w:szCs w:val="22"/>
              </w:rPr>
              <w:t>Проспект:  Курако, 37А;</w:t>
            </w:r>
          </w:p>
          <w:p w:rsidR="00960D51" w:rsidRPr="00B61ABE" w:rsidRDefault="00960D51" w:rsidP="00185926">
            <w:pPr>
              <w:rPr>
                <w:sz w:val="22"/>
                <w:szCs w:val="22"/>
              </w:rPr>
            </w:pPr>
            <w:r w:rsidRPr="00B61ABE">
              <w:rPr>
                <w:bCs/>
                <w:sz w:val="22"/>
                <w:szCs w:val="22"/>
              </w:rPr>
              <w:t xml:space="preserve">улицы: </w:t>
            </w:r>
            <w:r w:rsidRPr="00B61ABE">
              <w:rPr>
                <w:sz w:val="22"/>
                <w:szCs w:val="22"/>
              </w:rPr>
              <w:t>Воробьева, 13, 14; Лазо, 6, 8, 8А; Мичурина, 6, 8, 10, 12, 14, 18</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Рядом с зданием по адресу ул. Мичурина,6 (на газоне) </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759</w:t>
            </w:r>
          </w:p>
        </w:tc>
        <w:tc>
          <w:tcPr>
            <w:tcW w:w="2651" w:type="dxa"/>
          </w:tcPr>
          <w:p w:rsidR="00960D51" w:rsidRPr="00B61ABE" w:rsidRDefault="00960D51" w:rsidP="00185926">
            <w:pPr>
              <w:rPr>
                <w:sz w:val="22"/>
                <w:szCs w:val="22"/>
              </w:rPr>
            </w:pPr>
            <w:r w:rsidRPr="00B61ABE">
              <w:rPr>
                <w:sz w:val="22"/>
                <w:szCs w:val="22"/>
              </w:rPr>
              <w:t>Общество с ограниченной ответственностью «ЗапСибУголь»,  ул. Черноморская, 1</w:t>
            </w:r>
          </w:p>
        </w:tc>
        <w:tc>
          <w:tcPr>
            <w:tcW w:w="3118" w:type="dxa"/>
          </w:tcPr>
          <w:p w:rsidR="00960D51" w:rsidRPr="00B61ABE" w:rsidRDefault="00960D51" w:rsidP="00185926">
            <w:pPr>
              <w:rPr>
                <w:sz w:val="22"/>
                <w:szCs w:val="22"/>
              </w:rPr>
            </w:pPr>
            <w:r w:rsidRPr="00B61ABE">
              <w:rPr>
                <w:sz w:val="22"/>
                <w:szCs w:val="22"/>
              </w:rPr>
              <w:t>Проспект:  Курако, 1, 3, 7, 9, 11, 13, 15, 17, 17А, 17Б, 19Б, 21, 23, 25, 27, 29, 31;</w:t>
            </w:r>
          </w:p>
          <w:p w:rsidR="00960D51" w:rsidRPr="00B61ABE" w:rsidRDefault="00960D51" w:rsidP="00185926">
            <w:pPr>
              <w:rPr>
                <w:sz w:val="22"/>
                <w:szCs w:val="22"/>
              </w:rPr>
            </w:pPr>
            <w:r w:rsidRPr="00B61ABE">
              <w:rPr>
                <w:bCs/>
                <w:sz w:val="22"/>
                <w:szCs w:val="22"/>
              </w:rPr>
              <w:t xml:space="preserve">улицы: </w:t>
            </w:r>
            <w:r w:rsidRPr="00B61ABE">
              <w:rPr>
                <w:sz w:val="22"/>
                <w:szCs w:val="22"/>
              </w:rPr>
              <w:t>Воробьева, 8, 10; Мичурина, 3, 5, 9, 13; Невского; Ростовская; Черноморская</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Рядом с зданием ул. Невского, 43 (на газоне) </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760</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№8»,  ул. Куйбышева, 4</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Глинки; Куйбышева, 11, 13, 15; Лазо, 10, 22, 28</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Остановка общественного транспорта «Лазо» (на газоне, рядом с зданием </w:t>
            </w:r>
          </w:p>
          <w:p w:rsidR="00960D51" w:rsidRPr="00B61ABE" w:rsidRDefault="00960D51" w:rsidP="00185926">
            <w:pPr>
              <w:jc w:val="center"/>
              <w:rPr>
                <w:sz w:val="22"/>
                <w:szCs w:val="22"/>
              </w:rPr>
            </w:pPr>
            <w:r w:rsidRPr="00B61ABE">
              <w:rPr>
                <w:sz w:val="22"/>
                <w:szCs w:val="22"/>
              </w:rPr>
              <w:t>ул. Глинки, 15/2)</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761</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№8»,  ул. Куйбышева, 4</w:t>
            </w:r>
          </w:p>
        </w:tc>
        <w:tc>
          <w:tcPr>
            <w:tcW w:w="3118" w:type="dxa"/>
          </w:tcPr>
          <w:p w:rsidR="00960D51" w:rsidRPr="00B61ABE" w:rsidRDefault="00960D51" w:rsidP="00185926">
            <w:pPr>
              <w:rPr>
                <w:sz w:val="22"/>
                <w:szCs w:val="22"/>
              </w:rPr>
            </w:pPr>
            <w:r w:rsidRPr="00B61ABE">
              <w:rPr>
                <w:bCs/>
                <w:sz w:val="22"/>
                <w:szCs w:val="22"/>
              </w:rPr>
              <w:t xml:space="preserve">Улица: </w:t>
            </w:r>
            <w:r w:rsidRPr="00B61ABE">
              <w:rPr>
                <w:sz w:val="22"/>
                <w:szCs w:val="22"/>
              </w:rPr>
              <w:t>Куйбышева, 1, 3, 5, 7, 9, 12, 14, 16, 18;</w:t>
            </w:r>
          </w:p>
          <w:p w:rsidR="00960D51" w:rsidRPr="00B61ABE" w:rsidRDefault="00960D51" w:rsidP="00185926">
            <w:pPr>
              <w:rPr>
                <w:sz w:val="22"/>
                <w:szCs w:val="22"/>
              </w:rPr>
            </w:pPr>
            <w:r w:rsidRPr="00B61ABE">
              <w:rPr>
                <w:sz w:val="22"/>
                <w:szCs w:val="22"/>
              </w:rPr>
              <w:t>проезд: Рыночный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tcPr>
          <w:p w:rsidR="00960D51" w:rsidRPr="00B61ABE" w:rsidRDefault="00960D51" w:rsidP="00185926">
            <w:pPr>
              <w:jc w:val="center"/>
              <w:rPr>
                <w:sz w:val="22"/>
                <w:szCs w:val="22"/>
              </w:rPr>
            </w:pPr>
            <w:r w:rsidRPr="00B61ABE">
              <w:rPr>
                <w:sz w:val="22"/>
                <w:szCs w:val="22"/>
              </w:rPr>
              <w:t>Рядом с НТО (Ул. Куйбышева, 7а (киоск)) на газоне</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762</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№8», ул. Куйбышева, 4</w:t>
            </w:r>
          </w:p>
        </w:tc>
        <w:tc>
          <w:tcPr>
            <w:tcW w:w="3118" w:type="dxa"/>
          </w:tcPr>
          <w:p w:rsidR="00960D51" w:rsidRPr="00B61ABE" w:rsidRDefault="00960D51" w:rsidP="00185926">
            <w:pPr>
              <w:rPr>
                <w:sz w:val="22"/>
                <w:szCs w:val="22"/>
              </w:rPr>
            </w:pPr>
            <w:r w:rsidRPr="00B61ABE">
              <w:rPr>
                <w:sz w:val="22"/>
                <w:szCs w:val="22"/>
              </w:rPr>
              <w:t>Проспект: Курако, 41, 43, 45, 47;</w:t>
            </w:r>
          </w:p>
          <w:p w:rsidR="00960D51" w:rsidRPr="00B61ABE" w:rsidRDefault="00960D51" w:rsidP="00185926">
            <w:pPr>
              <w:rPr>
                <w:sz w:val="22"/>
                <w:szCs w:val="22"/>
              </w:rPr>
            </w:pPr>
            <w:r w:rsidRPr="00B61ABE">
              <w:rPr>
                <w:bCs/>
                <w:sz w:val="22"/>
                <w:szCs w:val="22"/>
              </w:rPr>
              <w:t xml:space="preserve">улицы: </w:t>
            </w:r>
            <w:r w:rsidRPr="00B61ABE">
              <w:rPr>
                <w:sz w:val="22"/>
                <w:szCs w:val="22"/>
              </w:rPr>
              <w:t>Воробьева, 15; Куйбышева, 2, 6, 8, 10; Лазо, 18, 32</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tcPr>
          <w:p w:rsidR="00960D51" w:rsidRPr="00B61ABE" w:rsidRDefault="00960D51" w:rsidP="00185926">
            <w:pPr>
              <w:jc w:val="center"/>
              <w:rPr>
                <w:sz w:val="22"/>
                <w:szCs w:val="22"/>
              </w:rPr>
            </w:pPr>
            <w:r w:rsidRPr="00B61ABE">
              <w:rPr>
                <w:sz w:val="22"/>
                <w:szCs w:val="22"/>
              </w:rPr>
              <w:t>Рядом с  остановкой общественного транспорта «Лазо (Куйбышева)» (на газоне) Ул. Куйбышева, 10</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763</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№92», ул. Вокзальная, 29</w:t>
            </w:r>
          </w:p>
        </w:tc>
        <w:tc>
          <w:tcPr>
            <w:tcW w:w="3118" w:type="dxa"/>
          </w:tcPr>
          <w:p w:rsidR="00960D51" w:rsidRPr="00B61ABE" w:rsidRDefault="00960D51" w:rsidP="00185926">
            <w:pPr>
              <w:rPr>
                <w:sz w:val="22"/>
                <w:szCs w:val="22"/>
              </w:rPr>
            </w:pPr>
            <w:r w:rsidRPr="00B61ABE">
              <w:rPr>
                <w:bCs/>
                <w:sz w:val="22"/>
                <w:szCs w:val="22"/>
              </w:rPr>
              <w:t>Улицы:</w:t>
            </w:r>
            <w:r w:rsidRPr="00B61ABE">
              <w:rPr>
                <w:sz w:val="22"/>
                <w:szCs w:val="22"/>
              </w:rPr>
              <w:t xml:space="preserve"> Армавирская; </w:t>
            </w:r>
            <w:r w:rsidRPr="00B61ABE">
              <w:rPr>
                <w:bCs/>
                <w:sz w:val="22"/>
                <w:szCs w:val="22"/>
              </w:rPr>
              <w:t>В</w:t>
            </w:r>
            <w:r w:rsidRPr="00B61ABE">
              <w:rPr>
                <w:sz w:val="22"/>
                <w:szCs w:val="22"/>
              </w:rPr>
              <w:t>окзальная, 1, 2, 3, 4, 5, 6, 7, 8, 9, 10, 11, 13, 15, 17А, 21, 21А, 21Б, 22, 23, 25, 28, 31, 33, 35; Ключевая; Медицинская; Тимирязева;</w:t>
            </w:r>
          </w:p>
          <w:p w:rsidR="00960D51" w:rsidRPr="00B61ABE" w:rsidRDefault="00960D51" w:rsidP="00185926">
            <w:pPr>
              <w:rPr>
                <w:sz w:val="22"/>
                <w:szCs w:val="22"/>
              </w:rPr>
            </w:pPr>
            <w:r w:rsidRPr="00B61ABE">
              <w:rPr>
                <w:sz w:val="22"/>
                <w:szCs w:val="22"/>
              </w:rPr>
              <w:t xml:space="preserve">государственное бюджетное учреждение здравоохранения Кемеровской области  «Новокузнецкая городская клиническая инфекционная больница №8», </w:t>
            </w:r>
            <w:r w:rsidRPr="00B61ABE">
              <w:rPr>
                <w:sz w:val="22"/>
                <w:szCs w:val="22"/>
              </w:rPr>
              <w:br/>
              <w:t>ул. Медицинская, 36</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Остановка общественного транспорта «ТЦ«Заря» </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764</w:t>
            </w:r>
          </w:p>
        </w:tc>
        <w:tc>
          <w:tcPr>
            <w:tcW w:w="2651" w:type="dxa"/>
          </w:tcPr>
          <w:p w:rsidR="00960D51" w:rsidRPr="00B61ABE" w:rsidRDefault="00960D51" w:rsidP="00185926">
            <w:pPr>
              <w:rPr>
                <w:rStyle w:val="FontStyle11"/>
                <w:sz w:val="22"/>
                <w:szCs w:val="22"/>
              </w:rPr>
            </w:pPr>
            <w:r w:rsidRPr="00B61ABE">
              <w:rPr>
                <w:bCs/>
                <w:sz w:val="22"/>
                <w:szCs w:val="22"/>
              </w:rPr>
              <w:t>Муниципальное бюджетное общеобразовательное учреждение</w:t>
            </w:r>
            <w:r w:rsidRPr="00B61ABE">
              <w:rPr>
                <w:rStyle w:val="FontStyle11"/>
                <w:sz w:val="22"/>
                <w:szCs w:val="22"/>
              </w:rPr>
              <w:t xml:space="preserve"> «Основная общеобразовательная школа №1», ул. Пролетарская, 81</w:t>
            </w:r>
          </w:p>
        </w:tc>
        <w:tc>
          <w:tcPr>
            <w:tcW w:w="3118" w:type="dxa"/>
          </w:tcPr>
          <w:p w:rsidR="00960D51" w:rsidRPr="00B61ABE" w:rsidRDefault="00960D51" w:rsidP="00185926">
            <w:pPr>
              <w:rPr>
                <w:rStyle w:val="FontStyle11"/>
                <w:sz w:val="22"/>
                <w:szCs w:val="22"/>
              </w:rPr>
            </w:pPr>
            <w:r w:rsidRPr="00B61ABE">
              <w:rPr>
                <w:rStyle w:val="FontStyle11"/>
                <w:sz w:val="22"/>
                <w:szCs w:val="22"/>
              </w:rPr>
              <w:t>Улицы: Верхне-Восточная, Вокзальная с 36 до 113; Восточная; Горбуновская; Киселевская; Латугина; Соколовская; Черкасская;</w:t>
            </w:r>
          </w:p>
          <w:p w:rsidR="00960D51" w:rsidRPr="00B61ABE" w:rsidRDefault="00960D51" w:rsidP="00185926">
            <w:pPr>
              <w:rPr>
                <w:sz w:val="22"/>
                <w:szCs w:val="22"/>
              </w:rPr>
            </w:pPr>
            <w:r w:rsidRPr="00B61ABE">
              <w:rPr>
                <w:rStyle w:val="FontStyle11"/>
                <w:sz w:val="22"/>
                <w:szCs w:val="22"/>
              </w:rPr>
              <w:t>переулки: Амбулаторный; 1-ый Андреевский; 2-ой Андреевский; Байканурский; Букинский; Киселевский; Мелькомбинатовский; Незнамовский; Пензенский; 1-ый Элеваторный; 2-ой Элеваторный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На газоне на перекрестке пер. Мелькомбинатовский и ул. Вокзальная</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765</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№92», ул. Вокзальная, 29</w:t>
            </w:r>
          </w:p>
        </w:tc>
        <w:tc>
          <w:tcPr>
            <w:tcW w:w="3118" w:type="dxa"/>
          </w:tcPr>
          <w:p w:rsidR="00960D51" w:rsidRPr="00B61ABE" w:rsidRDefault="00960D51" w:rsidP="00185926">
            <w:pPr>
              <w:rPr>
                <w:sz w:val="22"/>
                <w:szCs w:val="22"/>
              </w:rPr>
            </w:pPr>
            <w:r w:rsidRPr="00B61ABE">
              <w:rPr>
                <w:sz w:val="22"/>
                <w:szCs w:val="22"/>
              </w:rPr>
              <w:t>Улицы: Алуштинская; Всесторонняя; Вокзальная, 19; Высотная; Гайдара; Гужевая; Дизельная; Железнодорожная; 58; Калужская; Кадровая; Менжинского; Многопустотная; Московская; Никитинская; Новосибирская; Обская; Плунжерная; Победы; Промышленная; Прудовая; Рабочая; Смоленская; Фрунзе; Чернышевского; Шоссейная;</w:t>
            </w:r>
          </w:p>
          <w:p w:rsidR="00960D51" w:rsidRPr="00B61ABE" w:rsidRDefault="00960D51" w:rsidP="00185926">
            <w:pPr>
              <w:rPr>
                <w:sz w:val="22"/>
                <w:szCs w:val="22"/>
              </w:rPr>
            </w:pPr>
            <w:r w:rsidRPr="00B61ABE">
              <w:rPr>
                <w:sz w:val="22"/>
                <w:szCs w:val="22"/>
              </w:rPr>
              <w:t>переулки: Банковский; Каракумский; Нижнее-Прудовый; Прудовой; Совокупный; Чернышевского;</w:t>
            </w:r>
          </w:p>
          <w:p w:rsidR="00960D51" w:rsidRPr="00B61ABE" w:rsidRDefault="00960D51" w:rsidP="00185926">
            <w:pPr>
              <w:rPr>
                <w:sz w:val="22"/>
                <w:szCs w:val="22"/>
              </w:rPr>
            </w:pPr>
            <w:r w:rsidRPr="00B61ABE">
              <w:rPr>
                <w:sz w:val="22"/>
                <w:szCs w:val="22"/>
              </w:rPr>
              <w:t>проезды: Карбышева; Менжинского; Стадионный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 xml:space="preserve">На пересечении улиц Вокзальная и Латугина на газоне </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766</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«Основная общеобразовательная школа №1»,  ул. Пролетарская, 81</w:t>
            </w:r>
          </w:p>
        </w:tc>
        <w:tc>
          <w:tcPr>
            <w:tcW w:w="3118" w:type="dxa"/>
          </w:tcPr>
          <w:p w:rsidR="00960D51" w:rsidRPr="00B61ABE" w:rsidRDefault="00960D51" w:rsidP="00185926">
            <w:pPr>
              <w:rPr>
                <w:sz w:val="22"/>
                <w:szCs w:val="22"/>
              </w:rPr>
            </w:pPr>
            <w:r w:rsidRPr="00B61ABE">
              <w:rPr>
                <w:sz w:val="22"/>
                <w:szCs w:val="22"/>
              </w:rPr>
              <w:t>Улицы: Березовская; Володарского; Волховская; Калинина; Карла Либкнехта; Клары Цеткин; Крестьянская; Крутая; Мартеновская; Машиностроительная; Мечникова; Нижне-Пролетарская; Образцовая; Павлова; Пролетарская; Революционная; Розы Люксембург; Садгородская; Симферопольская; Стадионная; Урановая; Урицкого; Хабаровская; Энгельса; 9 Января; Ясная Поляна;</w:t>
            </w:r>
          </w:p>
          <w:p w:rsidR="00960D51" w:rsidRPr="00B61ABE" w:rsidRDefault="00960D51" w:rsidP="00185926">
            <w:pPr>
              <w:rPr>
                <w:sz w:val="22"/>
                <w:szCs w:val="22"/>
              </w:rPr>
            </w:pPr>
            <w:r w:rsidRPr="00B61ABE">
              <w:rPr>
                <w:sz w:val="22"/>
                <w:szCs w:val="22"/>
              </w:rPr>
              <w:t>переулки: Бенгальский; Крутой; Металлистов; Хабаровский;</w:t>
            </w:r>
          </w:p>
          <w:p w:rsidR="00960D51" w:rsidRPr="00B61ABE" w:rsidRDefault="00960D51" w:rsidP="00185926">
            <w:pPr>
              <w:rPr>
                <w:sz w:val="22"/>
                <w:szCs w:val="22"/>
              </w:rPr>
            </w:pPr>
            <w:r w:rsidRPr="00B61ABE">
              <w:rPr>
                <w:sz w:val="22"/>
                <w:szCs w:val="22"/>
              </w:rPr>
              <w:t>проезды: Володарского; Крестьянский; Мартеновский; Рабочий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«1-я школа»</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767</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«Основная общеобразовательная школа №23», ул.Верхне - Редаково, 104</w:t>
            </w:r>
          </w:p>
        </w:tc>
        <w:tc>
          <w:tcPr>
            <w:tcW w:w="3118" w:type="dxa"/>
          </w:tcPr>
          <w:p w:rsidR="00960D51" w:rsidRPr="00B61ABE" w:rsidRDefault="00960D51" w:rsidP="00185926">
            <w:pPr>
              <w:rPr>
                <w:sz w:val="22"/>
                <w:szCs w:val="22"/>
              </w:rPr>
            </w:pPr>
            <w:r w:rsidRPr="00B61ABE">
              <w:rPr>
                <w:sz w:val="22"/>
                <w:szCs w:val="22"/>
              </w:rPr>
              <w:t>Улицы: Амурская; Бердская; Благовещенская; Верхне–Редаково; Владивосточная; Горная; Довженко; Донецкая; Москворецкая; Овражная; Погодина; Самарская; Сосновская; Тобольская; Чапаева; Чуйская; Щетинкина;</w:t>
            </w:r>
          </w:p>
          <w:p w:rsidR="00960D51" w:rsidRPr="00B61ABE" w:rsidRDefault="00960D51" w:rsidP="00185926">
            <w:pPr>
              <w:rPr>
                <w:sz w:val="22"/>
                <w:szCs w:val="22"/>
              </w:rPr>
            </w:pPr>
            <w:r w:rsidRPr="00B61ABE">
              <w:rPr>
                <w:sz w:val="22"/>
                <w:szCs w:val="22"/>
              </w:rPr>
              <w:t>переулки: Биробиджанский; Верхнее-Редаковский; Иногородний; Кондомский; Копровый,  Редаковский;</w:t>
            </w:r>
          </w:p>
          <w:p w:rsidR="00960D51" w:rsidRPr="00B61ABE" w:rsidRDefault="00960D51" w:rsidP="00185926">
            <w:pPr>
              <w:rPr>
                <w:sz w:val="22"/>
                <w:szCs w:val="22"/>
              </w:rPr>
            </w:pPr>
            <w:r w:rsidRPr="00B61ABE">
              <w:rPr>
                <w:sz w:val="22"/>
                <w:szCs w:val="22"/>
              </w:rPr>
              <w:t>проезд:  Берензасский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p>
          <w:p w:rsidR="00960D51" w:rsidRPr="00B61ABE" w:rsidRDefault="00960D51" w:rsidP="00185926">
            <w:pPr>
              <w:jc w:val="center"/>
              <w:rPr>
                <w:sz w:val="22"/>
                <w:szCs w:val="22"/>
              </w:rPr>
            </w:pPr>
            <w:r w:rsidRPr="00B61ABE">
              <w:rPr>
                <w:sz w:val="22"/>
                <w:szCs w:val="22"/>
              </w:rPr>
              <w:t>Остановка общественного транспорта «Школа №23»</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768</w:t>
            </w:r>
          </w:p>
        </w:tc>
        <w:tc>
          <w:tcPr>
            <w:tcW w:w="2651" w:type="dxa"/>
          </w:tcPr>
          <w:p w:rsidR="00960D51" w:rsidRPr="00B61ABE" w:rsidRDefault="00960D51" w:rsidP="00185926">
            <w:pPr>
              <w:rPr>
                <w:sz w:val="22"/>
                <w:szCs w:val="22"/>
              </w:rPr>
            </w:pPr>
            <w:r w:rsidRPr="00B61ABE">
              <w:rPr>
                <w:bCs/>
                <w:sz w:val="22"/>
                <w:szCs w:val="22"/>
              </w:rPr>
              <w:t>Муниципальное бюджетное общеобразовательное учреждение</w:t>
            </w:r>
            <w:r w:rsidRPr="00B61ABE">
              <w:rPr>
                <w:sz w:val="22"/>
                <w:szCs w:val="22"/>
              </w:rPr>
              <w:t xml:space="preserve"> «Средняя общеобразовательная школа №37»,  ул. Варшавская,2</w:t>
            </w:r>
          </w:p>
        </w:tc>
        <w:tc>
          <w:tcPr>
            <w:tcW w:w="3118" w:type="dxa"/>
          </w:tcPr>
          <w:p w:rsidR="00960D51" w:rsidRPr="00B61ABE" w:rsidRDefault="00960D51" w:rsidP="00185926">
            <w:pPr>
              <w:rPr>
                <w:sz w:val="22"/>
                <w:szCs w:val="22"/>
              </w:rPr>
            </w:pPr>
            <w:r w:rsidRPr="00B61ABE">
              <w:rPr>
                <w:sz w:val="22"/>
                <w:szCs w:val="22"/>
              </w:rPr>
              <w:t>Улицы: Абрикосовая; Вечерняя; Виноградная; Герасименко; Дунайская; Жени Стожкова; Жуковского; Красилова; Кузедеевская; Лаушкина; Липовая; Литейная; 2-я Литейная; Ломоносова; Магистральная;  40 лет Октября; Прокатная; Рельсовая; Светлая; Сталеваров; Сталеплавильщиков; Туркменская; Тюльпановая Химиков; Черемнова; Черемуховая;</w:t>
            </w:r>
          </w:p>
          <w:p w:rsidR="00960D51" w:rsidRPr="00B61ABE" w:rsidRDefault="00960D51" w:rsidP="00185926">
            <w:pPr>
              <w:rPr>
                <w:sz w:val="22"/>
                <w:szCs w:val="22"/>
              </w:rPr>
            </w:pPr>
            <w:r w:rsidRPr="00B61ABE">
              <w:rPr>
                <w:sz w:val="22"/>
                <w:szCs w:val="22"/>
              </w:rPr>
              <w:t>переулки: Алапаевский; Арктический; Ашхабадский; Курортный; Ломоносова;  Никитинский; 40 лет Октября; Рельсовый; Тихий;</w:t>
            </w:r>
          </w:p>
          <w:p w:rsidR="00960D51" w:rsidRPr="00B61ABE" w:rsidRDefault="00960D51" w:rsidP="00185926">
            <w:pPr>
              <w:rPr>
                <w:sz w:val="22"/>
                <w:szCs w:val="22"/>
              </w:rPr>
            </w:pPr>
            <w:r w:rsidRPr="00B61ABE">
              <w:rPr>
                <w:sz w:val="22"/>
                <w:szCs w:val="22"/>
              </w:rPr>
              <w:t>проезды: Ленский; Механический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bCs/>
                <w:sz w:val="22"/>
                <w:szCs w:val="22"/>
              </w:rPr>
            </w:pPr>
            <w:r w:rsidRPr="00B61ABE">
              <w:rPr>
                <w:sz w:val="22"/>
                <w:szCs w:val="22"/>
              </w:rPr>
              <w:t>Остановка общественного транспорта «Телецентр» (на газоне)</w:t>
            </w:r>
          </w:p>
          <w:p w:rsidR="00960D51" w:rsidRPr="00B61ABE" w:rsidRDefault="00960D51" w:rsidP="00185926">
            <w:pPr>
              <w:jc w:val="center"/>
              <w:rPr>
                <w:bCs/>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769</w:t>
            </w:r>
          </w:p>
        </w:tc>
        <w:tc>
          <w:tcPr>
            <w:tcW w:w="2651" w:type="dxa"/>
          </w:tcPr>
          <w:p w:rsidR="00960D51" w:rsidRPr="00B61ABE" w:rsidRDefault="00960D51" w:rsidP="00185926">
            <w:pPr>
              <w:rPr>
                <w:sz w:val="22"/>
                <w:szCs w:val="22"/>
              </w:rPr>
            </w:pPr>
            <w:r w:rsidRPr="00B61ABE">
              <w:rPr>
                <w:bCs/>
                <w:sz w:val="22"/>
                <w:szCs w:val="22"/>
              </w:rPr>
              <w:t>Муниципальное бюджетное общеобразовательное учреждение</w:t>
            </w:r>
            <w:r w:rsidRPr="00B61ABE">
              <w:rPr>
                <w:sz w:val="22"/>
                <w:szCs w:val="22"/>
              </w:rPr>
              <w:t xml:space="preserve"> «Средняя общеобразовательная школа №37», ул. Варшавская,2</w:t>
            </w:r>
          </w:p>
        </w:tc>
        <w:tc>
          <w:tcPr>
            <w:tcW w:w="3118" w:type="dxa"/>
          </w:tcPr>
          <w:p w:rsidR="00960D51" w:rsidRPr="00B61ABE" w:rsidRDefault="00960D51" w:rsidP="00185926">
            <w:pPr>
              <w:rPr>
                <w:sz w:val="22"/>
                <w:szCs w:val="22"/>
              </w:rPr>
            </w:pPr>
            <w:r w:rsidRPr="00B61ABE">
              <w:rPr>
                <w:sz w:val="22"/>
                <w:szCs w:val="22"/>
              </w:rPr>
              <w:t>Улицы: Абаканская; Варшавская; Волгодонская; Воркутинская; Грунтовая; Крамаюрская; Псковская; Пунктирная; Таганрогская; Топкинская; Точилино; Туристская; Юдина;</w:t>
            </w:r>
            <w:r w:rsidRPr="00B61ABE">
              <w:rPr>
                <w:sz w:val="22"/>
                <w:szCs w:val="22"/>
              </w:rPr>
              <w:br/>
              <w:t>переулки: Бачатский; Мексиканский;</w:t>
            </w:r>
          </w:p>
          <w:p w:rsidR="00960D51" w:rsidRPr="00B61ABE" w:rsidRDefault="00960D51" w:rsidP="00185926">
            <w:pPr>
              <w:rPr>
                <w:sz w:val="22"/>
                <w:szCs w:val="22"/>
              </w:rPr>
            </w:pPr>
            <w:r w:rsidRPr="00B61ABE">
              <w:rPr>
                <w:sz w:val="22"/>
                <w:szCs w:val="22"/>
              </w:rPr>
              <w:t>проезды: Авроры; Грунтовый; Лобачевского;</w:t>
            </w:r>
          </w:p>
          <w:p w:rsidR="00960D51" w:rsidRPr="00B61ABE" w:rsidRDefault="00960D51" w:rsidP="00185926">
            <w:pPr>
              <w:rPr>
                <w:sz w:val="22"/>
                <w:szCs w:val="22"/>
              </w:rPr>
            </w:pPr>
            <w:r w:rsidRPr="00B61ABE">
              <w:rPr>
                <w:sz w:val="22"/>
                <w:szCs w:val="22"/>
              </w:rPr>
              <w:t>негосударственное учреждение здравоохранения «Узловая больница на станции Новокузнецк открытого акционерного общества «Российские железный дороги», ул. Стальскго, 1;</w:t>
            </w:r>
          </w:p>
          <w:p w:rsidR="00960D51" w:rsidRPr="00B61ABE" w:rsidRDefault="00960D51" w:rsidP="00185926">
            <w:pPr>
              <w:rPr>
                <w:sz w:val="22"/>
                <w:szCs w:val="22"/>
              </w:rPr>
            </w:pPr>
            <w:r w:rsidRPr="00B61ABE">
              <w:rPr>
                <w:bCs/>
                <w:sz w:val="22"/>
                <w:szCs w:val="22"/>
              </w:rPr>
              <w:t>садоводческие некоммерческие товарищества: «-1»; «Плодовод-1 Металлург»; «Прогресс»</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bCs/>
                <w:sz w:val="22"/>
                <w:szCs w:val="22"/>
              </w:rPr>
            </w:pPr>
            <w:r w:rsidRPr="00B61ABE">
              <w:rPr>
                <w:sz w:val="22"/>
                <w:szCs w:val="22"/>
              </w:rPr>
              <w:t>Остановка общественного транспорта «Варшавская»</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770</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№37», ул. Варшавская, 2</w:t>
            </w:r>
          </w:p>
        </w:tc>
        <w:tc>
          <w:tcPr>
            <w:tcW w:w="3118" w:type="dxa"/>
          </w:tcPr>
          <w:p w:rsidR="00960D51" w:rsidRPr="00B61ABE" w:rsidRDefault="00960D51" w:rsidP="00185926">
            <w:pPr>
              <w:rPr>
                <w:sz w:val="22"/>
                <w:szCs w:val="22"/>
              </w:rPr>
            </w:pPr>
            <w:r w:rsidRPr="00B61ABE">
              <w:rPr>
                <w:sz w:val="22"/>
                <w:szCs w:val="22"/>
              </w:rPr>
              <w:t>Улицы: Айвазовского; Акмолинская; Багратиона; Батумская; Брянская; Богдана Хмельницкого; Витебская; Волжская; Граневая; Джамбульская; Зои Космодемьянской; Казанская; Кронштадская; Майкопская; Макаренко; Мирная; Нахимова; Николая Островского; Ставропольская; Станиславского; Сурикова; Таймырская; Цимлянская;</w:t>
            </w:r>
          </w:p>
          <w:p w:rsidR="00960D51" w:rsidRPr="00B61ABE" w:rsidRDefault="00960D51" w:rsidP="00185926">
            <w:pPr>
              <w:rPr>
                <w:sz w:val="22"/>
                <w:szCs w:val="22"/>
              </w:rPr>
            </w:pPr>
            <w:r w:rsidRPr="00B61ABE">
              <w:rPr>
                <w:sz w:val="22"/>
                <w:szCs w:val="22"/>
              </w:rPr>
              <w:t>проезды: Бессарабский; Граневой; Целинный;</w:t>
            </w:r>
          </w:p>
          <w:p w:rsidR="00960D51" w:rsidRPr="00B61ABE" w:rsidRDefault="00960D51" w:rsidP="00185926">
            <w:pPr>
              <w:rPr>
                <w:sz w:val="22"/>
                <w:szCs w:val="22"/>
              </w:rPr>
            </w:pPr>
            <w:r w:rsidRPr="00B61ABE">
              <w:rPr>
                <w:sz w:val="22"/>
                <w:szCs w:val="22"/>
              </w:rPr>
              <w:t>переулок: Дивногорский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tcPr>
          <w:p w:rsidR="00960D51" w:rsidRPr="00B61ABE" w:rsidRDefault="00960D51" w:rsidP="00185926">
            <w:pPr>
              <w:jc w:val="center"/>
              <w:rPr>
                <w:sz w:val="22"/>
                <w:szCs w:val="22"/>
              </w:rPr>
            </w:pPr>
            <w:r w:rsidRPr="00B61ABE">
              <w:rPr>
                <w:sz w:val="22"/>
                <w:szCs w:val="22"/>
              </w:rPr>
              <w:t>В районе остановки «Ж/д больница» (на пересечении ул. Варшавская и ул. Нахимова)</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771</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№6», ул. Транспортная, 57</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Кутузова, 64, 64А, 66, 68, 68А; Транспортная, 49, 49А, 51, 51А; Циолковского, 2, 2А, 4</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bCs/>
                <w:sz w:val="22"/>
                <w:szCs w:val="22"/>
              </w:rPr>
            </w:pPr>
            <w:r w:rsidRPr="00B61ABE">
              <w:rPr>
                <w:sz w:val="22"/>
                <w:szCs w:val="22"/>
              </w:rPr>
              <w:t>Между территориями образовательных учреждений МБОУ «СОШ №6» и МБ ДОУ «Детский сад №120»</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772</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«Средняя общеобразовательная школа №6», ул. Транспортная, 57</w:t>
            </w:r>
          </w:p>
        </w:tc>
        <w:tc>
          <w:tcPr>
            <w:tcW w:w="3118" w:type="dxa"/>
          </w:tcPr>
          <w:p w:rsidR="00960D51" w:rsidRPr="00B61ABE" w:rsidRDefault="00960D51" w:rsidP="00185926">
            <w:pPr>
              <w:rPr>
                <w:sz w:val="22"/>
                <w:szCs w:val="22"/>
              </w:rPr>
            </w:pPr>
            <w:r w:rsidRPr="00B61ABE">
              <w:rPr>
                <w:bCs/>
                <w:sz w:val="22"/>
                <w:szCs w:val="22"/>
              </w:rPr>
              <w:t xml:space="preserve">Улицы: </w:t>
            </w:r>
            <w:r w:rsidRPr="00B61ABE">
              <w:rPr>
                <w:sz w:val="22"/>
                <w:szCs w:val="22"/>
              </w:rPr>
              <w:t>Кутузова, 70, 72, 74, 76, 80; Транспортная, 59, 59А, 61</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bCs/>
                <w:sz w:val="22"/>
                <w:szCs w:val="22"/>
              </w:rPr>
            </w:pPr>
            <w:r w:rsidRPr="00B61ABE">
              <w:rPr>
                <w:sz w:val="22"/>
                <w:szCs w:val="22"/>
              </w:rPr>
              <w:t xml:space="preserve">Газон рядом с зданием по  </w:t>
            </w:r>
          </w:p>
          <w:p w:rsidR="00960D51" w:rsidRPr="00B61ABE" w:rsidRDefault="00960D51" w:rsidP="00185926">
            <w:pPr>
              <w:jc w:val="center"/>
              <w:rPr>
                <w:sz w:val="22"/>
                <w:szCs w:val="22"/>
              </w:rPr>
            </w:pPr>
            <w:r w:rsidRPr="00B61ABE">
              <w:rPr>
                <w:bCs/>
                <w:sz w:val="22"/>
                <w:szCs w:val="22"/>
              </w:rPr>
              <w:t xml:space="preserve">ул. </w:t>
            </w:r>
            <w:r w:rsidRPr="00B61ABE">
              <w:rPr>
                <w:sz w:val="22"/>
                <w:szCs w:val="22"/>
              </w:rPr>
              <w:t>Кутузова, 70</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773</w:t>
            </w:r>
          </w:p>
        </w:tc>
        <w:tc>
          <w:tcPr>
            <w:tcW w:w="2651" w:type="dxa"/>
          </w:tcPr>
          <w:p w:rsidR="00960D51" w:rsidRPr="00B61ABE" w:rsidRDefault="00960D51" w:rsidP="00185926">
            <w:pPr>
              <w:rPr>
                <w:sz w:val="22"/>
                <w:szCs w:val="22"/>
              </w:rPr>
            </w:pPr>
            <w:r w:rsidRPr="00B61ABE">
              <w:rPr>
                <w:sz w:val="22"/>
                <w:szCs w:val="22"/>
              </w:rPr>
              <w:t>Государственное профессиональное образовательное учреждение «Новокузнецкий торгово-экономический техникум», ул.Кутузова, 84</w:t>
            </w:r>
          </w:p>
        </w:tc>
        <w:tc>
          <w:tcPr>
            <w:tcW w:w="3118" w:type="dxa"/>
          </w:tcPr>
          <w:p w:rsidR="00960D51" w:rsidRPr="00B61ABE" w:rsidRDefault="00960D51" w:rsidP="00185926">
            <w:pPr>
              <w:rPr>
                <w:bCs/>
                <w:sz w:val="22"/>
                <w:szCs w:val="22"/>
              </w:rPr>
            </w:pPr>
            <w:r w:rsidRPr="00B61ABE">
              <w:rPr>
                <w:bCs/>
                <w:sz w:val="22"/>
                <w:szCs w:val="22"/>
              </w:rPr>
              <w:t xml:space="preserve">Проспект: </w:t>
            </w:r>
            <w:r w:rsidRPr="00B61ABE">
              <w:rPr>
                <w:sz w:val="22"/>
                <w:szCs w:val="22"/>
              </w:rPr>
              <w:t>Дружбы, 1, 1А;</w:t>
            </w:r>
          </w:p>
          <w:p w:rsidR="00960D51" w:rsidRPr="00B61ABE" w:rsidRDefault="00960D51" w:rsidP="00185926">
            <w:pPr>
              <w:rPr>
                <w:sz w:val="22"/>
                <w:szCs w:val="22"/>
              </w:rPr>
            </w:pPr>
            <w:r w:rsidRPr="00B61ABE">
              <w:rPr>
                <w:bCs/>
                <w:sz w:val="22"/>
                <w:szCs w:val="22"/>
              </w:rPr>
              <w:t xml:space="preserve">улицы: </w:t>
            </w:r>
            <w:r w:rsidRPr="00B61ABE">
              <w:rPr>
                <w:sz w:val="22"/>
                <w:szCs w:val="22"/>
              </w:rPr>
              <w:t>Батюшкова, 2, 2А, 3А, 4, 4А, 4Б, 6, 8; Кутузова, 82, 86; Транспортная, 63, 63А, 63Б, 65, 67, 69</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«Космос»</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774</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«Гимназия  №73», ул. Батюшкова, 3</w:t>
            </w:r>
          </w:p>
        </w:tc>
        <w:tc>
          <w:tcPr>
            <w:tcW w:w="3118" w:type="dxa"/>
          </w:tcPr>
          <w:p w:rsidR="00960D51" w:rsidRPr="00B61ABE" w:rsidRDefault="00960D51" w:rsidP="00185926">
            <w:pPr>
              <w:rPr>
                <w:sz w:val="22"/>
                <w:szCs w:val="22"/>
              </w:rPr>
            </w:pPr>
            <w:r w:rsidRPr="00B61ABE">
              <w:rPr>
                <w:sz w:val="22"/>
                <w:szCs w:val="22"/>
              </w:rPr>
              <w:t>Проспекты: Октябрьский, 58; Дружбы, 3, 5, 7, 13, 15,  17, 17А, 17Б;</w:t>
            </w:r>
          </w:p>
          <w:p w:rsidR="00960D51" w:rsidRPr="00B61ABE" w:rsidRDefault="00960D51" w:rsidP="00185926">
            <w:pPr>
              <w:rPr>
                <w:sz w:val="22"/>
                <w:szCs w:val="22"/>
              </w:rPr>
            </w:pPr>
            <w:r w:rsidRPr="00B61ABE">
              <w:rPr>
                <w:bCs/>
                <w:sz w:val="22"/>
                <w:szCs w:val="22"/>
              </w:rPr>
              <w:t xml:space="preserve">улица: </w:t>
            </w:r>
            <w:r w:rsidRPr="00B61ABE">
              <w:rPr>
                <w:sz w:val="22"/>
                <w:szCs w:val="22"/>
              </w:rPr>
              <w:t>Батюшкова, 5, 5А</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«2-я горбольница» (на газоне)</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775</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«Гимназия  №73», ул. Батюшкова, 3</w:t>
            </w:r>
          </w:p>
        </w:tc>
        <w:tc>
          <w:tcPr>
            <w:tcW w:w="3118" w:type="dxa"/>
          </w:tcPr>
          <w:p w:rsidR="00960D51" w:rsidRPr="00B61ABE" w:rsidRDefault="00960D51" w:rsidP="00185926">
            <w:pPr>
              <w:rPr>
                <w:sz w:val="22"/>
                <w:szCs w:val="22"/>
              </w:rPr>
            </w:pPr>
            <w:r w:rsidRPr="00B61ABE">
              <w:rPr>
                <w:sz w:val="22"/>
                <w:szCs w:val="22"/>
              </w:rPr>
              <w:t>Улицы: Батюшкова, 7, 9, 9А, 10, 10А, 10Б, 11, 12, 13, 14, 15, 16, 17, 19; Транспортная, 71</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Рядом с зданием ул. Дружбы, 5а (на газоне)</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776</w:t>
            </w:r>
          </w:p>
        </w:tc>
        <w:tc>
          <w:tcPr>
            <w:tcW w:w="2651" w:type="dxa"/>
          </w:tcPr>
          <w:p w:rsidR="00960D51" w:rsidRPr="00B61ABE" w:rsidRDefault="00960D51" w:rsidP="00185926">
            <w:pPr>
              <w:rPr>
                <w:sz w:val="22"/>
                <w:szCs w:val="22"/>
              </w:rPr>
            </w:pPr>
            <w:r w:rsidRPr="00B61ABE">
              <w:rPr>
                <w:sz w:val="22"/>
                <w:szCs w:val="22"/>
              </w:rPr>
              <w:t>Муниципальное бюджетное общеобразовательное учреждение «Гимназия  №73», ул. Батюшкова, 3</w:t>
            </w:r>
          </w:p>
        </w:tc>
        <w:tc>
          <w:tcPr>
            <w:tcW w:w="3118" w:type="dxa"/>
          </w:tcPr>
          <w:p w:rsidR="00960D51" w:rsidRPr="00B61ABE" w:rsidRDefault="00960D51" w:rsidP="00185926">
            <w:pPr>
              <w:rPr>
                <w:sz w:val="22"/>
                <w:szCs w:val="22"/>
              </w:rPr>
            </w:pPr>
            <w:r w:rsidRPr="00B61ABE">
              <w:rPr>
                <w:sz w:val="22"/>
                <w:szCs w:val="22"/>
              </w:rPr>
              <w:t>Проспект:  Октябрьский, 60, 62, 64, 64А, 64Б, 66, 68;</w:t>
            </w:r>
          </w:p>
          <w:p w:rsidR="00960D51" w:rsidRPr="00B61ABE" w:rsidRDefault="00960D51" w:rsidP="00185926">
            <w:pPr>
              <w:rPr>
                <w:sz w:val="22"/>
                <w:szCs w:val="22"/>
              </w:rPr>
            </w:pPr>
            <w:r w:rsidRPr="00B61ABE">
              <w:rPr>
                <w:bCs/>
                <w:sz w:val="22"/>
                <w:szCs w:val="22"/>
              </w:rPr>
              <w:t xml:space="preserve">улицы: </w:t>
            </w:r>
            <w:r w:rsidRPr="00B61ABE">
              <w:rPr>
                <w:sz w:val="22"/>
                <w:szCs w:val="22"/>
              </w:rPr>
              <w:t>Батюшкова, 22, 24, 25, 26, 28, 30, 32, 34А, 34Б, 34В; Транспортная, 73, 75, 77, 79, 81А, 81Б, 81В; Пожарского</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«пр. Октябрьский»</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777</w:t>
            </w:r>
          </w:p>
        </w:tc>
        <w:tc>
          <w:tcPr>
            <w:tcW w:w="2651" w:type="dxa"/>
          </w:tcPr>
          <w:p w:rsidR="00960D51" w:rsidRPr="00B61ABE" w:rsidRDefault="00960D51" w:rsidP="00185926">
            <w:pPr>
              <w:rPr>
                <w:sz w:val="22"/>
                <w:szCs w:val="22"/>
              </w:rPr>
            </w:pPr>
            <w:r w:rsidRPr="00B61ABE">
              <w:rPr>
                <w:sz w:val="22"/>
                <w:szCs w:val="22"/>
              </w:rPr>
              <w:t>Открытое акционерное общество «Пассажирское автотранспортное предприятие №1», Кондомское шоссе, 6</w:t>
            </w:r>
          </w:p>
        </w:tc>
        <w:tc>
          <w:tcPr>
            <w:tcW w:w="3118" w:type="dxa"/>
          </w:tcPr>
          <w:p w:rsidR="00960D51" w:rsidRPr="00B61ABE" w:rsidRDefault="00960D51" w:rsidP="00185926">
            <w:pPr>
              <w:rPr>
                <w:sz w:val="22"/>
                <w:szCs w:val="22"/>
              </w:rPr>
            </w:pPr>
            <w:r w:rsidRPr="00B61ABE">
              <w:rPr>
                <w:sz w:val="22"/>
                <w:szCs w:val="22"/>
              </w:rPr>
              <w:t>Улицы: Аварийная; Агломератная; Асфальтовая; Водоемная; Водосточная; Карусельная; Обогатительная; Полевая; Полесская; Сызранская; Тенистая; Тупик 3 км; Фабричная; 1-я Фабричная; Фруктовая; 1-я Фруктовая; 366 км;</w:t>
            </w:r>
          </w:p>
          <w:p w:rsidR="00960D51" w:rsidRPr="00B61ABE" w:rsidRDefault="00960D51" w:rsidP="00185926">
            <w:pPr>
              <w:rPr>
                <w:sz w:val="22"/>
                <w:szCs w:val="22"/>
              </w:rPr>
            </w:pPr>
            <w:r w:rsidRPr="00B61ABE">
              <w:rPr>
                <w:sz w:val="22"/>
                <w:szCs w:val="22"/>
              </w:rPr>
              <w:t>переулки: Водосточный; дома-вагоны ЭМП №705</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«Водная»</w:t>
            </w:r>
          </w:p>
          <w:p w:rsidR="00960D51" w:rsidRPr="00B61ABE" w:rsidRDefault="00960D51" w:rsidP="00185926">
            <w:pPr>
              <w:jc w:val="center"/>
              <w:rPr>
                <w:sz w:val="22"/>
                <w:szCs w:val="22"/>
              </w:rPr>
            </w:pPr>
            <w:r w:rsidRPr="00B61ABE">
              <w:rPr>
                <w:sz w:val="22"/>
                <w:szCs w:val="22"/>
              </w:rPr>
              <w:t xml:space="preserve">ш. Кондомское </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778</w:t>
            </w:r>
          </w:p>
        </w:tc>
        <w:tc>
          <w:tcPr>
            <w:tcW w:w="2651" w:type="dxa"/>
          </w:tcPr>
          <w:p w:rsidR="00960D51" w:rsidRPr="00B61ABE" w:rsidRDefault="00960D51" w:rsidP="00185926">
            <w:pPr>
              <w:rPr>
                <w:sz w:val="22"/>
                <w:szCs w:val="22"/>
              </w:rPr>
            </w:pPr>
            <w:r w:rsidRPr="00B61ABE">
              <w:rPr>
                <w:sz w:val="22"/>
                <w:szCs w:val="22"/>
              </w:rPr>
              <w:t>Административное здание,</w:t>
            </w:r>
          </w:p>
          <w:p w:rsidR="00960D51" w:rsidRPr="00B61ABE" w:rsidRDefault="00960D51" w:rsidP="00185926">
            <w:pPr>
              <w:rPr>
                <w:sz w:val="22"/>
                <w:szCs w:val="22"/>
              </w:rPr>
            </w:pPr>
            <w:r w:rsidRPr="00B61ABE">
              <w:rPr>
                <w:sz w:val="22"/>
                <w:szCs w:val="22"/>
              </w:rPr>
              <w:t>ул. Спортивная, 11б</w:t>
            </w:r>
          </w:p>
        </w:tc>
        <w:tc>
          <w:tcPr>
            <w:tcW w:w="3118" w:type="dxa"/>
          </w:tcPr>
          <w:p w:rsidR="00960D51" w:rsidRPr="00B61ABE" w:rsidRDefault="00960D51" w:rsidP="00185926">
            <w:pPr>
              <w:rPr>
                <w:sz w:val="22"/>
                <w:szCs w:val="22"/>
              </w:rPr>
            </w:pPr>
            <w:r w:rsidRPr="00B61ABE">
              <w:rPr>
                <w:sz w:val="22"/>
                <w:szCs w:val="22"/>
              </w:rPr>
              <w:t>Улицы: Бабушкина; Зеленая; Кондомская; Красная горка; Лесогорная; Мостовая; Покровская; Путейцев; Спортивная; Ташкентская; Ударников; Узбекистанская; Шаумяна;</w:t>
            </w:r>
          </w:p>
          <w:p w:rsidR="00960D51" w:rsidRPr="00B61ABE" w:rsidRDefault="00960D51" w:rsidP="00185926">
            <w:pPr>
              <w:rPr>
                <w:sz w:val="22"/>
                <w:szCs w:val="22"/>
              </w:rPr>
            </w:pPr>
            <w:r w:rsidRPr="00B61ABE">
              <w:rPr>
                <w:sz w:val="22"/>
                <w:szCs w:val="22"/>
              </w:rPr>
              <w:t>переулок: Узбекистанский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«Абагуровский разъезд»</w:t>
            </w: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779</w:t>
            </w:r>
          </w:p>
        </w:tc>
        <w:tc>
          <w:tcPr>
            <w:tcW w:w="2651" w:type="dxa"/>
          </w:tcPr>
          <w:p w:rsidR="00960D51" w:rsidRPr="00B61ABE" w:rsidRDefault="00960D51" w:rsidP="00185926">
            <w:pPr>
              <w:rPr>
                <w:sz w:val="22"/>
                <w:szCs w:val="22"/>
              </w:rPr>
            </w:pPr>
            <w:r w:rsidRPr="00B61ABE">
              <w:rPr>
                <w:bCs/>
                <w:sz w:val="22"/>
                <w:szCs w:val="22"/>
              </w:rPr>
              <w:t>Муниципальное бюджетное общеобразовательное учреждение</w:t>
            </w:r>
            <w:r w:rsidRPr="00B61ABE">
              <w:rPr>
                <w:sz w:val="22"/>
                <w:szCs w:val="22"/>
              </w:rPr>
              <w:t xml:space="preserve"> «Средняя общеобразовательная школа №69», ул. Экскаваторная, 4а</w:t>
            </w:r>
          </w:p>
        </w:tc>
        <w:tc>
          <w:tcPr>
            <w:tcW w:w="3118" w:type="dxa"/>
          </w:tcPr>
          <w:p w:rsidR="00960D51" w:rsidRPr="00B61ABE" w:rsidRDefault="00960D51" w:rsidP="00185926">
            <w:pPr>
              <w:rPr>
                <w:sz w:val="22"/>
                <w:szCs w:val="22"/>
              </w:rPr>
            </w:pPr>
            <w:r w:rsidRPr="00B61ABE">
              <w:rPr>
                <w:sz w:val="22"/>
                <w:szCs w:val="22"/>
              </w:rPr>
              <w:t>Улицы: Белорецкая; Выборгская; Дозорная; Железноводская; Каирская; Каширская; Клюквенная; Кубинская; Луговая; Мраморная; Николаевская; Орехово-Зуевская; Поссоветская; Просторная; Разрезная; Рассветная; Серпуховская; Суданская; Урюпинская; Шатурская; Экскаваторная;</w:t>
            </w:r>
          </w:p>
          <w:p w:rsidR="00960D51" w:rsidRPr="00B61ABE" w:rsidRDefault="00960D51" w:rsidP="00185926">
            <w:pPr>
              <w:rPr>
                <w:sz w:val="22"/>
                <w:szCs w:val="22"/>
              </w:rPr>
            </w:pPr>
            <w:r w:rsidRPr="00B61ABE">
              <w:rPr>
                <w:sz w:val="22"/>
                <w:szCs w:val="22"/>
              </w:rPr>
              <w:t>переулки: Васильковый; Керамический; Коралловый; Песцовый; Цветочный;</w:t>
            </w:r>
          </w:p>
          <w:p w:rsidR="00960D51" w:rsidRPr="00B61ABE" w:rsidRDefault="00960D51" w:rsidP="00185926">
            <w:pPr>
              <w:rPr>
                <w:sz w:val="22"/>
                <w:szCs w:val="22"/>
              </w:rPr>
            </w:pPr>
            <w:r w:rsidRPr="00B61ABE">
              <w:rPr>
                <w:sz w:val="22"/>
                <w:szCs w:val="22"/>
              </w:rPr>
              <w:t>проезд: Урюпинский</w:t>
            </w:r>
          </w:p>
          <w:p w:rsidR="00960D51" w:rsidRPr="00B61ABE" w:rsidRDefault="00960D51" w:rsidP="00185926">
            <w:pPr>
              <w:rPr>
                <w:sz w:val="22"/>
                <w:szCs w:val="22"/>
              </w:rPr>
            </w:pPr>
            <w:r w:rsidRPr="00B61ABE">
              <w:rPr>
                <w:bCs/>
                <w:sz w:val="22"/>
                <w:szCs w:val="22"/>
              </w:rPr>
              <w:t>садоводческое некоммерческое товарищество: «Гидроуголь»</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«Центральная»</w:t>
            </w:r>
          </w:p>
          <w:p w:rsidR="00960D51" w:rsidRPr="00B61ABE" w:rsidRDefault="00960D51" w:rsidP="00185926">
            <w:pPr>
              <w:jc w:val="center"/>
              <w:rPr>
                <w:sz w:val="22"/>
                <w:szCs w:val="22"/>
              </w:rPr>
            </w:pPr>
          </w:p>
        </w:tc>
      </w:tr>
      <w:tr w:rsidR="00960D51" w:rsidRPr="00B61ABE" w:rsidTr="00EB7461">
        <w:tc>
          <w:tcPr>
            <w:tcW w:w="576" w:type="dxa"/>
          </w:tcPr>
          <w:p w:rsidR="00960D51" w:rsidRPr="00B61ABE" w:rsidRDefault="00960D51" w:rsidP="00185926">
            <w:pPr>
              <w:tabs>
                <w:tab w:val="num" w:pos="0"/>
              </w:tabs>
              <w:jc w:val="center"/>
              <w:rPr>
                <w:sz w:val="22"/>
                <w:szCs w:val="22"/>
              </w:rPr>
            </w:pPr>
            <w:r w:rsidRPr="00B61ABE">
              <w:rPr>
                <w:sz w:val="22"/>
                <w:szCs w:val="22"/>
              </w:rPr>
              <w:t>780</w:t>
            </w:r>
          </w:p>
        </w:tc>
        <w:tc>
          <w:tcPr>
            <w:tcW w:w="2651" w:type="dxa"/>
          </w:tcPr>
          <w:p w:rsidR="00960D51" w:rsidRPr="00B61ABE" w:rsidRDefault="00960D51" w:rsidP="00185926">
            <w:pPr>
              <w:rPr>
                <w:sz w:val="22"/>
                <w:szCs w:val="22"/>
              </w:rPr>
            </w:pPr>
            <w:r w:rsidRPr="00B61ABE">
              <w:rPr>
                <w:sz w:val="22"/>
                <w:szCs w:val="22"/>
              </w:rPr>
              <w:t xml:space="preserve">Общество с ограниченной ответственностью «Разрез «Бунгурский-Северный», </w:t>
            </w:r>
            <w:r w:rsidRPr="00B61ABE">
              <w:rPr>
                <w:sz w:val="22"/>
                <w:szCs w:val="22"/>
              </w:rPr>
              <w:br/>
              <w:t>ул. Ливинская, 38</w:t>
            </w:r>
          </w:p>
        </w:tc>
        <w:tc>
          <w:tcPr>
            <w:tcW w:w="3118" w:type="dxa"/>
          </w:tcPr>
          <w:p w:rsidR="00960D51" w:rsidRPr="00B61ABE" w:rsidRDefault="00960D51" w:rsidP="00185926">
            <w:pPr>
              <w:rPr>
                <w:sz w:val="22"/>
                <w:szCs w:val="22"/>
              </w:rPr>
            </w:pPr>
            <w:r w:rsidRPr="00B61ABE">
              <w:rPr>
                <w:sz w:val="22"/>
                <w:szCs w:val="22"/>
              </w:rPr>
              <w:t>Улицы:  Дубовая; Калиновская; Каракульская; Касательная; Климовская; Лебединская; Ливинская; Листвянская; Малайская; Механизаторов; Оборотная; Погрузочная; Полоцкая; Придорожная; Ранетная; Снежная; Сосновый Лог; Таежная; Учительская; Шахтинская; Шушталепская;</w:t>
            </w:r>
          </w:p>
          <w:p w:rsidR="00960D51" w:rsidRPr="00B61ABE" w:rsidRDefault="00960D51" w:rsidP="00185926">
            <w:pPr>
              <w:rPr>
                <w:sz w:val="22"/>
                <w:szCs w:val="22"/>
              </w:rPr>
            </w:pPr>
            <w:r w:rsidRPr="00B61ABE">
              <w:rPr>
                <w:sz w:val="22"/>
                <w:szCs w:val="22"/>
              </w:rPr>
              <w:t>переулки: Абажурный; Шадринский; Шумный;</w:t>
            </w:r>
          </w:p>
          <w:p w:rsidR="00960D51" w:rsidRPr="00B61ABE" w:rsidRDefault="00960D51" w:rsidP="00185926">
            <w:pPr>
              <w:rPr>
                <w:sz w:val="22"/>
                <w:szCs w:val="22"/>
              </w:rPr>
            </w:pPr>
            <w:r w:rsidRPr="00B61ABE">
              <w:rPr>
                <w:bCs/>
                <w:sz w:val="22"/>
                <w:szCs w:val="22"/>
              </w:rPr>
              <w:t>садоводческое некоммерческое товарищество: «Озерный»</w:t>
            </w:r>
          </w:p>
        </w:tc>
        <w:tc>
          <w:tcPr>
            <w:tcW w:w="2268" w:type="dxa"/>
          </w:tcPr>
          <w:p w:rsidR="00960D51" w:rsidRPr="00B61ABE" w:rsidRDefault="00960D51" w:rsidP="00185926">
            <w:pPr>
              <w:jc w:val="center"/>
              <w:rPr>
                <w:sz w:val="22"/>
                <w:szCs w:val="22"/>
              </w:rPr>
            </w:pPr>
            <w:r w:rsidRPr="00B61ABE">
              <w:rPr>
                <w:sz w:val="22"/>
                <w:szCs w:val="22"/>
              </w:rPr>
              <w:t>Информационный щит</w:t>
            </w:r>
          </w:p>
        </w:tc>
        <w:tc>
          <w:tcPr>
            <w:tcW w:w="1843" w:type="dxa"/>
            <w:vAlign w:val="center"/>
          </w:tcPr>
          <w:p w:rsidR="00960D51" w:rsidRPr="00B61ABE" w:rsidRDefault="00960D51" w:rsidP="00185926">
            <w:pPr>
              <w:jc w:val="center"/>
              <w:rPr>
                <w:sz w:val="22"/>
                <w:szCs w:val="22"/>
              </w:rPr>
            </w:pPr>
            <w:r w:rsidRPr="00B61ABE">
              <w:rPr>
                <w:sz w:val="22"/>
                <w:szCs w:val="22"/>
              </w:rPr>
              <w:t>Остановка общественного транспорта «Сосновый Лог»</w:t>
            </w:r>
          </w:p>
          <w:p w:rsidR="00960D51" w:rsidRPr="00B61ABE" w:rsidRDefault="00960D51" w:rsidP="00185926">
            <w:pPr>
              <w:jc w:val="center"/>
              <w:rPr>
                <w:sz w:val="22"/>
                <w:szCs w:val="22"/>
              </w:rPr>
            </w:pPr>
          </w:p>
        </w:tc>
      </w:tr>
    </w:tbl>
    <w:p w:rsidR="00960D51" w:rsidRPr="00B61ABE" w:rsidRDefault="00960D51" w:rsidP="00185926">
      <w:pPr>
        <w:jc w:val="center"/>
        <w:rPr>
          <w:sz w:val="22"/>
          <w:szCs w:val="22"/>
        </w:rPr>
      </w:pPr>
    </w:p>
    <w:p w:rsidR="00960D51" w:rsidRPr="00B61ABE" w:rsidRDefault="00960D51" w:rsidP="00185926">
      <w:pPr>
        <w:jc w:val="center"/>
        <w:rPr>
          <w:sz w:val="22"/>
          <w:szCs w:val="22"/>
        </w:rPr>
      </w:pPr>
      <w:r w:rsidRPr="00B61ABE">
        <w:rPr>
          <w:sz w:val="22"/>
          <w:szCs w:val="22"/>
        </w:rPr>
        <w:t>На территории Новоильинского района</w:t>
      </w:r>
    </w:p>
    <w:p w:rsidR="00960D51" w:rsidRPr="00B61ABE" w:rsidRDefault="00960D51" w:rsidP="00185926">
      <w:pPr>
        <w:jc w:val="center"/>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1"/>
        <w:gridCol w:w="71"/>
        <w:gridCol w:w="3048"/>
        <w:gridCol w:w="2267"/>
        <w:gridCol w:w="1846"/>
      </w:tblGrid>
      <w:tr w:rsidR="00960D51" w:rsidRPr="00B61ABE" w:rsidTr="00B61ABE">
        <w:tc>
          <w:tcPr>
            <w:tcW w:w="675" w:type="dxa"/>
            <w:vAlign w:val="center"/>
          </w:tcPr>
          <w:p w:rsidR="00960D51" w:rsidRPr="00B61ABE" w:rsidRDefault="00960D51" w:rsidP="00185926">
            <w:pPr>
              <w:jc w:val="center"/>
              <w:rPr>
                <w:sz w:val="22"/>
                <w:szCs w:val="22"/>
              </w:rPr>
            </w:pPr>
            <w:r w:rsidRPr="00B61ABE">
              <w:rPr>
                <w:sz w:val="22"/>
                <w:szCs w:val="22"/>
              </w:rPr>
              <w:t>№ ИУ</w:t>
            </w:r>
          </w:p>
        </w:tc>
        <w:tc>
          <w:tcPr>
            <w:tcW w:w="2551" w:type="dxa"/>
            <w:vAlign w:val="center"/>
          </w:tcPr>
          <w:p w:rsidR="00960D51" w:rsidRPr="00B61ABE" w:rsidRDefault="00960D51" w:rsidP="00185926">
            <w:pPr>
              <w:jc w:val="center"/>
              <w:rPr>
                <w:sz w:val="22"/>
                <w:szCs w:val="22"/>
              </w:rPr>
            </w:pPr>
            <w:r w:rsidRPr="00B61ABE">
              <w:rPr>
                <w:sz w:val="22"/>
                <w:szCs w:val="22"/>
              </w:rPr>
              <w:t>Центр ИУ,</w:t>
            </w:r>
          </w:p>
          <w:p w:rsidR="00960D51" w:rsidRPr="00B61ABE" w:rsidRDefault="00960D51" w:rsidP="00185926">
            <w:pPr>
              <w:jc w:val="center"/>
              <w:rPr>
                <w:sz w:val="22"/>
                <w:szCs w:val="22"/>
              </w:rPr>
            </w:pPr>
            <w:r w:rsidRPr="00B61ABE">
              <w:rPr>
                <w:sz w:val="22"/>
                <w:szCs w:val="22"/>
              </w:rPr>
              <w:t>адрес</w:t>
            </w:r>
          </w:p>
        </w:tc>
        <w:tc>
          <w:tcPr>
            <w:tcW w:w="3119" w:type="dxa"/>
            <w:gridSpan w:val="2"/>
            <w:vAlign w:val="center"/>
          </w:tcPr>
          <w:p w:rsidR="00960D51" w:rsidRPr="00B61ABE" w:rsidRDefault="00960D51" w:rsidP="00185926">
            <w:pPr>
              <w:jc w:val="center"/>
              <w:rPr>
                <w:sz w:val="22"/>
                <w:szCs w:val="22"/>
              </w:rPr>
            </w:pPr>
            <w:r w:rsidRPr="00B61ABE">
              <w:rPr>
                <w:sz w:val="22"/>
                <w:szCs w:val="22"/>
              </w:rPr>
              <w:t>Дислокация</w:t>
            </w:r>
          </w:p>
        </w:tc>
        <w:tc>
          <w:tcPr>
            <w:tcW w:w="2267" w:type="dxa"/>
            <w:vAlign w:val="center"/>
          </w:tcPr>
          <w:p w:rsidR="00960D51" w:rsidRPr="00B61ABE" w:rsidRDefault="00960D51" w:rsidP="00185926">
            <w:pPr>
              <w:jc w:val="center"/>
              <w:rPr>
                <w:sz w:val="22"/>
                <w:szCs w:val="22"/>
              </w:rPr>
            </w:pPr>
            <w:r w:rsidRPr="00B61ABE">
              <w:rPr>
                <w:sz w:val="22"/>
                <w:szCs w:val="22"/>
              </w:rPr>
              <w:t>Места для размещения агитационных материалов</w:t>
            </w:r>
          </w:p>
        </w:tc>
        <w:tc>
          <w:tcPr>
            <w:tcW w:w="1841" w:type="dxa"/>
            <w:vAlign w:val="center"/>
          </w:tcPr>
          <w:p w:rsidR="00960D51" w:rsidRPr="00B61ABE" w:rsidRDefault="00960D51" w:rsidP="00185926">
            <w:pPr>
              <w:jc w:val="center"/>
              <w:rPr>
                <w:sz w:val="22"/>
                <w:szCs w:val="22"/>
              </w:rPr>
            </w:pPr>
            <w:r w:rsidRPr="00B61ABE">
              <w:rPr>
                <w:sz w:val="22"/>
                <w:szCs w:val="22"/>
              </w:rPr>
              <w:t>Адрес размещения</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569</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77», </w:t>
            </w:r>
          </w:p>
          <w:p w:rsidR="00960D51" w:rsidRPr="00B61ABE" w:rsidRDefault="00960D51" w:rsidP="00185926">
            <w:pPr>
              <w:rPr>
                <w:sz w:val="22"/>
                <w:szCs w:val="22"/>
              </w:rPr>
            </w:pPr>
            <w:r w:rsidRPr="00B61ABE">
              <w:rPr>
                <w:sz w:val="22"/>
                <w:szCs w:val="22"/>
              </w:rPr>
              <w:t>ул. Косыгина, 49</w:t>
            </w:r>
          </w:p>
        </w:tc>
        <w:tc>
          <w:tcPr>
            <w:tcW w:w="3119" w:type="dxa"/>
            <w:gridSpan w:val="2"/>
          </w:tcPr>
          <w:p w:rsidR="00960D51" w:rsidRPr="00B61ABE" w:rsidRDefault="00960D51" w:rsidP="00185926">
            <w:pPr>
              <w:rPr>
                <w:sz w:val="22"/>
                <w:szCs w:val="22"/>
              </w:rPr>
            </w:pPr>
            <w:r w:rsidRPr="00B61ABE">
              <w:rPr>
                <w:sz w:val="22"/>
                <w:szCs w:val="22"/>
              </w:rPr>
              <w:t>пр. Запсибовцев, 3,5,9,11,13,15, 17,19</w:t>
            </w:r>
          </w:p>
          <w:p w:rsidR="00960D51" w:rsidRPr="00B61ABE" w:rsidRDefault="00960D51" w:rsidP="00185926">
            <w:pPr>
              <w:rPr>
                <w:sz w:val="22"/>
                <w:szCs w:val="22"/>
              </w:rPr>
            </w:pPr>
            <w:r w:rsidRPr="00B61ABE">
              <w:rPr>
                <w:sz w:val="22"/>
                <w:szCs w:val="22"/>
              </w:rPr>
              <w:t>ул. Косыгина, 55</w:t>
            </w:r>
          </w:p>
          <w:p w:rsidR="00960D51" w:rsidRPr="00B61ABE" w:rsidRDefault="00960D51" w:rsidP="00185926">
            <w:pPr>
              <w:rPr>
                <w:bCs/>
                <w:sz w:val="22"/>
                <w:szCs w:val="22"/>
                <w:u w:val="single"/>
              </w:rPr>
            </w:pPr>
            <w:r w:rsidRPr="00B61ABE">
              <w:rPr>
                <w:sz w:val="22"/>
                <w:szCs w:val="22"/>
              </w:rPr>
              <w:t xml:space="preserve">ул. Новоселов, 28,30,32 </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правее </w:t>
            </w:r>
          </w:p>
          <w:p w:rsidR="00960D51" w:rsidRPr="00B61ABE" w:rsidRDefault="00960D51" w:rsidP="00185926">
            <w:pPr>
              <w:jc w:val="center"/>
              <w:rPr>
                <w:sz w:val="22"/>
                <w:szCs w:val="22"/>
              </w:rPr>
            </w:pPr>
            <w:r w:rsidRPr="00B61ABE">
              <w:rPr>
                <w:sz w:val="22"/>
                <w:szCs w:val="22"/>
              </w:rPr>
              <w:t>ост. «Запсибовцев»</w:t>
            </w:r>
          </w:p>
          <w:p w:rsidR="00960D51" w:rsidRPr="00B61ABE" w:rsidRDefault="00960D51" w:rsidP="00185926">
            <w:pPr>
              <w:jc w:val="center"/>
              <w:rPr>
                <w:sz w:val="22"/>
                <w:szCs w:val="22"/>
              </w:rPr>
            </w:pPr>
            <w:r w:rsidRPr="00B61ABE">
              <w:rPr>
                <w:sz w:val="22"/>
                <w:szCs w:val="22"/>
              </w:rPr>
              <w:t xml:space="preserve">в направлении </w:t>
            </w:r>
          </w:p>
          <w:p w:rsidR="00960D51" w:rsidRPr="00B61ABE" w:rsidRDefault="00960D51" w:rsidP="00185926">
            <w:pPr>
              <w:jc w:val="center"/>
              <w:rPr>
                <w:sz w:val="22"/>
                <w:szCs w:val="22"/>
              </w:rPr>
            </w:pPr>
            <w:r w:rsidRPr="00B61ABE">
              <w:rPr>
                <w:sz w:val="22"/>
                <w:szCs w:val="22"/>
              </w:rPr>
              <w:t xml:space="preserve">ул. Косыгина, 55 </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570</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77», </w:t>
            </w:r>
          </w:p>
          <w:p w:rsidR="00960D51" w:rsidRPr="00B61ABE" w:rsidRDefault="00960D51" w:rsidP="00185926">
            <w:pPr>
              <w:rPr>
                <w:sz w:val="22"/>
                <w:szCs w:val="22"/>
              </w:rPr>
            </w:pPr>
            <w:r w:rsidRPr="00B61ABE">
              <w:rPr>
                <w:sz w:val="22"/>
                <w:szCs w:val="22"/>
              </w:rPr>
              <w:t>ул. Косыгина, 49</w:t>
            </w:r>
          </w:p>
        </w:tc>
        <w:tc>
          <w:tcPr>
            <w:tcW w:w="3119" w:type="dxa"/>
            <w:gridSpan w:val="2"/>
          </w:tcPr>
          <w:p w:rsidR="00960D51" w:rsidRPr="00B61ABE" w:rsidRDefault="00960D51" w:rsidP="00185926">
            <w:pPr>
              <w:rPr>
                <w:sz w:val="22"/>
                <w:szCs w:val="22"/>
              </w:rPr>
            </w:pPr>
            <w:r w:rsidRPr="00B61ABE">
              <w:rPr>
                <w:sz w:val="22"/>
                <w:szCs w:val="22"/>
              </w:rPr>
              <w:t>ул. Косыгина, 35,35а,37,39,41,43, 45,51,53</w:t>
            </w:r>
          </w:p>
          <w:p w:rsidR="00960D51" w:rsidRPr="00B61ABE" w:rsidRDefault="00960D51" w:rsidP="00185926">
            <w:pPr>
              <w:rPr>
                <w:bCs/>
                <w:sz w:val="22"/>
                <w:szCs w:val="22"/>
                <w:u w:val="single"/>
              </w:rPr>
            </w:pPr>
            <w:r w:rsidRPr="00B61ABE">
              <w:rPr>
                <w:sz w:val="22"/>
                <w:szCs w:val="22"/>
              </w:rPr>
              <w:t>ул. Новоселов, 24,26</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правее </w:t>
            </w:r>
          </w:p>
          <w:p w:rsidR="00960D51" w:rsidRPr="00B61ABE" w:rsidRDefault="00960D51" w:rsidP="00185926">
            <w:pPr>
              <w:jc w:val="center"/>
              <w:rPr>
                <w:sz w:val="22"/>
                <w:szCs w:val="22"/>
              </w:rPr>
            </w:pPr>
            <w:r w:rsidRPr="00B61ABE">
              <w:rPr>
                <w:sz w:val="22"/>
                <w:szCs w:val="22"/>
              </w:rPr>
              <w:t xml:space="preserve">ост. «Библиотека </w:t>
            </w:r>
          </w:p>
          <w:p w:rsidR="00960D51" w:rsidRPr="00B61ABE" w:rsidRDefault="00960D51" w:rsidP="00185926">
            <w:pPr>
              <w:jc w:val="center"/>
              <w:rPr>
                <w:sz w:val="22"/>
                <w:szCs w:val="22"/>
              </w:rPr>
            </w:pPr>
            <w:r w:rsidRPr="00B61ABE">
              <w:rPr>
                <w:sz w:val="22"/>
                <w:szCs w:val="22"/>
              </w:rPr>
              <w:t>им. Д.С.Лихачева»</w:t>
            </w:r>
          </w:p>
          <w:p w:rsidR="00960D51" w:rsidRPr="00B61ABE" w:rsidRDefault="00960D51" w:rsidP="00185926">
            <w:pPr>
              <w:jc w:val="center"/>
              <w:rPr>
                <w:sz w:val="22"/>
                <w:szCs w:val="22"/>
              </w:rPr>
            </w:pPr>
            <w:r w:rsidRPr="00B61ABE">
              <w:rPr>
                <w:sz w:val="22"/>
                <w:szCs w:val="22"/>
              </w:rPr>
              <w:t xml:space="preserve">в направлении </w:t>
            </w:r>
          </w:p>
          <w:p w:rsidR="00960D51" w:rsidRPr="00B61ABE" w:rsidRDefault="00960D51" w:rsidP="00185926">
            <w:pPr>
              <w:jc w:val="center"/>
              <w:rPr>
                <w:sz w:val="22"/>
                <w:szCs w:val="22"/>
              </w:rPr>
            </w:pPr>
            <w:r w:rsidRPr="00B61ABE">
              <w:rPr>
                <w:sz w:val="22"/>
                <w:szCs w:val="22"/>
              </w:rPr>
              <w:t>ул. Косыгина, 43</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571</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77», </w:t>
            </w:r>
          </w:p>
          <w:p w:rsidR="00960D51" w:rsidRPr="00B61ABE" w:rsidRDefault="00960D51" w:rsidP="00185926">
            <w:pPr>
              <w:rPr>
                <w:sz w:val="22"/>
                <w:szCs w:val="22"/>
              </w:rPr>
            </w:pPr>
            <w:r w:rsidRPr="00B61ABE">
              <w:rPr>
                <w:sz w:val="22"/>
                <w:szCs w:val="22"/>
              </w:rPr>
              <w:t>ул. Косыгина, 49</w:t>
            </w:r>
          </w:p>
        </w:tc>
        <w:tc>
          <w:tcPr>
            <w:tcW w:w="3119" w:type="dxa"/>
            <w:gridSpan w:val="2"/>
          </w:tcPr>
          <w:p w:rsidR="00960D51" w:rsidRPr="00B61ABE" w:rsidRDefault="00960D51" w:rsidP="00185926">
            <w:pPr>
              <w:rPr>
                <w:sz w:val="22"/>
                <w:szCs w:val="22"/>
              </w:rPr>
            </w:pPr>
            <w:r w:rsidRPr="00B61ABE">
              <w:rPr>
                <w:sz w:val="22"/>
                <w:szCs w:val="22"/>
              </w:rPr>
              <w:t>пр. Архитекторов, 2,4,6</w:t>
            </w:r>
          </w:p>
          <w:p w:rsidR="00960D51" w:rsidRPr="00B61ABE" w:rsidRDefault="00960D51" w:rsidP="00185926">
            <w:pPr>
              <w:rPr>
                <w:bCs/>
                <w:sz w:val="22"/>
                <w:szCs w:val="22"/>
                <w:u w:val="single"/>
              </w:rPr>
            </w:pPr>
            <w:r w:rsidRPr="00B61ABE">
              <w:rPr>
                <w:sz w:val="22"/>
                <w:szCs w:val="22"/>
              </w:rPr>
              <w:t>ул. Новоселов, 6,8,12,14,18,20,22</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«Золушка»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Архитекторов, 6</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572</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13,</w:t>
            </w:r>
          </w:p>
          <w:p w:rsidR="00960D51" w:rsidRPr="00B61ABE" w:rsidRDefault="00960D51" w:rsidP="00185926">
            <w:pPr>
              <w:rPr>
                <w:color w:val="000000"/>
                <w:sz w:val="22"/>
                <w:szCs w:val="22"/>
                <w:shd w:val="clear" w:color="auto" w:fill="FFFFFF"/>
              </w:rPr>
            </w:pPr>
            <w:r w:rsidRPr="00B61ABE">
              <w:rPr>
                <w:sz w:val="22"/>
                <w:szCs w:val="22"/>
              </w:rPr>
              <w:t>ул. Новоселов, 19</w:t>
            </w:r>
          </w:p>
        </w:tc>
        <w:tc>
          <w:tcPr>
            <w:tcW w:w="3119" w:type="dxa"/>
            <w:gridSpan w:val="2"/>
          </w:tcPr>
          <w:p w:rsidR="00960D51" w:rsidRPr="00B61ABE" w:rsidRDefault="00960D51" w:rsidP="00185926">
            <w:pPr>
              <w:rPr>
                <w:sz w:val="22"/>
                <w:szCs w:val="22"/>
              </w:rPr>
            </w:pPr>
            <w:r w:rsidRPr="00B61ABE">
              <w:rPr>
                <w:sz w:val="22"/>
                <w:szCs w:val="22"/>
              </w:rPr>
              <w:t xml:space="preserve">пр. Авиаторов, 76,78,80,88 (роддом) </w:t>
            </w:r>
          </w:p>
          <w:p w:rsidR="00960D51" w:rsidRPr="00B61ABE" w:rsidRDefault="00960D51" w:rsidP="00185926">
            <w:pPr>
              <w:rPr>
                <w:sz w:val="22"/>
                <w:szCs w:val="22"/>
              </w:rPr>
            </w:pPr>
            <w:r w:rsidRPr="00B61ABE">
              <w:rPr>
                <w:sz w:val="22"/>
                <w:szCs w:val="22"/>
              </w:rPr>
              <w:t>пр. Запсибовцев, 27,31,35,37</w:t>
            </w:r>
          </w:p>
          <w:p w:rsidR="00960D51" w:rsidRPr="00B61ABE" w:rsidRDefault="00960D51" w:rsidP="00185926">
            <w:pPr>
              <w:rPr>
                <w:sz w:val="22"/>
                <w:szCs w:val="22"/>
              </w:rPr>
            </w:pPr>
            <w:r w:rsidRPr="00B61ABE">
              <w:rPr>
                <w:sz w:val="22"/>
                <w:szCs w:val="22"/>
              </w:rPr>
              <w:t>ул. Новоселов, 25,27,31</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левее</w:t>
            </w:r>
          </w:p>
          <w:p w:rsidR="00960D51" w:rsidRPr="00B61ABE" w:rsidRDefault="00960D51" w:rsidP="00185926">
            <w:pPr>
              <w:jc w:val="center"/>
              <w:rPr>
                <w:sz w:val="22"/>
                <w:szCs w:val="22"/>
              </w:rPr>
            </w:pPr>
            <w:r w:rsidRPr="00B61ABE">
              <w:rPr>
                <w:sz w:val="22"/>
                <w:szCs w:val="22"/>
              </w:rPr>
              <w:t>ост. «Роддом»</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Запсибовцев, 37</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573</w:t>
            </w:r>
          </w:p>
          <w:p w:rsidR="00960D51" w:rsidRPr="00B61ABE" w:rsidRDefault="00960D51" w:rsidP="00185926">
            <w:pPr>
              <w:jc w:val="center"/>
              <w:rPr>
                <w:rFonts w:cs="Arial"/>
                <w:sz w:val="22"/>
                <w:szCs w:val="22"/>
              </w:rPr>
            </w:pP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13,</w:t>
            </w:r>
          </w:p>
          <w:p w:rsidR="00960D51" w:rsidRPr="00B61ABE" w:rsidRDefault="00960D51" w:rsidP="00185926">
            <w:pPr>
              <w:rPr>
                <w:sz w:val="22"/>
                <w:szCs w:val="22"/>
              </w:rPr>
            </w:pPr>
            <w:r w:rsidRPr="00B61ABE">
              <w:rPr>
                <w:sz w:val="22"/>
                <w:szCs w:val="22"/>
              </w:rPr>
              <w:t>ул. Новоселов, 19</w:t>
            </w:r>
          </w:p>
        </w:tc>
        <w:tc>
          <w:tcPr>
            <w:tcW w:w="3119" w:type="dxa"/>
            <w:gridSpan w:val="2"/>
          </w:tcPr>
          <w:p w:rsidR="00960D51" w:rsidRPr="00B61ABE" w:rsidRDefault="00960D51" w:rsidP="00185926">
            <w:pPr>
              <w:rPr>
                <w:sz w:val="22"/>
                <w:szCs w:val="22"/>
              </w:rPr>
            </w:pPr>
            <w:r w:rsidRPr="00B61ABE">
              <w:rPr>
                <w:sz w:val="22"/>
                <w:szCs w:val="22"/>
              </w:rPr>
              <w:t>пр. Архитекторов, 8,10,12,18,20, 26а</w:t>
            </w:r>
          </w:p>
          <w:p w:rsidR="00960D51" w:rsidRPr="00B61ABE" w:rsidRDefault="00960D51" w:rsidP="00185926">
            <w:pPr>
              <w:rPr>
                <w:sz w:val="22"/>
                <w:szCs w:val="22"/>
              </w:rPr>
            </w:pPr>
            <w:r w:rsidRPr="00B61ABE">
              <w:rPr>
                <w:sz w:val="22"/>
                <w:szCs w:val="22"/>
              </w:rPr>
              <w:t>ул. Новоселов, 5,7,11,13,15</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color w:val="000000"/>
                <w:sz w:val="22"/>
                <w:szCs w:val="22"/>
              </w:rPr>
              <w:t xml:space="preserve">правее </w:t>
            </w:r>
          </w:p>
          <w:p w:rsidR="00960D51" w:rsidRPr="00B61ABE" w:rsidRDefault="00960D51" w:rsidP="00185926">
            <w:pPr>
              <w:jc w:val="center"/>
              <w:rPr>
                <w:color w:val="000000"/>
                <w:sz w:val="22"/>
                <w:szCs w:val="22"/>
              </w:rPr>
            </w:pPr>
            <w:r w:rsidRPr="00B61ABE">
              <w:rPr>
                <w:color w:val="000000"/>
                <w:sz w:val="22"/>
                <w:szCs w:val="22"/>
              </w:rPr>
              <w:t>ост. «Администрация Новоильинского района»</w:t>
            </w:r>
          </w:p>
          <w:p w:rsidR="00960D51" w:rsidRPr="00B61ABE" w:rsidRDefault="00960D51" w:rsidP="00185926">
            <w:pPr>
              <w:jc w:val="center"/>
              <w:rPr>
                <w:color w:val="000000"/>
                <w:sz w:val="22"/>
                <w:szCs w:val="22"/>
              </w:rPr>
            </w:pP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574</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94,</w:t>
            </w:r>
          </w:p>
          <w:p w:rsidR="00960D51" w:rsidRPr="00B61ABE" w:rsidRDefault="00960D51" w:rsidP="00185926">
            <w:pPr>
              <w:rPr>
                <w:sz w:val="22"/>
                <w:szCs w:val="22"/>
              </w:rPr>
            </w:pPr>
            <w:r w:rsidRPr="00B61ABE">
              <w:rPr>
                <w:sz w:val="22"/>
                <w:szCs w:val="22"/>
              </w:rPr>
              <w:t>пр. Авиаторов, 74</w:t>
            </w:r>
          </w:p>
        </w:tc>
        <w:tc>
          <w:tcPr>
            <w:tcW w:w="3119" w:type="dxa"/>
            <w:gridSpan w:val="2"/>
          </w:tcPr>
          <w:p w:rsidR="00960D51" w:rsidRPr="00B61ABE" w:rsidRDefault="00960D51" w:rsidP="00185926">
            <w:pPr>
              <w:rPr>
                <w:color w:val="000000"/>
                <w:sz w:val="22"/>
                <w:szCs w:val="22"/>
              </w:rPr>
            </w:pPr>
            <w:r w:rsidRPr="00B61ABE">
              <w:rPr>
                <w:color w:val="000000"/>
                <w:sz w:val="22"/>
                <w:szCs w:val="22"/>
              </w:rPr>
              <w:t>пр. Авиаторов, 58,64,66,68,70</w:t>
            </w:r>
          </w:p>
          <w:p w:rsidR="00960D51" w:rsidRPr="00B61ABE" w:rsidRDefault="00960D51" w:rsidP="00185926">
            <w:pPr>
              <w:rPr>
                <w:sz w:val="22"/>
                <w:szCs w:val="22"/>
              </w:rPr>
            </w:pPr>
            <w:r w:rsidRPr="00B61ABE">
              <w:rPr>
                <w:sz w:val="22"/>
                <w:szCs w:val="22"/>
              </w:rPr>
              <w:t>пр. Архитекторов, 16,22,24,27, 28,29,31,33</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«Молодость Запсиба»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Авиаторов, 58</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575</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94,</w:t>
            </w:r>
          </w:p>
          <w:p w:rsidR="00960D51" w:rsidRPr="00B61ABE" w:rsidRDefault="00960D51" w:rsidP="00185926">
            <w:pPr>
              <w:rPr>
                <w:sz w:val="22"/>
                <w:szCs w:val="22"/>
              </w:rPr>
            </w:pPr>
            <w:r w:rsidRPr="00B61ABE">
              <w:rPr>
                <w:sz w:val="22"/>
                <w:szCs w:val="22"/>
              </w:rPr>
              <w:t>пр. Авиаторов, 74</w:t>
            </w:r>
          </w:p>
        </w:tc>
        <w:tc>
          <w:tcPr>
            <w:tcW w:w="3119" w:type="dxa"/>
            <w:gridSpan w:val="2"/>
          </w:tcPr>
          <w:p w:rsidR="00960D51" w:rsidRPr="00B61ABE" w:rsidRDefault="00960D51" w:rsidP="00185926">
            <w:pPr>
              <w:rPr>
                <w:sz w:val="22"/>
                <w:szCs w:val="22"/>
              </w:rPr>
            </w:pPr>
            <w:r w:rsidRPr="00B61ABE">
              <w:rPr>
                <w:sz w:val="22"/>
                <w:szCs w:val="22"/>
              </w:rPr>
              <w:t xml:space="preserve">пр. Авиаторов, 82,84,86,90,92,94 </w:t>
            </w:r>
          </w:p>
          <w:p w:rsidR="00960D51" w:rsidRPr="00B61ABE" w:rsidRDefault="00960D51" w:rsidP="00185926">
            <w:pPr>
              <w:rPr>
                <w:sz w:val="22"/>
                <w:szCs w:val="22"/>
              </w:rPr>
            </w:pPr>
            <w:r w:rsidRPr="00B61ABE">
              <w:rPr>
                <w:sz w:val="22"/>
                <w:szCs w:val="22"/>
              </w:rPr>
              <w:t>пр. Запсибовцев, 39/96</w:t>
            </w:r>
          </w:p>
          <w:p w:rsidR="00960D51" w:rsidRPr="00B61ABE" w:rsidRDefault="00960D51" w:rsidP="00185926">
            <w:pPr>
              <w:rPr>
                <w:sz w:val="22"/>
                <w:szCs w:val="22"/>
              </w:rPr>
            </w:pP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color w:val="000000"/>
                <w:sz w:val="22"/>
                <w:szCs w:val="22"/>
              </w:rPr>
              <w:t>левее</w:t>
            </w:r>
          </w:p>
          <w:p w:rsidR="00960D51" w:rsidRPr="00B61ABE" w:rsidRDefault="00960D51" w:rsidP="00185926">
            <w:pPr>
              <w:jc w:val="center"/>
              <w:rPr>
                <w:color w:val="000000"/>
                <w:sz w:val="22"/>
                <w:szCs w:val="22"/>
              </w:rPr>
            </w:pPr>
            <w:r w:rsidRPr="00B61ABE">
              <w:rPr>
                <w:color w:val="000000"/>
                <w:sz w:val="22"/>
                <w:szCs w:val="22"/>
              </w:rPr>
              <w:t>ост. «АТС»</w:t>
            </w:r>
          </w:p>
          <w:p w:rsidR="00960D51" w:rsidRPr="00B61ABE" w:rsidRDefault="00960D51" w:rsidP="00185926">
            <w:pPr>
              <w:jc w:val="center"/>
              <w:rPr>
                <w:color w:val="000000"/>
                <w:sz w:val="22"/>
                <w:szCs w:val="22"/>
              </w:rPr>
            </w:pP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576</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107,</w:t>
            </w:r>
          </w:p>
          <w:p w:rsidR="00960D51" w:rsidRPr="00B61ABE" w:rsidRDefault="00960D51" w:rsidP="00185926">
            <w:pPr>
              <w:rPr>
                <w:sz w:val="22"/>
                <w:szCs w:val="22"/>
              </w:rPr>
            </w:pPr>
            <w:r w:rsidRPr="00B61ABE">
              <w:rPr>
                <w:sz w:val="22"/>
                <w:szCs w:val="22"/>
              </w:rPr>
              <w:t>пр. Авиаторов, 47</w:t>
            </w:r>
          </w:p>
        </w:tc>
        <w:tc>
          <w:tcPr>
            <w:tcW w:w="3119" w:type="dxa"/>
            <w:gridSpan w:val="2"/>
          </w:tcPr>
          <w:p w:rsidR="00960D51" w:rsidRPr="00B61ABE" w:rsidRDefault="00960D51" w:rsidP="00185926">
            <w:pPr>
              <w:rPr>
                <w:sz w:val="22"/>
                <w:szCs w:val="22"/>
              </w:rPr>
            </w:pPr>
            <w:r w:rsidRPr="00B61ABE">
              <w:rPr>
                <w:sz w:val="22"/>
                <w:szCs w:val="22"/>
              </w:rPr>
              <w:t>пр. Авиаторов, 7,23,25,27,31,35</w:t>
            </w:r>
          </w:p>
          <w:p w:rsidR="00960D51" w:rsidRPr="00B61ABE" w:rsidRDefault="00960D51" w:rsidP="00185926">
            <w:pPr>
              <w:rPr>
                <w:sz w:val="22"/>
                <w:szCs w:val="22"/>
              </w:rPr>
            </w:pPr>
            <w:r w:rsidRPr="00B61ABE">
              <w:rPr>
                <w:sz w:val="22"/>
                <w:szCs w:val="22"/>
              </w:rPr>
              <w:t xml:space="preserve">ул. Чернышова, 1,2,3,4,6,8,10,14, 16 </w:t>
            </w:r>
          </w:p>
          <w:p w:rsidR="00960D51" w:rsidRPr="00B61ABE" w:rsidRDefault="00960D51" w:rsidP="00185926">
            <w:pPr>
              <w:rPr>
                <w:sz w:val="22"/>
                <w:szCs w:val="22"/>
              </w:rPr>
            </w:pPr>
            <w:r w:rsidRPr="00B61ABE">
              <w:rPr>
                <w:sz w:val="22"/>
                <w:szCs w:val="22"/>
              </w:rPr>
              <w:t>ул. 11 Гвардейской Армии, 2,4</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правее </w:t>
            </w:r>
          </w:p>
          <w:p w:rsidR="00960D51" w:rsidRPr="00B61ABE" w:rsidRDefault="00960D51" w:rsidP="00185926">
            <w:pPr>
              <w:jc w:val="center"/>
              <w:rPr>
                <w:sz w:val="22"/>
                <w:szCs w:val="22"/>
              </w:rPr>
            </w:pPr>
            <w:r w:rsidRPr="00B61ABE">
              <w:rPr>
                <w:sz w:val="22"/>
                <w:szCs w:val="22"/>
              </w:rPr>
              <w:t>ост. «Сквер 65 лет Победы»</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Чернышова, 2</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577</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107,</w:t>
            </w:r>
          </w:p>
          <w:p w:rsidR="00960D51" w:rsidRPr="00B61ABE" w:rsidRDefault="00960D51" w:rsidP="00185926">
            <w:pPr>
              <w:rPr>
                <w:sz w:val="22"/>
                <w:szCs w:val="22"/>
              </w:rPr>
            </w:pPr>
            <w:r w:rsidRPr="00B61ABE">
              <w:rPr>
                <w:sz w:val="22"/>
                <w:szCs w:val="22"/>
              </w:rPr>
              <w:t>пр. Авиаторов, 47</w:t>
            </w:r>
          </w:p>
        </w:tc>
        <w:tc>
          <w:tcPr>
            <w:tcW w:w="3119" w:type="dxa"/>
            <w:gridSpan w:val="2"/>
          </w:tcPr>
          <w:p w:rsidR="00960D51" w:rsidRPr="00B61ABE" w:rsidRDefault="00960D51" w:rsidP="00185926">
            <w:pPr>
              <w:rPr>
                <w:sz w:val="22"/>
                <w:szCs w:val="22"/>
              </w:rPr>
            </w:pPr>
            <w:r w:rsidRPr="00B61ABE">
              <w:rPr>
                <w:sz w:val="22"/>
                <w:szCs w:val="22"/>
              </w:rPr>
              <w:t xml:space="preserve">ул. Чернышова, 12,12а,18,20,20а, 20б </w:t>
            </w:r>
          </w:p>
          <w:p w:rsidR="00960D51" w:rsidRPr="00B61ABE" w:rsidRDefault="00960D51" w:rsidP="00185926">
            <w:pPr>
              <w:rPr>
                <w:sz w:val="22"/>
                <w:szCs w:val="22"/>
              </w:rPr>
            </w:pPr>
            <w:r w:rsidRPr="00B61ABE">
              <w:rPr>
                <w:sz w:val="22"/>
                <w:szCs w:val="22"/>
              </w:rPr>
              <w:t xml:space="preserve">ул. 11 Гвардейской Армии, 1,3,5 </w:t>
            </w:r>
          </w:p>
          <w:p w:rsidR="00960D51" w:rsidRPr="00B61ABE" w:rsidRDefault="00960D51" w:rsidP="00185926">
            <w:pPr>
              <w:rPr>
                <w:sz w:val="22"/>
                <w:szCs w:val="22"/>
              </w:rPr>
            </w:pPr>
            <w:r w:rsidRPr="00B61ABE">
              <w:rPr>
                <w:sz w:val="22"/>
                <w:szCs w:val="22"/>
              </w:rPr>
              <w:t>ул. Рокоссовского, 29,29а,29б, 29г,35,37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правее </w:t>
            </w:r>
          </w:p>
          <w:p w:rsidR="00960D51" w:rsidRPr="00B61ABE" w:rsidRDefault="00960D51" w:rsidP="00185926">
            <w:pPr>
              <w:jc w:val="center"/>
              <w:rPr>
                <w:sz w:val="22"/>
                <w:szCs w:val="22"/>
              </w:rPr>
            </w:pPr>
            <w:r w:rsidRPr="00B61ABE">
              <w:rPr>
                <w:sz w:val="22"/>
                <w:szCs w:val="22"/>
              </w:rPr>
              <w:t>ост. «Спортивная»</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 xml:space="preserve">ул. Чернышова, 20 </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578</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107,</w:t>
            </w:r>
          </w:p>
          <w:p w:rsidR="00960D51" w:rsidRPr="00B61ABE" w:rsidRDefault="00960D51" w:rsidP="00185926">
            <w:pPr>
              <w:rPr>
                <w:sz w:val="22"/>
                <w:szCs w:val="22"/>
              </w:rPr>
            </w:pPr>
            <w:r w:rsidRPr="00B61ABE">
              <w:rPr>
                <w:sz w:val="22"/>
                <w:szCs w:val="22"/>
              </w:rPr>
              <w:t>пр. Авиаторов, 47</w:t>
            </w:r>
          </w:p>
        </w:tc>
        <w:tc>
          <w:tcPr>
            <w:tcW w:w="3119" w:type="dxa"/>
            <w:gridSpan w:val="2"/>
          </w:tcPr>
          <w:p w:rsidR="00960D51" w:rsidRPr="00B61ABE" w:rsidRDefault="00960D51" w:rsidP="00185926">
            <w:pPr>
              <w:rPr>
                <w:sz w:val="22"/>
                <w:szCs w:val="22"/>
              </w:rPr>
            </w:pPr>
            <w:r w:rsidRPr="00B61ABE">
              <w:rPr>
                <w:sz w:val="22"/>
                <w:szCs w:val="22"/>
              </w:rPr>
              <w:t>пр. Авиаторов, 39,41,45,49,53</w:t>
            </w:r>
          </w:p>
          <w:p w:rsidR="00960D51" w:rsidRPr="00B61ABE" w:rsidRDefault="00960D51" w:rsidP="00185926">
            <w:pPr>
              <w:rPr>
                <w:sz w:val="22"/>
                <w:szCs w:val="22"/>
              </w:rPr>
            </w:pPr>
            <w:r w:rsidRPr="00B61ABE">
              <w:rPr>
                <w:sz w:val="22"/>
                <w:szCs w:val="22"/>
              </w:rPr>
              <w:t>ул. Рокоссовского, 1,3,7,9,11,13, 17,19</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правее </w:t>
            </w:r>
          </w:p>
          <w:p w:rsidR="00960D51" w:rsidRPr="00B61ABE" w:rsidRDefault="00960D51" w:rsidP="00185926">
            <w:pPr>
              <w:jc w:val="center"/>
              <w:rPr>
                <w:sz w:val="22"/>
                <w:szCs w:val="22"/>
              </w:rPr>
            </w:pPr>
            <w:r w:rsidRPr="00B61ABE">
              <w:rPr>
                <w:sz w:val="22"/>
                <w:szCs w:val="22"/>
              </w:rPr>
              <w:t>ост. «Поликлиника»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Рокоссовского, 3</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color w:val="000000"/>
                <w:sz w:val="22"/>
                <w:szCs w:val="22"/>
              </w:rPr>
              <w:t>579</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107,</w:t>
            </w:r>
          </w:p>
          <w:p w:rsidR="00960D51" w:rsidRPr="00B61ABE" w:rsidRDefault="00960D51" w:rsidP="00185926">
            <w:pPr>
              <w:rPr>
                <w:color w:val="000000"/>
                <w:sz w:val="22"/>
                <w:szCs w:val="22"/>
                <w:shd w:val="clear" w:color="auto" w:fill="FFFFFF"/>
              </w:rPr>
            </w:pPr>
            <w:r w:rsidRPr="00B61ABE">
              <w:rPr>
                <w:sz w:val="22"/>
                <w:szCs w:val="22"/>
              </w:rPr>
              <w:t>пр. Авиаторов, 47</w:t>
            </w:r>
          </w:p>
        </w:tc>
        <w:tc>
          <w:tcPr>
            <w:tcW w:w="3119" w:type="dxa"/>
            <w:gridSpan w:val="2"/>
          </w:tcPr>
          <w:p w:rsidR="00960D51" w:rsidRPr="00B61ABE" w:rsidRDefault="00960D51" w:rsidP="00185926">
            <w:pPr>
              <w:rPr>
                <w:sz w:val="22"/>
                <w:szCs w:val="22"/>
              </w:rPr>
            </w:pPr>
            <w:r w:rsidRPr="00B61ABE">
              <w:rPr>
                <w:color w:val="000000"/>
                <w:sz w:val="22"/>
                <w:szCs w:val="22"/>
              </w:rPr>
              <w:t>ул. Рокоссовского, 19а,19б,19г, 23,25, 27,31,33</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color w:val="000000"/>
                <w:sz w:val="22"/>
                <w:szCs w:val="22"/>
              </w:rPr>
            </w:pPr>
            <w:r w:rsidRPr="00B61ABE">
              <w:rPr>
                <w:color w:val="000000"/>
                <w:sz w:val="22"/>
                <w:szCs w:val="22"/>
              </w:rPr>
              <w:t>ост. «20 квартал»</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color w:val="000000"/>
                <w:sz w:val="22"/>
                <w:szCs w:val="22"/>
              </w:rPr>
            </w:pPr>
            <w:r w:rsidRPr="00B61ABE">
              <w:rPr>
                <w:color w:val="000000"/>
                <w:sz w:val="22"/>
                <w:szCs w:val="22"/>
              </w:rPr>
              <w:t xml:space="preserve">ул. </w:t>
            </w:r>
            <w:r w:rsidRPr="00B61ABE">
              <w:rPr>
                <w:sz w:val="22"/>
                <w:szCs w:val="22"/>
              </w:rPr>
              <w:t xml:space="preserve">Рокоссовского, </w:t>
            </w:r>
            <w:r w:rsidRPr="00B61ABE">
              <w:rPr>
                <w:color w:val="000000"/>
                <w:sz w:val="22"/>
                <w:szCs w:val="22"/>
              </w:rPr>
              <w:t>25</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580</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107,</w:t>
            </w:r>
          </w:p>
          <w:p w:rsidR="00960D51" w:rsidRPr="00B61ABE" w:rsidRDefault="00960D51" w:rsidP="00185926">
            <w:pPr>
              <w:rPr>
                <w:color w:val="000000"/>
                <w:sz w:val="22"/>
                <w:szCs w:val="22"/>
                <w:shd w:val="clear" w:color="auto" w:fill="FFFFFF"/>
              </w:rPr>
            </w:pPr>
            <w:r w:rsidRPr="00B61ABE">
              <w:rPr>
                <w:sz w:val="22"/>
                <w:szCs w:val="22"/>
              </w:rPr>
              <w:t>пр. Авиаторов, 47</w:t>
            </w:r>
          </w:p>
        </w:tc>
        <w:tc>
          <w:tcPr>
            <w:tcW w:w="3119" w:type="dxa"/>
            <w:gridSpan w:val="2"/>
          </w:tcPr>
          <w:p w:rsidR="00960D51" w:rsidRPr="00B61ABE" w:rsidRDefault="00960D51" w:rsidP="00185926">
            <w:pPr>
              <w:rPr>
                <w:sz w:val="22"/>
                <w:szCs w:val="22"/>
              </w:rPr>
            </w:pPr>
            <w:r w:rsidRPr="00B61ABE">
              <w:rPr>
                <w:sz w:val="22"/>
                <w:szCs w:val="22"/>
              </w:rPr>
              <w:t>пр. Авиаторов, 37</w:t>
            </w:r>
          </w:p>
          <w:p w:rsidR="00960D51" w:rsidRPr="00B61ABE" w:rsidRDefault="00960D51" w:rsidP="00185926">
            <w:pPr>
              <w:rPr>
                <w:sz w:val="22"/>
                <w:szCs w:val="22"/>
              </w:rPr>
            </w:pPr>
            <w:r w:rsidRPr="00B61ABE">
              <w:rPr>
                <w:sz w:val="22"/>
                <w:szCs w:val="22"/>
              </w:rPr>
              <w:t>ул. 11 Гвардейской Армии,  6,8, 11,13, 15,17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 xml:space="preserve">ниже </w:t>
            </w:r>
          </w:p>
          <w:p w:rsidR="00960D51" w:rsidRPr="00B61ABE" w:rsidRDefault="00960D51" w:rsidP="00185926">
            <w:pPr>
              <w:jc w:val="center"/>
              <w:rPr>
                <w:sz w:val="22"/>
                <w:szCs w:val="22"/>
              </w:rPr>
            </w:pPr>
            <w:r w:rsidRPr="00B61ABE">
              <w:rPr>
                <w:sz w:val="22"/>
                <w:szCs w:val="22"/>
              </w:rPr>
              <w:t>ООО «Жилкомцентр»</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11 Гвардейской Армии, 11</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581</w:t>
            </w:r>
          </w:p>
        </w:tc>
        <w:tc>
          <w:tcPr>
            <w:tcW w:w="2551" w:type="dxa"/>
          </w:tcPr>
          <w:p w:rsidR="00960D51" w:rsidRPr="00B61ABE" w:rsidRDefault="00960D51" w:rsidP="00185926">
            <w:pPr>
              <w:jc w:val="both"/>
              <w:rPr>
                <w:color w:val="000000"/>
                <w:sz w:val="22"/>
                <w:szCs w:val="22"/>
              </w:rPr>
            </w:pPr>
            <w:r w:rsidRPr="00B61ABE">
              <w:rPr>
                <w:color w:val="000000"/>
                <w:sz w:val="22"/>
                <w:szCs w:val="22"/>
              </w:rPr>
              <w:t xml:space="preserve">Филиал отделения дневного пребывания МБУ Комплексный центр социального обслуживания населения Новоильинского района, </w:t>
            </w:r>
          </w:p>
          <w:p w:rsidR="00960D51" w:rsidRPr="00B61ABE" w:rsidRDefault="00960D51" w:rsidP="00185926">
            <w:pPr>
              <w:jc w:val="both"/>
              <w:rPr>
                <w:color w:val="000000"/>
                <w:sz w:val="22"/>
                <w:szCs w:val="22"/>
                <w:shd w:val="clear" w:color="auto" w:fill="FFFFFF"/>
              </w:rPr>
            </w:pPr>
            <w:r w:rsidRPr="00B61ABE">
              <w:rPr>
                <w:color w:val="000000"/>
                <w:sz w:val="22"/>
                <w:szCs w:val="22"/>
              </w:rPr>
              <w:t>ул. Рокоссовского, 21</w:t>
            </w:r>
          </w:p>
        </w:tc>
        <w:tc>
          <w:tcPr>
            <w:tcW w:w="3119" w:type="dxa"/>
            <w:gridSpan w:val="2"/>
          </w:tcPr>
          <w:p w:rsidR="00960D51" w:rsidRPr="00B61ABE" w:rsidRDefault="00960D51" w:rsidP="00185926">
            <w:pPr>
              <w:rPr>
                <w:sz w:val="22"/>
                <w:szCs w:val="22"/>
              </w:rPr>
            </w:pPr>
            <w:r w:rsidRPr="00B61ABE">
              <w:rPr>
                <w:sz w:val="22"/>
                <w:szCs w:val="22"/>
              </w:rPr>
              <w:t>ул. Рокоссовского, 21</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color w:val="000000"/>
                <w:sz w:val="22"/>
                <w:szCs w:val="22"/>
              </w:rPr>
            </w:pPr>
            <w:r w:rsidRPr="00B61ABE">
              <w:rPr>
                <w:color w:val="000000"/>
                <w:sz w:val="22"/>
                <w:szCs w:val="22"/>
              </w:rPr>
              <w:t>ост. «Дом ветеранов»</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Рокоссовского, 21</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color w:val="000000"/>
                <w:sz w:val="22"/>
                <w:szCs w:val="22"/>
              </w:rPr>
              <w:t>582</w:t>
            </w:r>
          </w:p>
        </w:tc>
        <w:tc>
          <w:tcPr>
            <w:tcW w:w="2551" w:type="dxa"/>
          </w:tcPr>
          <w:p w:rsidR="00960D51" w:rsidRPr="00B61ABE" w:rsidRDefault="00960D51" w:rsidP="00185926">
            <w:pPr>
              <w:jc w:val="both"/>
              <w:rPr>
                <w:sz w:val="22"/>
                <w:szCs w:val="22"/>
              </w:rPr>
            </w:pPr>
            <w:r w:rsidRPr="00B61ABE">
              <w:rPr>
                <w:sz w:val="22"/>
                <w:szCs w:val="22"/>
              </w:rPr>
              <w:t>МАОУ «Средняя общеобразовательная школа № 112 с углубленным изучением информатики»,</w:t>
            </w:r>
          </w:p>
          <w:p w:rsidR="00960D51" w:rsidRPr="00B61ABE" w:rsidRDefault="00960D51" w:rsidP="00185926">
            <w:pPr>
              <w:rPr>
                <w:sz w:val="22"/>
                <w:szCs w:val="22"/>
              </w:rPr>
            </w:pPr>
            <w:r w:rsidRPr="00B61ABE">
              <w:rPr>
                <w:color w:val="000000"/>
                <w:sz w:val="22"/>
                <w:szCs w:val="22"/>
              </w:rPr>
              <w:t>пр. Мира, 46</w:t>
            </w:r>
          </w:p>
        </w:tc>
        <w:tc>
          <w:tcPr>
            <w:tcW w:w="3119" w:type="dxa"/>
            <w:gridSpan w:val="2"/>
          </w:tcPr>
          <w:p w:rsidR="00960D51" w:rsidRPr="00B61ABE" w:rsidRDefault="00960D51" w:rsidP="00185926">
            <w:pPr>
              <w:rPr>
                <w:sz w:val="22"/>
                <w:szCs w:val="22"/>
              </w:rPr>
            </w:pPr>
            <w:r w:rsidRPr="00B61ABE">
              <w:rPr>
                <w:color w:val="000000"/>
                <w:sz w:val="22"/>
                <w:szCs w:val="22"/>
              </w:rPr>
              <w:t>ул. Звездова, 6,8,10,14,18,20,22, 22а,22б,22г,24,24а,24б,24г,26,28,30,32,42,44, 46,48,48а,50</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color w:val="000000"/>
                <w:sz w:val="22"/>
                <w:szCs w:val="22"/>
              </w:rPr>
            </w:pPr>
            <w:r w:rsidRPr="00B61ABE">
              <w:rPr>
                <w:color w:val="000000"/>
                <w:sz w:val="22"/>
                <w:szCs w:val="22"/>
              </w:rPr>
              <w:t>ост. «Звездова»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color w:val="000000"/>
                <w:sz w:val="22"/>
                <w:szCs w:val="22"/>
              </w:rPr>
            </w:pPr>
            <w:r w:rsidRPr="00B61ABE">
              <w:rPr>
                <w:color w:val="000000"/>
                <w:sz w:val="22"/>
                <w:szCs w:val="22"/>
              </w:rPr>
              <w:t>ул. Звездова, 18</w:t>
            </w:r>
          </w:p>
        </w:tc>
      </w:tr>
      <w:tr w:rsidR="00960D51" w:rsidRPr="00B61ABE" w:rsidTr="00B61ABE">
        <w:tc>
          <w:tcPr>
            <w:tcW w:w="675" w:type="dxa"/>
          </w:tcPr>
          <w:p w:rsidR="00960D51" w:rsidRPr="00B61ABE" w:rsidRDefault="00960D51" w:rsidP="00185926">
            <w:pPr>
              <w:jc w:val="center"/>
              <w:rPr>
                <w:rFonts w:cs="Arial"/>
                <w:color w:val="000000"/>
                <w:sz w:val="22"/>
                <w:szCs w:val="22"/>
              </w:rPr>
            </w:pPr>
            <w:r w:rsidRPr="00B61ABE">
              <w:rPr>
                <w:rFonts w:cs="Arial"/>
                <w:color w:val="000000"/>
                <w:sz w:val="22"/>
                <w:szCs w:val="22"/>
              </w:rPr>
              <w:t>583</w:t>
            </w:r>
          </w:p>
        </w:tc>
        <w:tc>
          <w:tcPr>
            <w:tcW w:w="2551" w:type="dxa"/>
          </w:tcPr>
          <w:p w:rsidR="00960D51" w:rsidRPr="00B61ABE" w:rsidRDefault="00960D51" w:rsidP="00185926">
            <w:pPr>
              <w:jc w:val="both"/>
              <w:rPr>
                <w:sz w:val="22"/>
                <w:szCs w:val="22"/>
              </w:rPr>
            </w:pPr>
            <w:r w:rsidRPr="00B61ABE">
              <w:rPr>
                <w:sz w:val="22"/>
                <w:szCs w:val="22"/>
              </w:rPr>
              <w:t>МАОУ «Средняя общеобразовательная школа № 112 с углубленным изучением информатики»,</w:t>
            </w:r>
          </w:p>
          <w:p w:rsidR="00960D51" w:rsidRPr="00B61ABE" w:rsidRDefault="00960D51" w:rsidP="00185926">
            <w:pPr>
              <w:rPr>
                <w:color w:val="000000"/>
                <w:sz w:val="22"/>
                <w:szCs w:val="22"/>
              </w:rPr>
            </w:pPr>
            <w:r w:rsidRPr="00B61ABE">
              <w:rPr>
                <w:color w:val="000000"/>
                <w:sz w:val="22"/>
                <w:szCs w:val="22"/>
              </w:rPr>
              <w:t>пр. Мира, 46</w:t>
            </w:r>
          </w:p>
        </w:tc>
        <w:tc>
          <w:tcPr>
            <w:tcW w:w="3119" w:type="dxa"/>
            <w:gridSpan w:val="2"/>
          </w:tcPr>
          <w:p w:rsidR="00960D51" w:rsidRPr="00B61ABE" w:rsidRDefault="00960D51" w:rsidP="00185926">
            <w:pPr>
              <w:rPr>
                <w:color w:val="000000"/>
                <w:sz w:val="22"/>
                <w:szCs w:val="22"/>
              </w:rPr>
            </w:pPr>
            <w:r w:rsidRPr="00B61ABE">
              <w:rPr>
                <w:color w:val="000000"/>
                <w:sz w:val="22"/>
                <w:szCs w:val="22"/>
              </w:rPr>
              <w:t>пр. Мира, 50,54,58</w:t>
            </w:r>
          </w:p>
          <w:p w:rsidR="00960D51" w:rsidRPr="00B61ABE" w:rsidRDefault="00960D51" w:rsidP="00185926">
            <w:pPr>
              <w:rPr>
                <w:color w:val="000000"/>
                <w:sz w:val="22"/>
                <w:szCs w:val="22"/>
              </w:rPr>
            </w:pPr>
            <w:r w:rsidRPr="00B61ABE">
              <w:rPr>
                <w:color w:val="000000"/>
                <w:sz w:val="22"/>
                <w:szCs w:val="22"/>
              </w:rPr>
              <w:t>ул. Звездова, 52,54,54а,54б,56,58, 60,60а,60б,62,62а,64,66,68,70,72,74,76,78</w:t>
            </w:r>
          </w:p>
          <w:p w:rsidR="00960D51" w:rsidRPr="00B61ABE" w:rsidRDefault="00960D51" w:rsidP="00185926">
            <w:pPr>
              <w:rPr>
                <w:color w:val="000000"/>
                <w:sz w:val="22"/>
                <w:szCs w:val="22"/>
              </w:rPr>
            </w:pPr>
            <w:r w:rsidRPr="00B61ABE">
              <w:rPr>
                <w:color w:val="000000"/>
                <w:sz w:val="22"/>
                <w:szCs w:val="22"/>
              </w:rPr>
              <w:t>ул. Рокоссовского, 16,18,20</w:t>
            </w:r>
          </w:p>
          <w:p w:rsidR="00960D51" w:rsidRPr="00B61ABE" w:rsidRDefault="00960D51" w:rsidP="00185926">
            <w:pPr>
              <w:rPr>
                <w:color w:val="000000"/>
                <w:sz w:val="22"/>
                <w:szCs w:val="22"/>
              </w:rPr>
            </w:pPr>
            <w:r w:rsidRPr="00B61ABE">
              <w:rPr>
                <w:color w:val="000000"/>
                <w:sz w:val="22"/>
                <w:szCs w:val="22"/>
              </w:rPr>
              <w:t>ул. Талдинская</w:t>
            </w:r>
          </w:p>
          <w:p w:rsidR="00960D51" w:rsidRPr="00B61ABE" w:rsidRDefault="00960D51" w:rsidP="00185926">
            <w:pPr>
              <w:rPr>
                <w:color w:val="000000"/>
                <w:sz w:val="22"/>
                <w:szCs w:val="22"/>
              </w:rPr>
            </w:pPr>
            <w:r w:rsidRPr="00B61ABE">
              <w:rPr>
                <w:color w:val="000000"/>
                <w:sz w:val="22"/>
                <w:szCs w:val="22"/>
              </w:rPr>
              <w:t>ул. Шахтерской Славы</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color w:val="000000"/>
                <w:sz w:val="22"/>
                <w:szCs w:val="22"/>
              </w:rPr>
            </w:pPr>
            <w:r w:rsidRPr="00B61ABE">
              <w:rPr>
                <w:color w:val="000000"/>
                <w:sz w:val="22"/>
                <w:szCs w:val="22"/>
              </w:rPr>
              <w:t>ост. «МЖК»</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color w:val="000000"/>
                <w:sz w:val="22"/>
                <w:szCs w:val="22"/>
              </w:rPr>
            </w:pPr>
            <w:r w:rsidRPr="00B61ABE">
              <w:rPr>
                <w:color w:val="000000"/>
                <w:sz w:val="22"/>
                <w:szCs w:val="22"/>
              </w:rPr>
              <w:t>ул. Звездова, 60а</w:t>
            </w:r>
          </w:p>
          <w:p w:rsidR="00960D51" w:rsidRPr="00B61ABE" w:rsidRDefault="00960D51" w:rsidP="00185926">
            <w:pPr>
              <w:jc w:val="center"/>
              <w:rPr>
                <w:color w:val="000000"/>
                <w:sz w:val="22"/>
                <w:szCs w:val="22"/>
              </w:rPr>
            </w:pPr>
          </w:p>
        </w:tc>
      </w:tr>
      <w:tr w:rsidR="00960D51" w:rsidRPr="00B61ABE" w:rsidTr="00B61ABE">
        <w:tc>
          <w:tcPr>
            <w:tcW w:w="675" w:type="dxa"/>
          </w:tcPr>
          <w:p w:rsidR="00960D51" w:rsidRPr="00B61ABE" w:rsidRDefault="00960D51" w:rsidP="00185926">
            <w:pPr>
              <w:jc w:val="center"/>
              <w:rPr>
                <w:rFonts w:cs="Arial"/>
                <w:color w:val="000000"/>
                <w:sz w:val="22"/>
                <w:szCs w:val="22"/>
              </w:rPr>
            </w:pPr>
            <w:r w:rsidRPr="00B61ABE">
              <w:rPr>
                <w:rFonts w:cs="Arial"/>
                <w:sz w:val="22"/>
                <w:szCs w:val="22"/>
              </w:rPr>
              <w:t>584</w:t>
            </w:r>
          </w:p>
        </w:tc>
        <w:tc>
          <w:tcPr>
            <w:tcW w:w="2551" w:type="dxa"/>
          </w:tcPr>
          <w:p w:rsidR="00960D51" w:rsidRPr="00B61ABE" w:rsidRDefault="00960D51" w:rsidP="00185926">
            <w:pPr>
              <w:jc w:val="both"/>
              <w:rPr>
                <w:sz w:val="22"/>
                <w:szCs w:val="22"/>
              </w:rPr>
            </w:pPr>
            <w:r w:rsidRPr="00B61ABE">
              <w:rPr>
                <w:sz w:val="22"/>
                <w:szCs w:val="22"/>
              </w:rPr>
              <w:t>МАОУ «Средняя общеобразовательная школа № 112 с углубленным изучением информатики»,</w:t>
            </w:r>
          </w:p>
          <w:p w:rsidR="00960D51" w:rsidRPr="00B61ABE" w:rsidRDefault="00960D51" w:rsidP="00185926">
            <w:pPr>
              <w:rPr>
                <w:color w:val="000000"/>
                <w:sz w:val="22"/>
                <w:szCs w:val="22"/>
              </w:rPr>
            </w:pPr>
            <w:r w:rsidRPr="00B61ABE">
              <w:rPr>
                <w:color w:val="000000"/>
                <w:sz w:val="22"/>
                <w:szCs w:val="22"/>
              </w:rPr>
              <w:t>пр. Мира, 46</w:t>
            </w:r>
          </w:p>
        </w:tc>
        <w:tc>
          <w:tcPr>
            <w:tcW w:w="3119" w:type="dxa"/>
            <w:gridSpan w:val="2"/>
          </w:tcPr>
          <w:p w:rsidR="00960D51" w:rsidRPr="00B61ABE" w:rsidRDefault="00960D51" w:rsidP="00185926">
            <w:pPr>
              <w:rPr>
                <w:sz w:val="22"/>
                <w:szCs w:val="22"/>
              </w:rPr>
            </w:pPr>
            <w:r w:rsidRPr="00B61ABE">
              <w:rPr>
                <w:sz w:val="22"/>
                <w:szCs w:val="22"/>
              </w:rPr>
              <w:t>пр. Авиаторов, 55,57,61,69,71,73</w:t>
            </w:r>
          </w:p>
          <w:p w:rsidR="00960D51" w:rsidRPr="00B61ABE" w:rsidRDefault="00960D51" w:rsidP="00185926">
            <w:pPr>
              <w:rPr>
                <w:sz w:val="22"/>
                <w:szCs w:val="22"/>
              </w:rPr>
            </w:pPr>
            <w:r w:rsidRPr="00B61ABE">
              <w:rPr>
                <w:sz w:val="22"/>
                <w:szCs w:val="22"/>
              </w:rPr>
              <w:t>ул. Рокоссовского, 2,4,8</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«Поликлиника»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Рокоссовского, 2</w:t>
            </w:r>
          </w:p>
        </w:tc>
      </w:tr>
      <w:tr w:rsidR="00960D51" w:rsidRPr="00B61ABE" w:rsidTr="00B61ABE">
        <w:tc>
          <w:tcPr>
            <w:tcW w:w="675" w:type="dxa"/>
          </w:tcPr>
          <w:p w:rsidR="00960D51" w:rsidRPr="00B61ABE" w:rsidRDefault="00960D51" w:rsidP="00185926">
            <w:pPr>
              <w:jc w:val="center"/>
              <w:rPr>
                <w:rFonts w:cs="Arial"/>
                <w:color w:val="000000"/>
                <w:sz w:val="22"/>
                <w:szCs w:val="22"/>
              </w:rPr>
            </w:pPr>
            <w:r w:rsidRPr="00B61ABE">
              <w:rPr>
                <w:rFonts w:cs="Arial"/>
                <w:sz w:val="22"/>
                <w:szCs w:val="22"/>
              </w:rPr>
              <w:t>585</w:t>
            </w:r>
          </w:p>
        </w:tc>
        <w:tc>
          <w:tcPr>
            <w:tcW w:w="2551" w:type="dxa"/>
          </w:tcPr>
          <w:p w:rsidR="00960D51" w:rsidRPr="00B61ABE" w:rsidRDefault="00960D51" w:rsidP="00185926">
            <w:pPr>
              <w:jc w:val="both"/>
              <w:rPr>
                <w:color w:val="000000"/>
                <w:sz w:val="22"/>
                <w:szCs w:val="22"/>
              </w:rPr>
            </w:pPr>
            <w:r w:rsidRPr="00B61ABE">
              <w:rPr>
                <w:sz w:val="22"/>
                <w:szCs w:val="22"/>
              </w:rPr>
              <w:t>МАОУ «Средняя общеобразовательная школа № 112 с углубленным изучением информатики»,</w:t>
            </w:r>
            <w:r w:rsidRPr="00B61ABE">
              <w:rPr>
                <w:color w:val="000000"/>
                <w:sz w:val="22"/>
                <w:szCs w:val="22"/>
              </w:rPr>
              <w:t xml:space="preserve">  пр. Мира, 46</w:t>
            </w:r>
          </w:p>
        </w:tc>
        <w:tc>
          <w:tcPr>
            <w:tcW w:w="3119" w:type="dxa"/>
            <w:gridSpan w:val="2"/>
          </w:tcPr>
          <w:p w:rsidR="00960D51" w:rsidRPr="00B61ABE" w:rsidRDefault="00960D51" w:rsidP="00185926">
            <w:pPr>
              <w:rPr>
                <w:sz w:val="22"/>
                <w:szCs w:val="22"/>
              </w:rPr>
            </w:pPr>
            <w:r w:rsidRPr="00B61ABE">
              <w:rPr>
                <w:sz w:val="22"/>
                <w:szCs w:val="22"/>
              </w:rPr>
              <w:t>пр. Авиаторов, 63,67,85,87,91,95, 95а,97</w:t>
            </w:r>
          </w:p>
          <w:p w:rsidR="00960D51" w:rsidRPr="00B61ABE" w:rsidRDefault="00960D51" w:rsidP="00185926">
            <w:pPr>
              <w:rPr>
                <w:sz w:val="22"/>
                <w:szCs w:val="22"/>
              </w:rPr>
            </w:pPr>
            <w:r w:rsidRPr="00B61ABE">
              <w:rPr>
                <w:sz w:val="22"/>
                <w:szCs w:val="22"/>
              </w:rPr>
              <w:t>пр. Мира, 38,40,42</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левее</w:t>
            </w:r>
          </w:p>
          <w:p w:rsidR="00960D51" w:rsidRPr="00B61ABE" w:rsidRDefault="00960D51" w:rsidP="00185926">
            <w:pPr>
              <w:jc w:val="center"/>
              <w:rPr>
                <w:sz w:val="22"/>
                <w:szCs w:val="22"/>
              </w:rPr>
            </w:pPr>
            <w:r w:rsidRPr="00B61ABE">
              <w:rPr>
                <w:sz w:val="22"/>
                <w:szCs w:val="22"/>
              </w:rPr>
              <w:t>ост. «Детсад»</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Авиаторов, 87</w:t>
            </w:r>
          </w:p>
        </w:tc>
      </w:tr>
      <w:tr w:rsidR="00960D51" w:rsidRPr="00B61ABE" w:rsidTr="00B61ABE">
        <w:tc>
          <w:tcPr>
            <w:tcW w:w="675" w:type="dxa"/>
          </w:tcPr>
          <w:p w:rsidR="00960D51" w:rsidRPr="00B61ABE" w:rsidRDefault="00960D51" w:rsidP="00185926">
            <w:pPr>
              <w:jc w:val="center"/>
              <w:rPr>
                <w:rFonts w:cs="Arial"/>
                <w:color w:val="000000"/>
                <w:sz w:val="22"/>
                <w:szCs w:val="22"/>
              </w:rPr>
            </w:pPr>
            <w:r w:rsidRPr="00B61ABE">
              <w:rPr>
                <w:rFonts w:cs="Arial"/>
                <w:sz w:val="22"/>
                <w:szCs w:val="22"/>
              </w:rPr>
              <w:t>586</w:t>
            </w:r>
          </w:p>
        </w:tc>
        <w:tc>
          <w:tcPr>
            <w:tcW w:w="2551" w:type="dxa"/>
          </w:tcPr>
          <w:p w:rsidR="00960D51" w:rsidRPr="00B61ABE" w:rsidRDefault="00960D51" w:rsidP="00185926">
            <w:pPr>
              <w:jc w:val="both"/>
              <w:rPr>
                <w:sz w:val="22"/>
                <w:szCs w:val="22"/>
              </w:rPr>
            </w:pPr>
            <w:r w:rsidRPr="00B61ABE">
              <w:rPr>
                <w:sz w:val="22"/>
                <w:szCs w:val="22"/>
              </w:rPr>
              <w:t>МАОУ «Средняя общеобразовательная школа № 112 с углубленным изучением информатики»,</w:t>
            </w:r>
          </w:p>
          <w:p w:rsidR="00960D51" w:rsidRPr="00B61ABE" w:rsidRDefault="00960D51" w:rsidP="00185926">
            <w:pPr>
              <w:rPr>
                <w:color w:val="000000"/>
                <w:sz w:val="22"/>
                <w:szCs w:val="22"/>
              </w:rPr>
            </w:pPr>
            <w:r w:rsidRPr="00B61ABE">
              <w:rPr>
                <w:color w:val="000000"/>
                <w:sz w:val="22"/>
                <w:szCs w:val="22"/>
              </w:rPr>
              <w:t>пр. Мира, 46</w:t>
            </w:r>
          </w:p>
        </w:tc>
        <w:tc>
          <w:tcPr>
            <w:tcW w:w="3119" w:type="dxa"/>
            <w:gridSpan w:val="2"/>
          </w:tcPr>
          <w:p w:rsidR="00960D51" w:rsidRPr="00B61ABE" w:rsidRDefault="00960D51" w:rsidP="00185926">
            <w:pPr>
              <w:rPr>
                <w:sz w:val="22"/>
                <w:szCs w:val="22"/>
              </w:rPr>
            </w:pPr>
            <w:r w:rsidRPr="00B61ABE">
              <w:rPr>
                <w:sz w:val="22"/>
                <w:szCs w:val="22"/>
              </w:rPr>
              <w:t>пр. Авиаторов, 75,81,83,101,103, 107</w:t>
            </w:r>
          </w:p>
          <w:p w:rsidR="00960D51" w:rsidRPr="00B61ABE" w:rsidRDefault="00960D51" w:rsidP="00185926">
            <w:pPr>
              <w:rPr>
                <w:sz w:val="22"/>
                <w:szCs w:val="22"/>
              </w:rPr>
            </w:pPr>
            <w:r w:rsidRPr="00B61ABE">
              <w:rPr>
                <w:sz w:val="22"/>
                <w:szCs w:val="22"/>
              </w:rPr>
              <w:t>пр. Мира, 30,32,34,36</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левее</w:t>
            </w:r>
          </w:p>
          <w:p w:rsidR="00960D51" w:rsidRPr="00B61ABE" w:rsidRDefault="00960D51" w:rsidP="00185926">
            <w:pPr>
              <w:jc w:val="center"/>
              <w:rPr>
                <w:sz w:val="22"/>
                <w:szCs w:val="22"/>
              </w:rPr>
            </w:pPr>
            <w:r w:rsidRPr="00B61ABE">
              <w:rPr>
                <w:sz w:val="22"/>
                <w:szCs w:val="22"/>
              </w:rPr>
              <w:t>ост. «Супермаркет»</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Авиаторов, 75</w:t>
            </w:r>
          </w:p>
          <w:p w:rsidR="00960D51" w:rsidRPr="00B61ABE" w:rsidRDefault="00960D51" w:rsidP="00185926">
            <w:pPr>
              <w:jc w:val="center"/>
              <w:rPr>
                <w:sz w:val="22"/>
                <w:szCs w:val="22"/>
              </w:rPr>
            </w:pPr>
          </w:p>
        </w:tc>
      </w:tr>
      <w:tr w:rsidR="00960D51" w:rsidRPr="00B61ABE" w:rsidTr="00B61ABE">
        <w:tc>
          <w:tcPr>
            <w:tcW w:w="675" w:type="dxa"/>
          </w:tcPr>
          <w:p w:rsidR="00960D51" w:rsidRPr="00B61ABE" w:rsidRDefault="00960D51" w:rsidP="00185926">
            <w:pPr>
              <w:jc w:val="center"/>
              <w:rPr>
                <w:rFonts w:cs="Arial"/>
                <w:color w:val="000000"/>
                <w:sz w:val="22"/>
                <w:szCs w:val="22"/>
              </w:rPr>
            </w:pPr>
            <w:r w:rsidRPr="00B61ABE">
              <w:rPr>
                <w:rFonts w:cs="Arial"/>
                <w:sz w:val="22"/>
                <w:szCs w:val="22"/>
              </w:rPr>
              <w:t>587</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14,</w:t>
            </w:r>
          </w:p>
          <w:p w:rsidR="00960D51" w:rsidRPr="00B61ABE" w:rsidRDefault="00960D51" w:rsidP="00185926">
            <w:pPr>
              <w:rPr>
                <w:color w:val="000000"/>
                <w:sz w:val="22"/>
                <w:szCs w:val="22"/>
              </w:rPr>
            </w:pPr>
            <w:r w:rsidRPr="00B61ABE">
              <w:rPr>
                <w:sz w:val="22"/>
                <w:szCs w:val="22"/>
              </w:rPr>
              <w:t>пр. Авиаторов, 106</w:t>
            </w:r>
          </w:p>
        </w:tc>
        <w:tc>
          <w:tcPr>
            <w:tcW w:w="3119" w:type="dxa"/>
            <w:gridSpan w:val="2"/>
          </w:tcPr>
          <w:p w:rsidR="00960D51" w:rsidRPr="00B61ABE" w:rsidRDefault="00960D51" w:rsidP="00185926">
            <w:pPr>
              <w:rPr>
                <w:sz w:val="22"/>
                <w:szCs w:val="22"/>
              </w:rPr>
            </w:pPr>
            <w:r w:rsidRPr="00B61ABE">
              <w:rPr>
                <w:sz w:val="22"/>
                <w:szCs w:val="22"/>
              </w:rPr>
              <w:t>пр. Запсибовцев, 12</w:t>
            </w:r>
          </w:p>
          <w:p w:rsidR="00960D51" w:rsidRPr="00B61ABE" w:rsidRDefault="00960D51" w:rsidP="00185926">
            <w:pPr>
              <w:rPr>
                <w:sz w:val="22"/>
                <w:szCs w:val="22"/>
              </w:rPr>
            </w:pPr>
            <w:r w:rsidRPr="00B61ABE">
              <w:rPr>
                <w:sz w:val="22"/>
                <w:szCs w:val="22"/>
              </w:rPr>
              <w:t>ул. Новоселов, 35,35а,37,39,41, 47,49,51</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«Роддом»</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Запсибовцев, 12</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588</w:t>
            </w:r>
          </w:p>
        </w:tc>
        <w:tc>
          <w:tcPr>
            <w:tcW w:w="2551" w:type="dxa"/>
          </w:tcPr>
          <w:p w:rsidR="00960D51" w:rsidRPr="00B61ABE" w:rsidRDefault="00960D51" w:rsidP="00185926">
            <w:pPr>
              <w:rPr>
                <w:sz w:val="22"/>
                <w:szCs w:val="22"/>
              </w:rPr>
            </w:pPr>
            <w:r w:rsidRPr="00B61ABE">
              <w:rPr>
                <w:color w:val="000000"/>
                <w:sz w:val="22"/>
                <w:szCs w:val="22"/>
                <w:shd w:val="clear" w:color="auto" w:fill="FFFFFF"/>
              </w:rPr>
              <w:t>МБОУ</w:t>
            </w:r>
            <w:r w:rsidRPr="00B61ABE">
              <w:rPr>
                <w:rStyle w:val="Strong"/>
                <w:b w:val="0"/>
                <w:color w:val="000000"/>
                <w:sz w:val="22"/>
                <w:szCs w:val="22"/>
                <w:shd w:val="clear" w:color="auto" w:fill="FFFFFF"/>
              </w:rPr>
              <w:t xml:space="preserve"> «Средняя общеобразовательная школа</w:t>
            </w:r>
            <w:r w:rsidRPr="00B61ABE">
              <w:rPr>
                <w:sz w:val="22"/>
                <w:szCs w:val="22"/>
              </w:rPr>
              <w:t xml:space="preserve"> № 14,</w:t>
            </w:r>
          </w:p>
          <w:p w:rsidR="00960D51" w:rsidRPr="00B61ABE" w:rsidRDefault="00960D51" w:rsidP="00185926">
            <w:pPr>
              <w:rPr>
                <w:color w:val="000000"/>
                <w:sz w:val="22"/>
                <w:szCs w:val="22"/>
              </w:rPr>
            </w:pPr>
            <w:r w:rsidRPr="00B61ABE">
              <w:rPr>
                <w:sz w:val="22"/>
                <w:szCs w:val="22"/>
              </w:rPr>
              <w:t>пр. Авиаторов, 106</w:t>
            </w:r>
          </w:p>
        </w:tc>
        <w:tc>
          <w:tcPr>
            <w:tcW w:w="3119" w:type="dxa"/>
            <w:gridSpan w:val="2"/>
          </w:tcPr>
          <w:p w:rsidR="00960D51" w:rsidRPr="00B61ABE" w:rsidRDefault="00960D51" w:rsidP="00185926">
            <w:pPr>
              <w:rPr>
                <w:sz w:val="22"/>
                <w:szCs w:val="22"/>
              </w:rPr>
            </w:pPr>
            <w:r w:rsidRPr="00B61ABE">
              <w:rPr>
                <w:sz w:val="22"/>
                <w:szCs w:val="22"/>
              </w:rPr>
              <w:t>пр. Запсибовцев, 16</w:t>
            </w:r>
          </w:p>
          <w:p w:rsidR="00960D51" w:rsidRPr="00B61ABE" w:rsidRDefault="00960D51" w:rsidP="00185926">
            <w:pPr>
              <w:rPr>
                <w:sz w:val="22"/>
                <w:szCs w:val="22"/>
              </w:rPr>
            </w:pPr>
            <w:r w:rsidRPr="00B61ABE">
              <w:rPr>
                <w:sz w:val="22"/>
                <w:szCs w:val="22"/>
              </w:rPr>
              <w:t>пр. Авиаторов, 98,98а,102,104, 108,110, 112,114,116,118</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«Школа № 14»</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Авиаторов, 108</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589</w:t>
            </w:r>
          </w:p>
        </w:tc>
        <w:tc>
          <w:tcPr>
            <w:tcW w:w="2622" w:type="dxa"/>
            <w:gridSpan w:val="2"/>
          </w:tcPr>
          <w:p w:rsidR="00960D51" w:rsidRPr="00B61ABE" w:rsidRDefault="00960D51" w:rsidP="00185926">
            <w:pPr>
              <w:jc w:val="both"/>
              <w:rPr>
                <w:sz w:val="22"/>
                <w:szCs w:val="22"/>
              </w:rPr>
            </w:pPr>
            <w:r w:rsidRPr="00B61ABE">
              <w:rPr>
                <w:sz w:val="22"/>
                <w:szCs w:val="22"/>
              </w:rPr>
              <w:t>МБОУ «Гимназия № 32»,</w:t>
            </w:r>
          </w:p>
          <w:p w:rsidR="00960D51" w:rsidRPr="00B61ABE" w:rsidRDefault="00960D51" w:rsidP="00185926">
            <w:pPr>
              <w:rPr>
                <w:sz w:val="22"/>
                <w:szCs w:val="22"/>
              </w:rPr>
            </w:pPr>
            <w:r w:rsidRPr="00B61ABE">
              <w:rPr>
                <w:sz w:val="22"/>
                <w:szCs w:val="22"/>
              </w:rPr>
              <w:t>ул. Новоселов, 53</w:t>
            </w:r>
          </w:p>
          <w:p w:rsidR="00960D51" w:rsidRPr="00B61ABE" w:rsidRDefault="00960D51" w:rsidP="00185926">
            <w:pPr>
              <w:rPr>
                <w:color w:val="000000"/>
                <w:sz w:val="22"/>
                <w:szCs w:val="22"/>
                <w:shd w:val="clear" w:color="auto" w:fill="FFFFFF"/>
              </w:rPr>
            </w:pPr>
          </w:p>
        </w:tc>
        <w:tc>
          <w:tcPr>
            <w:tcW w:w="3048" w:type="dxa"/>
          </w:tcPr>
          <w:p w:rsidR="00960D51" w:rsidRPr="00B61ABE" w:rsidRDefault="00960D51" w:rsidP="00185926">
            <w:pPr>
              <w:rPr>
                <w:sz w:val="22"/>
                <w:szCs w:val="22"/>
              </w:rPr>
            </w:pPr>
            <w:r w:rsidRPr="00B61ABE">
              <w:rPr>
                <w:sz w:val="22"/>
                <w:szCs w:val="22"/>
              </w:rPr>
              <w:t>пр. Мира, 22,24,26а</w:t>
            </w:r>
          </w:p>
          <w:p w:rsidR="00960D51" w:rsidRPr="00B61ABE" w:rsidRDefault="00960D51" w:rsidP="00185926">
            <w:pPr>
              <w:rPr>
                <w:sz w:val="22"/>
                <w:szCs w:val="22"/>
              </w:rPr>
            </w:pPr>
            <w:r w:rsidRPr="00B61ABE">
              <w:rPr>
                <w:sz w:val="22"/>
                <w:szCs w:val="22"/>
              </w:rPr>
              <w:t>пр. Авиаторов, 120,122,126,128</w:t>
            </w:r>
          </w:p>
          <w:p w:rsidR="00960D51" w:rsidRPr="00B61ABE" w:rsidRDefault="00960D51" w:rsidP="00185926">
            <w:pPr>
              <w:rPr>
                <w:sz w:val="22"/>
                <w:szCs w:val="22"/>
              </w:rPr>
            </w:pPr>
            <w:r w:rsidRPr="00B61ABE">
              <w:rPr>
                <w:sz w:val="22"/>
                <w:szCs w:val="22"/>
              </w:rPr>
              <w:t>ул. Новоселов, 57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«Художественная школа»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Мира, 24</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590</w:t>
            </w:r>
          </w:p>
        </w:tc>
        <w:tc>
          <w:tcPr>
            <w:tcW w:w="2622" w:type="dxa"/>
            <w:gridSpan w:val="2"/>
          </w:tcPr>
          <w:p w:rsidR="00960D51" w:rsidRPr="00B61ABE" w:rsidRDefault="00960D51" w:rsidP="00185926">
            <w:pPr>
              <w:jc w:val="both"/>
              <w:rPr>
                <w:sz w:val="22"/>
                <w:szCs w:val="22"/>
              </w:rPr>
            </w:pPr>
            <w:r w:rsidRPr="00B61ABE">
              <w:rPr>
                <w:sz w:val="22"/>
                <w:szCs w:val="22"/>
              </w:rPr>
              <w:t>МБОУ «Гимназия № 32»,</w:t>
            </w:r>
          </w:p>
          <w:p w:rsidR="00960D51" w:rsidRPr="00B61ABE" w:rsidRDefault="00960D51" w:rsidP="00185926">
            <w:pPr>
              <w:rPr>
                <w:color w:val="000000"/>
                <w:sz w:val="22"/>
                <w:szCs w:val="22"/>
                <w:shd w:val="clear" w:color="auto" w:fill="FFFFFF"/>
              </w:rPr>
            </w:pPr>
            <w:r w:rsidRPr="00B61ABE">
              <w:rPr>
                <w:sz w:val="22"/>
                <w:szCs w:val="22"/>
              </w:rPr>
              <w:t>ул. Новоселов, 53</w:t>
            </w:r>
          </w:p>
        </w:tc>
        <w:tc>
          <w:tcPr>
            <w:tcW w:w="3048" w:type="dxa"/>
          </w:tcPr>
          <w:p w:rsidR="00960D51" w:rsidRPr="00B61ABE" w:rsidRDefault="00960D51" w:rsidP="00185926">
            <w:pPr>
              <w:rPr>
                <w:sz w:val="22"/>
                <w:szCs w:val="22"/>
              </w:rPr>
            </w:pPr>
            <w:r w:rsidRPr="00B61ABE">
              <w:rPr>
                <w:sz w:val="22"/>
                <w:szCs w:val="22"/>
              </w:rPr>
              <w:t>пр. Мира, 12,14,20</w:t>
            </w:r>
          </w:p>
          <w:p w:rsidR="00960D51" w:rsidRPr="00B61ABE" w:rsidRDefault="00960D51" w:rsidP="00185926">
            <w:pPr>
              <w:rPr>
                <w:sz w:val="22"/>
                <w:szCs w:val="22"/>
              </w:rPr>
            </w:pPr>
            <w:r w:rsidRPr="00B61ABE">
              <w:rPr>
                <w:sz w:val="22"/>
                <w:szCs w:val="22"/>
              </w:rPr>
              <w:t>ул. Новоселов, 55,59,65,67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sz w:val="22"/>
                <w:szCs w:val="22"/>
              </w:rPr>
            </w:pPr>
            <w:r w:rsidRPr="00B61ABE">
              <w:rPr>
                <w:sz w:val="22"/>
                <w:szCs w:val="22"/>
              </w:rPr>
              <w:t>левее</w:t>
            </w:r>
          </w:p>
          <w:p w:rsidR="00960D51" w:rsidRPr="00B61ABE" w:rsidRDefault="00960D51" w:rsidP="00185926">
            <w:pPr>
              <w:jc w:val="center"/>
              <w:rPr>
                <w:sz w:val="22"/>
                <w:szCs w:val="22"/>
              </w:rPr>
            </w:pPr>
            <w:r w:rsidRPr="00B61ABE">
              <w:rPr>
                <w:sz w:val="22"/>
                <w:szCs w:val="22"/>
              </w:rPr>
              <w:t>ост. «Новоселов»</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Мира, 12</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591</w:t>
            </w:r>
          </w:p>
        </w:tc>
        <w:tc>
          <w:tcPr>
            <w:tcW w:w="2622" w:type="dxa"/>
            <w:gridSpan w:val="2"/>
          </w:tcPr>
          <w:p w:rsidR="00960D51" w:rsidRPr="00B61ABE" w:rsidRDefault="00960D51" w:rsidP="00185926">
            <w:pPr>
              <w:jc w:val="both"/>
              <w:rPr>
                <w:sz w:val="22"/>
                <w:szCs w:val="22"/>
              </w:rPr>
            </w:pPr>
            <w:r w:rsidRPr="00B61ABE">
              <w:rPr>
                <w:sz w:val="22"/>
                <w:szCs w:val="22"/>
              </w:rPr>
              <w:t>МБОУ «Средняя общеобразовательная школа № 65»,</w:t>
            </w:r>
          </w:p>
          <w:p w:rsidR="00960D51" w:rsidRPr="00B61ABE" w:rsidRDefault="00960D51" w:rsidP="00185926">
            <w:pPr>
              <w:rPr>
                <w:sz w:val="22"/>
                <w:szCs w:val="22"/>
              </w:rPr>
            </w:pPr>
            <w:r w:rsidRPr="00B61ABE">
              <w:rPr>
                <w:sz w:val="22"/>
                <w:szCs w:val="22"/>
              </w:rPr>
              <w:t>ул. Косыгина, 63</w:t>
            </w:r>
          </w:p>
        </w:tc>
        <w:tc>
          <w:tcPr>
            <w:tcW w:w="3048" w:type="dxa"/>
          </w:tcPr>
          <w:p w:rsidR="00960D51" w:rsidRPr="00B61ABE" w:rsidRDefault="00960D51" w:rsidP="00185926">
            <w:pPr>
              <w:rPr>
                <w:sz w:val="22"/>
                <w:szCs w:val="22"/>
              </w:rPr>
            </w:pPr>
            <w:r w:rsidRPr="00B61ABE">
              <w:rPr>
                <w:sz w:val="22"/>
                <w:szCs w:val="22"/>
              </w:rPr>
              <w:t>пр. Запсибовцев, 4</w:t>
            </w:r>
          </w:p>
          <w:p w:rsidR="00960D51" w:rsidRPr="00B61ABE" w:rsidRDefault="00960D51" w:rsidP="00185926">
            <w:pPr>
              <w:rPr>
                <w:sz w:val="22"/>
                <w:szCs w:val="22"/>
              </w:rPr>
            </w:pPr>
            <w:r w:rsidRPr="00B61ABE">
              <w:rPr>
                <w:sz w:val="22"/>
                <w:szCs w:val="22"/>
              </w:rPr>
              <w:t>ул. Косыгина, 59,61,65,67,69</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«Славянский»</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Косыгина, 61</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592</w:t>
            </w:r>
          </w:p>
          <w:p w:rsidR="00960D51" w:rsidRPr="00B61ABE" w:rsidRDefault="00960D51" w:rsidP="00185926">
            <w:pPr>
              <w:jc w:val="center"/>
              <w:rPr>
                <w:rFonts w:cs="Arial"/>
                <w:sz w:val="22"/>
                <w:szCs w:val="22"/>
              </w:rPr>
            </w:pPr>
          </w:p>
        </w:tc>
        <w:tc>
          <w:tcPr>
            <w:tcW w:w="2622" w:type="dxa"/>
            <w:gridSpan w:val="2"/>
          </w:tcPr>
          <w:p w:rsidR="00960D51" w:rsidRPr="00B61ABE" w:rsidRDefault="00960D51" w:rsidP="00185926">
            <w:pPr>
              <w:jc w:val="both"/>
              <w:rPr>
                <w:sz w:val="22"/>
                <w:szCs w:val="22"/>
              </w:rPr>
            </w:pPr>
            <w:r w:rsidRPr="00B61ABE">
              <w:rPr>
                <w:sz w:val="22"/>
                <w:szCs w:val="22"/>
              </w:rPr>
              <w:t>МБОУ «Средняя общеобразовательная школа № 65»,</w:t>
            </w:r>
          </w:p>
          <w:p w:rsidR="00960D51" w:rsidRPr="00B61ABE" w:rsidRDefault="00960D51" w:rsidP="00185926">
            <w:pPr>
              <w:rPr>
                <w:sz w:val="22"/>
                <w:szCs w:val="22"/>
              </w:rPr>
            </w:pPr>
            <w:r w:rsidRPr="00B61ABE">
              <w:rPr>
                <w:sz w:val="22"/>
                <w:szCs w:val="22"/>
              </w:rPr>
              <w:t>ул. Косыгина, 63</w:t>
            </w:r>
          </w:p>
        </w:tc>
        <w:tc>
          <w:tcPr>
            <w:tcW w:w="3048" w:type="dxa"/>
          </w:tcPr>
          <w:p w:rsidR="00960D51" w:rsidRPr="00B61ABE" w:rsidRDefault="00960D51" w:rsidP="00185926">
            <w:pPr>
              <w:rPr>
                <w:sz w:val="22"/>
                <w:szCs w:val="22"/>
              </w:rPr>
            </w:pPr>
            <w:r w:rsidRPr="00B61ABE">
              <w:rPr>
                <w:sz w:val="22"/>
                <w:szCs w:val="22"/>
              </w:rPr>
              <w:t>пр. Запсибовцев, 6,8,10</w:t>
            </w:r>
          </w:p>
          <w:p w:rsidR="00960D51" w:rsidRPr="00B61ABE" w:rsidRDefault="00960D51" w:rsidP="00185926">
            <w:pPr>
              <w:rPr>
                <w:sz w:val="22"/>
                <w:szCs w:val="22"/>
              </w:rPr>
            </w:pPr>
            <w:r w:rsidRPr="00B61ABE">
              <w:rPr>
                <w:sz w:val="22"/>
                <w:szCs w:val="22"/>
              </w:rPr>
              <w:t>ул. Новоселов, 34,38</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«Аптека»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Запсибовцев, 10</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593</w:t>
            </w:r>
          </w:p>
        </w:tc>
        <w:tc>
          <w:tcPr>
            <w:tcW w:w="2622" w:type="dxa"/>
            <w:gridSpan w:val="2"/>
          </w:tcPr>
          <w:p w:rsidR="00960D51" w:rsidRPr="00B61ABE" w:rsidRDefault="00960D51" w:rsidP="00185926">
            <w:pPr>
              <w:jc w:val="both"/>
              <w:rPr>
                <w:sz w:val="22"/>
                <w:szCs w:val="22"/>
              </w:rPr>
            </w:pPr>
            <w:r w:rsidRPr="00B61ABE">
              <w:rPr>
                <w:sz w:val="22"/>
                <w:szCs w:val="22"/>
              </w:rPr>
              <w:t>МБНОУ «Гимназия № 59»,</w:t>
            </w:r>
          </w:p>
          <w:p w:rsidR="00960D51" w:rsidRPr="00B61ABE" w:rsidRDefault="00960D51" w:rsidP="00185926">
            <w:pPr>
              <w:rPr>
                <w:sz w:val="22"/>
                <w:szCs w:val="22"/>
              </w:rPr>
            </w:pPr>
            <w:r w:rsidRPr="00B61ABE">
              <w:rPr>
                <w:sz w:val="22"/>
                <w:szCs w:val="22"/>
              </w:rPr>
              <w:t>ул. Косыгина, 73</w:t>
            </w:r>
          </w:p>
          <w:p w:rsidR="00960D51" w:rsidRPr="00B61ABE" w:rsidRDefault="00960D51" w:rsidP="00185926">
            <w:pPr>
              <w:rPr>
                <w:sz w:val="22"/>
                <w:szCs w:val="22"/>
              </w:rPr>
            </w:pPr>
          </w:p>
        </w:tc>
        <w:tc>
          <w:tcPr>
            <w:tcW w:w="3048" w:type="dxa"/>
          </w:tcPr>
          <w:p w:rsidR="00960D51" w:rsidRPr="00B61ABE" w:rsidRDefault="00960D51" w:rsidP="00185926">
            <w:pPr>
              <w:rPr>
                <w:sz w:val="22"/>
                <w:szCs w:val="22"/>
              </w:rPr>
            </w:pPr>
            <w:r w:rsidRPr="00B61ABE">
              <w:rPr>
                <w:sz w:val="22"/>
                <w:szCs w:val="22"/>
              </w:rPr>
              <w:t>пр. Мира, 6,8,10</w:t>
            </w:r>
          </w:p>
          <w:p w:rsidR="00960D51" w:rsidRPr="00B61ABE" w:rsidRDefault="00960D51" w:rsidP="00185926">
            <w:pPr>
              <w:rPr>
                <w:sz w:val="22"/>
                <w:szCs w:val="22"/>
              </w:rPr>
            </w:pPr>
            <w:r w:rsidRPr="00B61ABE">
              <w:rPr>
                <w:sz w:val="22"/>
                <w:szCs w:val="22"/>
              </w:rPr>
              <w:t>ул. Новоселов, 40,44,46</w:t>
            </w:r>
          </w:p>
          <w:p w:rsidR="00960D51" w:rsidRPr="00B61ABE" w:rsidRDefault="00960D51" w:rsidP="00185926">
            <w:pPr>
              <w:rPr>
                <w:sz w:val="22"/>
                <w:szCs w:val="22"/>
              </w:rPr>
            </w:pPr>
            <w:r w:rsidRPr="00B61ABE">
              <w:rPr>
                <w:sz w:val="22"/>
                <w:szCs w:val="22"/>
              </w:rPr>
              <w:t>ул. Косыгина, 83</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«Новоселов»</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пр. Мира, 8</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594</w:t>
            </w:r>
          </w:p>
        </w:tc>
        <w:tc>
          <w:tcPr>
            <w:tcW w:w="2622" w:type="dxa"/>
            <w:gridSpan w:val="2"/>
          </w:tcPr>
          <w:p w:rsidR="00960D51" w:rsidRPr="00B61ABE" w:rsidRDefault="00960D51" w:rsidP="00185926">
            <w:pPr>
              <w:jc w:val="both"/>
              <w:rPr>
                <w:sz w:val="22"/>
                <w:szCs w:val="22"/>
              </w:rPr>
            </w:pPr>
            <w:r w:rsidRPr="00B61ABE">
              <w:rPr>
                <w:sz w:val="22"/>
                <w:szCs w:val="22"/>
              </w:rPr>
              <w:t>МБНОУ «Гимназия № 59»,</w:t>
            </w:r>
          </w:p>
          <w:p w:rsidR="00960D51" w:rsidRPr="00B61ABE" w:rsidRDefault="00960D51" w:rsidP="00185926">
            <w:pPr>
              <w:rPr>
                <w:sz w:val="22"/>
                <w:szCs w:val="22"/>
              </w:rPr>
            </w:pPr>
            <w:r w:rsidRPr="00B61ABE">
              <w:rPr>
                <w:sz w:val="22"/>
                <w:szCs w:val="22"/>
              </w:rPr>
              <w:t>ул. Косыгина, 73</w:t>
            </w:r>
          </w:p>
          <w:p w:rsidR="00960D51" w:rsidRPr="00B61ABE" w:rsidRDefault="00960D51" w:rsidP="00185926">
            <w:pPr>
              <w:rPr>
                <w:sz w:val="22"/>
                <w:szCs w:val="22"/>
              </w:rPr>
            </w:pPr>
          </w:p>
        </w:tc>
        <w:tc>
          <w:tcPr>
            <w:tcW w:w="3048" w:type="dxa"/>
          </w:tcPr>
          <w:p w:rsidR="00960D51" w:rsidRPr="00B61ABE" w:rsidRDefault="00960D51" w:rsidP="00185926">
            <w:pPr>
              <w:rPr>
                <w:sz w:val="22"/>
                <w:szCs w:val="22"/>
              </w:rPr>
            </w:pPr>
            <w:r w:rsidRPr="00B61ABE">
              <w:rPr>
                <w:sz w:val="22"/>
                <w:szCs w:val="22"/>
              </w:rPr>
              <w:t>ул. Косыгина, 71,75,79,81,85,87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«Мира»</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Косыгина, 79</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595</w:t>
            </w:r>
          </w:p>
        </w:tc>
        <w:tc>
          <w:tcPr>
            <w:tcW w:w="2622" w:type="dxa"/>
            <w:gridSpan w:val="2"/>
          </w:tcPr>
          <w:p w:rsidR="00960D51" w:rsidRPr="00B61ABE" w:rsidRDefault="00960D51" w:rsidP="00185926">
            <w:pPr>
              <w:jc w:val="both"/>
              <w:rPr>
                <w:sz w:val="22"/>
                <w:szCs w:val="22"/>
              </w:rPr>
            </w:pPr>
            <w:r w:rsidRPr="00B61ABE">
              <w:rPr>
                <w:sz w:val="22"/>
                <w:szCs w:val="22"/>
              </w:rPr>
              <w:t>МБОУ «Средняя общеобразовательная школа № 36»,</w:t>
            </w:r>
          </w:p>
          <w:p w:rsidR="00960D51" w:rsidRPr="00B61ABE" w:rsidRDefault="00960D51" w:rsidP="00185926">
            <w:pPr>
              <w:jc w:val="both"/>
              <w:rPr>
                <w:sz w:val="22"/>
                <w:szCs w:val="22"/>
              </w:rPr>
            </w:pPr>
            <w:r w:rsidRPr="00B61ABE">
              <w:rPr>
                <w:sz w:val="22"/>
                <w:szCs w:val="22"/>
              </w:rPr>
              <w:t>ул. Олимпийская, 20</w:t>
            </w:r>
          </w:p>
        </w:tc>
        <w:tc>
          <w:tcPr>
            <w:tcW w:w="3048" w:type="dxa"/>
          </w:tcPr>
          <w:p w:rsidR="00960D51" w:rsidRPr="00B61ABE" w:rsidRDefault="00960D51" w:rsidP="00185926">
            <w:pPr>
              <w:rPr>
                <w:sz w:val="22"/>
                <w:szCs w:val="22"/>
              </w:rPr>
            </w:pPr>
            <w:r w:rsidRPr="00B61ABE">
              <w:rPr>
                <w:sz w:val="22"/>
                <w:szCs w:val="22"/>
              </w:rPr>
              <w:t>ул. Космонавтов, 6,8,10,12</w:t>
            </w:r>
          </w:p>
          <w:p w:rsidR="00960D51" w:rsidRPr="00B61ABE" w:rsidRDefault="00960D51" w:rsidP="00185926">
            <w:pPr>
              <w:rPr>
                <w:sz w:val="22"/>
                <w:szCs w:val="22"/>
              </w:rPr>
            </w:pPr>
            <w:r w:rsidRPr="00B61ABE">
              <w:rPr>
                <w:sz w:val="22"/>
                <w:szCs w:val="22"/>
              </w:rPr>
              <w:t>ул. Косыгина, 3,5,7,9</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«Космонавтов»</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Косыгина, 3</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596</w:t>
            </w:r>
          </w:p>
        </w:tc>
        <w:tc>
          <w:tcPr>
            <w:tcW w:w="2622" w:type="dxa"/>
            <w:gridSpan w:val="2"/>
          </w:tcPr>
          <w:p w:rsidR="00960D51" w:rsidRPr="00B61ABE" w:rsidRDefault="00960D51" w:rsidP="00185926">
            <w:pPr>
              <w:jc w:val="both"/>
              <w:rPr>
                <w:sz w:val="22"/>
                <w:szCs w:val="22"/>
              </w:rPr>
            </w:pPr>
            <w:r w:rsidRPr="00B61ABE">
              <w:rPr>
                <w:sz w:val="22"/>
                <w:szCs w:val="22"/>
              </w:rPr>
              <w:t>МБОУ «Средняя общеобразовательная школа № 36»,</w:t>
            </w:r>
          </w:p>
          <w:p w:rsidR="00960D51" w:rsidRPr="00B61ABE" w:rsidRDefault="00960D51" w:rsidP="00185926">
            <w:pPr>
              <w:rPr>
                <w:sz w:val="22"/>
                <w:szCs w:val="22"/>
              </w:rPr>
            </w:pPr>
            <w:r w:rsidRPr="00B61ABE">
              <w:rPr>
                <w:sz w:val="22"/>
                <w:szCs w:val="22"/>
              </w:rPr>
              <w:t>ул. Олимпийская, 20</w:t>
            </w:r>
          </w:p>
        </w:tc>
        <w:tc>
          <w:tcPr>
            <w:tcW w:w="3048" w:type="dxa"/>
          </w:tcPr>
          <w:p w:rsidR="00960D51" w:rsidRPr="00B61ABE" w:rsidRDefault="00960D51" w:rsidP="00185926">
            <w:pPr>
              <w:rPr>
                <w:sz w:val="22"/>
                <w:szCs w:val="22"/>
              </w:rPr>
            </w:pPr>
            <w:r w:rsidRPr="00B61ABE">
              <w:rPr>
                <w:sz w:val="22"/>
                <w:szCs w:val="22"/>
              </w:rPr>
              <w:t>пр. Архитекторов, 3,5,7,9,13</w:t>
            </w:r>
          </w:p>
          <w:p w:rsidR="00960D51" w:rsidRPr="00B61ABE" w:rsidRDefault="00960D51" w:rsidP="00185926">
            <w:pPr>
              <w:rPr>
                <w:sz w:val="22"/>
                <w:szCs w:val="22"/>
              </w:rPr>
            </w:pPr>
            <w:r w:rsidRPr="00B61ABE">
              <w:rPr>
                <w:sz w:val="22"/>
                <w:szCs w:val="22"/>
              </w:rPr>
              <w:t>ул. Косыгина, 11,13,21,25,27,29, 31</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6" w:type="dxa"/>
          </w:tcPr>
          <w:p w:rsidR="00960D51" w:rsidRPr="00B61ABE" w:rsidRDefault="00960D51" w:rsidP="00185926">
            <w:pPr>
              <w:jc w:val="center"/>
              <w:rPr>
                <w:color w:val="000000"/>
                <w:sz w:val="22"/>
                <w:szCs w:val="22"/>
              </w:rPr>
            </w:pPr>
            <w:r w:rsidRPr="00B61ABE">
              <w:rPr>
                <w:sz w:val="22"/>
                <w:szCs w:val="22"/>
              </w:rPr>
              <w:t>правее</w:t>
            </w:r>
          </w:p>
          <w:p w:rsidR="00960D51" w:rsidRPr="00B61ABE" w:rsidRDefault="00960D51" w:rsidP="00185926">
            <w:pPr>
              <w:jc w:val="center"/>
              <w:rPr>
                <w:sz w:val="22"/>
                <w:szCs w:val="22"/>
              </w:rPr>
            </w:pPr>
            <w:r w:rsidRPr="00B61ABE">
              <w:rPr>
                <w:sz w:val="22"/>
                <w:szCs w:val="22"/>
              </w:rPr>
              <w:t>ост. «Площадь торжеств»</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Косыгина, 29</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597</w:t>
            </w:r>
          </w:p>
        </w:tc>
        <w:tc>
          <w:tcPr>
            <w:tcW w:w="2551" w:type="dxa"/>
          </w:tcPr>
          <w:p w:rsidR="00960D51" w:rsidRPr="00B61ABE" w:rsidRDefault="00960D51" w:rsidP="00185926">
            <w:pPr>
              <w:jc w:val="both"/>
              <w:rPr>
                <w:sz w:val="22"/>
                <w:szCs w:val="22"/>
              </w:rPr>
            </w:pPr>
            <w:r w:rsidRPr="00B61ABE">
              <w:rPr>
                <w:sz w:val="22"/>
                <w:szCs w:val="22"/>
              </w:rPr>
              <w:t>МБОУ «Средняя общеобразовательная школа № 36»,</w:t>
            </w:r>
          </w:p>
          <w:p w:rsidR="00960D51" w:rsidRPr="00B61ABE" w:rsidRDefault="00960D51" w:rsidP="00185926">
            <w:pPr>
              <w:jc w:val="both"/>
              <w:rPr>
                <w:sz w:val="22"/>
                <w:szCs w:val="22"/>
              </w:rPr>
            </w:pPr>
            <w:r w:rsidRPr="00B61ABE">
              <w:rPr>
                <w:sz w:val="22"/>
                <w:szCs w:val="22"/>
              </w:rPr>
              <w:t>ул. Олимпийская, 20</w:t>
            </w:r>
          </w:p>
        </w:tc>
        <w:tc>
          <w:tcPr>
            <w:tcW w:w="3119" w:type="dxa"/>
            <w:gridSpan w:val="2"/>
          </w:tcPr>
          <w:p w:rsidR="00960D51" w:rsidRPr="00B61ABE" w:rsidRDefault="00960D51" w:rsidP="00185926">
            <w:pPr>
              <w:rPr>
                <w:sz w:val="22"/>
                <w:szCs w:val="22"/>
              </w:rPr>
            </w:pPr>
            <w:r w:rsidRPr="00B61ABE">
              <w:rPr>
                <w:sz w:val="22"/>
                <w:szCs w:val="22"/>
              </w:rPr>
              <w:t>пр. Архитекторов, 15,17,19,21</w:t>
            </w:r>
          </w:p>
          <w:p w:rsidR="00960D51" w:rsidRPr="00B61ABE" w:rsidRDefault="00960D51" w:rsidP="00185926">
            <w:pPr>
              <w:rPr>
                <w:sz w:val="22"/>
                <w:szCs w:val="22"/>
              </w:rPr>
            </w:pPr>
            <w:r w:rsidRPr="00B61ABE">
              <w:rPr>
                <w:sz w:val="22"/>
                <w:szCs w:val="22"/>
              </w:rPr>
              <w:t>ул. Берёзовая</w:t>
            </w:r>
          </w:p>
          <w:p w:rsidR="00960D51" w:rsidRPr="00B61ABE" w:rsidRDefault="00960D51" w:rsidP="00185926">
            <w:pPr>
              <w:rPr>
                <w:sz w:val="22"/>
                <w:szCs w:val="22"/>
              </w:rPr>
            </w:pPr>
            <w:r w:rsidRPr="00B61ABE">
              <w:rPr>
                <w:sz w:val="22"/>
                <w:szCs w:val="22"/>
              </w:rPr>
              <w:t>ул. Берёзовая роща, 18,20,22,24, 26,28, 34</w:t>
            </w:r>
          </w:p>
          <w:p w:rsidR="00960D51" w:rsidRPr="00B61ABE" w:rsidRDefault="00960D51" w:rsidP="00185926">
            <w:pPr>
              <w:rPr>
                <w:sz w:val="22"/>
                <w:szCs w:val="22"/>
              </w:rPr>
            </w:pPr>
            <w:r w:rsidRPr="00B61ABE">
              <w:rPr>
                <w:sz w:val="22"/>
                <w:szCs w:val="22"/>
              </w:rPr>
              <w:t>ул. Олимпийская, 4,6,8,10,12,16, 22,24</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sz w:val="22"/>
                <w:szCs w:val="22"/>
              </w:rPr>
            </w:pPr>
            <w:r w:rsidRPr="00B61ABE">
              <w:rPr>
                <w:sz w:val="22"/>
                <w:szCs w:val="22"/>
              </w:rPr>
              <w:t>левее</w:t>
            </w:r>
          </w:p>
          <w:p w:rsidR="00960D51" w:rsidRPr="00B61ABE" w:rsidRDefault="00960D51" w:rsidP="00185926">
            <w:pPr>
              <w:jc w:val="center"/>
              <w:rPr>
                <w:sz w:val="22"/>
                <w:szCs w:val="22"/>
              </w:rPr>
            </w:pPr>
            <w:r w:rsidRPr="00B61ABE">
              <w:rPr>
                <w:sz w:val="22"/>
                <w:szCs w:val="22"/>
              </w:rPr>
              <w:t>ост. «24 квартал»</w:t>
            </w:r>
          </w:p>
          <w:p w:rsidR="00960D51" w:rsidRPr="00B61ABE" w:rsidRDefault="00960D51" w:rsidP="00185926">
            <w:pPr>
              <w:jc w:val="center"/>
              <w:rPr>
                <w:sz w:val="22"/>
                <w:szCs w:val="22"/>
              </w:rPr>
            </w:pPr>
            <w:r w:rsidRPr="00B61ABE">
              <w:rPr>
                <w:sz w:val="22"/>
                <w:szCs w:val="22"/>
              </w:rPr>
              <w:t>в направлении</w:t>
            </w:r>
          </w:p>
          <w:p w:rsidR="00960D51" w:rsidRPr="00B61ABE" w:rsidRDefault="00960D51" w:rsidP="00185926">
            <w:pPr>
              <w:jc w:val="center"/>
              <w:rPr>
                <w:sz w:val="22"/>
                <w:szCs w:val="22"/>
              </w:rPr>
            </w:pPr>
            <w:r w:rsidRPr="00B61ABE">
              <w:rPr>
                <w:sz w:val="22"/>
                <w:szCs w:val="22"/>
              </w:rPr>
              <w:t>ул. Берёзовая роща</w:t>
            </w:r>
          </w:p>
        </w:tc>
      </w:tr>
      <w:tr w:rsidR="00960D51" w:rsidRPr="00B61ABE" w:rsidTr="00B61ABE">
        <w:tc>
          <w:tcPr>
            <w:tcW w:w="675" w:type="dxa"/>
          </w:tcPr>
          <w:p w:rsidR="00960D51" w:rsidRPr="00B61ABE" w:rsidRDefault="00960D51" w:rsidP="00185926">
            <w:pPr>
              <w:jc w:val="center"/>
              <w:rPr>
                <w:rFonts w:cs="Arial"/>
                <w:sz w:val="22"/>
                <w:szCs w:val="22"/>
              </w:rPr>
            </w:pPr>
            <w:r w:rsidRPr="00B61ABE">
              <w:rPr>
                <w:rFonts w:cs="Arial"/>
                <w:sz w:val="22"/>
                <w:szCs w:val="22"/>
              </w:rPr>
              <w:t>598</w:t>
            </w:r>
          </w:p>
        </w:tc>
        <w:tc>
          <w:tcPr>
            <w:tcW w:w="2551" w:type="dxa"/>
          </w:tcPr>
          <w:p w:rsidR="00960D51" w:rsidRPr="00B61ABE" w:rsidRDefault="00960D51" w:rsidP="00185926">
            <w:pPr>
              <w:jc w:val="both"/>
              <w:rPr>
                <w:sz w:val="22"/>
                <w:szCs w:val="22"/>
              </w:rPr>
            </w:pPr>
            <w:r w:rsidRPr="00B61ABE">
              <w:rPr>
                <w:sz w:val="22"/>
                <w:szCs w:val="22"/>
              </w:rPr>
              <w:t>ГКУ «Новокузнецкий дом-интернат для престарелых и инвалидов»,</w:t>
            </w:r>
          </w:p>
          <w:p w:rsidR="00960D51" w:rsidRPr="00B61ABE" w:rsidRDefault="00960D51" w:rsidP="00185926">
            <w:pPr>
              <w:jc w:val="both"/>
              <w:rPr>
                <w:sz w:val="22"/>
                <w:szCs w:val="22"/>
              </w:rPr>
            </w:pPr>
            <w:r w:rsidRPr="00B61ABE">
              <w:rPr>
                <w:sz w:val="22"/>
                <w:szCs w:val="22"/>
              </w:rPr>
              <w:t>ул. Олимпийская, 17</w:t>
            </w:r>
          </w:p>
        </w:tc>
        <w:tc>
          <w:tcPr>
            <w:tcW w:w="3119" w:type="dxa"/>
            <w:gridSpan w:val="2"/>
          </w:tcPr>
          <w:p w:rsidR="00960D51" w:rsidRPr="00B61ABE" w:rsidRDefault="00960D51" w:rsidP="00185926">
            <w:pPr>
              <w:rPr>
                <w:sz w:val="22"/>
                <w:szCs w:val="22"/>
              </w:rPr>
            </w:pPr>
            <w:r w:rsidRPr="00B61ABE">
              <w:rPr>
                <w:sz w:val="22"/>
                <w:szCs w:val="22"/>
              </w:rPr>
              <w:t>ул. Олимпийская, 17</w:t>
            </w:r>
          </w:p>
        </w:tc>
        <w:tc>
          <w:tcPr>
            <w:tcW w:w="2267" w:type="dxa"/>
          </w:tcPr>
          <w:p w:rsidR="00960D51" w:rsidRPr="00B61ABE" w:rsidRDefault="00960D51" w:rsidP="00185926">
            <w:pPr>
              <w:jc w:val="center"/>
              <w:rPr>
                <w:sz w:val="22"/>
                <w:szCs w:val="22"/>
              </w:rPr>
            </w:pPr>
            <w:r w:rsidRPr="00B61ABE">
              <w:rPr>
                <w:sz w:val="22"/>
                <w:szCs w:val="22"/>
              </w:rPr>
              <w:t>Информационный щит</w:t>
            </w:r>
          </w:p>
        </w:tc>
        <w:tc>
          <w:tcPr>
            <w:tcW w:w="1841" w:type="dxa"/>
          </w:tcPr>
          <w:p w:rsidR="00960D51" w:rsidRPr="00B61ABE" w:rsidRDefault="00960D51" w:rsidP="00185926">
            <w:pPr>
              <w:jc w:val="center"/>
              <w:rPr>
                <w:color w:val="000000"/>
                <w:sz w:val="22"/>
                <w:szCs w:val="22"/>
              </w:rPr>
            </w:pPr>
            <w:r w:rsidRPr="00B61ABE">
              <w:rPr>
                <w:color w:val="000000"/>
                <w:sz w:val="22"/>
                <w:szCs w:val="22"/>
              </w:rPr>
              <w:t>левее</w:t>
            </w:r>
          </w:p>
          <w:p w:rsidR="00960D51" w:rsidRPr="00B61ABE" w:rsidRDefault="00960D51" w:rsidP="00185926">
            <w:pPr>
              <w:jc w:val="center"/>
              <w:rPr>
                <w:color w:val="000000"/>
                <w:sz w:val="22"/>
                <w:szCs w:val="22"/>
              </w:rPr>
            </w:pPr>
            <w:r w:rsidRPr="00B61ABE">
              <w:rPr>
                <w:color w:val="000000"/>
                <w:sz w:val="22"/>
                <w:szCs w:val="22"/>
              </w:rPr>
              <w:t>ост. «Администрация Новоильинского района»</w:t>
            </w:r>
          </w:p>
          <w:p w:rsidR="00960D51" w:rsidRPr="00B61ABE" w:rsidRDefault="00960D51" w:rsidP="00185926">
            <w:pPr>
              <w:jc w:val="center"/>
              <w:rPr>
                <w:color w:val="000000"/>
                <w:sz w:val="22"/>
                <w:szCs w:val="22"/>
              </w:rPr>
            </w:pPr>
          </w:p>
        </w:tc>
      </w:tr>
    </w:tbl>
    <w:p w:rsidR="00960D51" w:rsidRPr="00B61ABE" w:rsidRDefault="00960D51" w:rsidP="00185926">
      <w:pPr>
        <w:rPr>
          <w:sz w:val="22"/>
          <w:szCs w:val="22"/>
        </w:rPr>
      </w:pPr>
    </w:p>
    <w:p w:rsidR="00960D51" w:rsidRPr="00B61ABE" w:rsidRDefault="00960D51" w:rsidP="00185926">
      <w:pPr>
        <w:jc w:val="center"/>
        <w:rPr>
          <w:sz w:val="22"/>
          <w:szCs w:val="22"/>
        </w:rPr>
      </w:pPr>
      <w:r w:rsidRPr="00B61ABE">
        <w:rPr>
          <w:sz w:val="22"/>
          <w:szCs w:val="22"/>
        </w:rPr>
        <w:t xml:space="preserve">на территории Орджоникидзевского района </w:t>
      </w:r>
    </w:p>
    <w:p w:rsidR="00960D51" w:rsidRPr="00B61ABE" w:rsidRDefault="00960D51" w:rsidP="00185926">
      <w:pPr>
        <w:jc w:val="center"/>
        <w:rPr>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278"/>
        <w:gridCol w:w="5158"/>
        <w:gridCol w:w="1843"/>
        <w:gridCol w:w="1984"/>
      </w:tblGrid>
      <w:tr w:rsidR="00960D51" w:rsidRPr="00B61ABE" w:rsidTr="00185926">
        <w:trPr>
          <w:cantSplit/>
          <w:trHeight w:val="20"/>
        </w:trPr>
        <w:tc>
          <w:tcPr>
            <w:tcW w:w="6436" w:type="dxa"/>
            <w:gridSpan w:val="2"/>
          </w:tcPr>
          <w:p w:rsidR="00960D51" w:rsidRPr="00B61ABE" w:rsidRDefault="00960D51" w:rsidP="00185926">
            <w:pPr>
              <w:jc w:val="center"/>
              <w:rPr>
                <w:sz w:val="22"/>
                <w:szCs w:val="22"/>
              </w:rPr>
            </w:pPr>
            <w:r w:rsidRPr="00B61ABE">
              <w:rPr>
                <w:sz w:val="22"/>
                <w:szCs w:val="22"/>
              </w:rPr>
              <w:t>Дислокация избирательного участка</w:t>
            </w:r>
          </w:p>
        </w:tc>
        <w:tc>
          <w:tcPr>
            <w:tcW w:w="1843" w:type="dxa"/>
          </w:tcPr>
          <w:p w:rsidR="00960D51" w:rsidRPr="00B61ABE" w:rsidRDefault="00960D51" w:rsidP="00185926">
            <w:pPr>
              <w:jc w:val="center"/>
              <w:rPr>
                <w:sz w:val="22"/>
                <w:szCs w:val="22"/>
              </w:rPr>
            </w:pPr>
            <w:r w:rsidRPr="00B61ABE">
              <w:rPr>
                <w:sz w:val="22"/>
                <w:szCs w:val="22"/>
              </w:rPr>
              <w:t>Места для размещения</w:t>
            </w:r>
          </w:p>
        </w:tc>
        <w:tc>
          <w:tcPr>
            <w:tcW w:w="1984" w:type="dxa"/>
          </w:tcPr>
          <w:p w:rsidR="00960D51" w:rsidRPr="00B61ABE" w:rsidRDefault="00960D51" w:rsidP="00185926">
            <w:pPr>
              <w:jc w:val="center"/>
              <w:rPr>
                <w:sz w:val="22"/>
                <w:szCs w:val="22"/>
              </w:rPr>
            </w:pPr>
            <w:r w:rsidRPr="00B61ABE">
              <w:rPr>
                <w:sz w:val="22"/>
                <w:szCs w:val="22"/>
              </w:rPr>
              <w:t>Адрес</w:t>
            </w: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655</w:t>
            </w:r>
          </w:p>
          <w:p w:rsidR="00960D51" w:rsidRPr="00B61ABE" w:rsidRDefault="00960D51" w:rsidP="00185926">
            <w:pPr>
              <w:rPr>
                <w:bCs/>
                <w:sz w:val="22"/>
                <w:szCs w:val="22"/>
              </w:rPr>
            </w:pPr>
            <w:r w:rsidRPr="00B61ABE">
              <w:rPr>
                <w:color w:val="000000"/>
                <w:sz w:val="22"/>
                <w:szCs w:val="22"/>
              </w:rPr>
              <w:t>(Центр МБУ ДО</w:t>
            </w:r>
            <w:r w:rsidRPr="00B61ABE">
              <w:rPr>
                <w:bCs/>
                <w:sz w:val="22"/>
                <w:szCs w:val="22"/>
              </w:rPr>
              <w:t xml:space="preserve"> «Дом творчества «Вектор», ул. Юбилейная, 39</w:t>
            </w:r>
            <w:r w:rsidRPr="00B61ABE">
              <w:rPr>
                <w:bCs/>
                <w:noProof/>
                <w:sz w:val="22"/>
                <w:szCs w:val="22"/>
              </w:rPr>
              <w:t>)</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 xml:space="preserve"> ул. Кольская (напротив жилого дома </w:t>
            </w:r>
          </w:p>
          <w:p w:rsidR="00960D51" w:rsidRPr="00B61ABE" w:rsidRDefault="00960D51" w:rsidP="00185926">
            <w:pPr>
              <w:jc w:val="center"/>
              <w:rPr>
                <w:sz w:val="22"/>
                <w:szCs w:val="22"/>
              </w:rPr>
            </w:pPr>
            <w:r w:rsidRPr="00B61ABE">
              <w:rPr>
                <w:sz w:val="22"/>
                <w:szCs w:val="22"/>
              </w:rPr>
              <w:t>№ 33)</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Автодорожная с №1 по №55, Белоярская, Варяжская, Кавказская, Кольская с №1 по №37, Крутоярская, Маркшейдерская, Односторонняя с №22 по №32, Партизана Железняка, Пушкина №2, 8, Севастопольская с № 5 по № 17 (четные и нечетные), Соликамская, Толбухина с №1 по № 14, Юбилейная №№ 3, 5, 7, 22, 29, 31, 33, 38, 40, 42, 44, 46, 50, 52</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Актюбинский, Винницкий, Горностроительный, Динамовский, Житомирский, Кавказский, Каменогорский, Кедровый, Могилевский, Откосный, Плоскогорный, Сухумский, Талгарский, Торцевой, Тупиковый, Хребтовый, Черниговский, Шорский.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657</w:t>
            </w:r>
          </w:p>
          <w:p w:rsidR="00960D51" w:rsidRPr="00B61ABE" w:rsidRDefault="00960D51" w:rsidP="00185926">
            <w:pPr>
              <w:rPr>
                <w:sz w:val="22"/>
                <w:szCs w:val="22"/>
              </w:rPr>
            </w:pPr>
            <w:r w:rsidRPr="00B61ABE">
              <w:rPr>
                <w:color w:val="000000"/>
                <w:sz w:val="22"/>
                <w:szCs w:val="22"/>
              </w:rPr>
              <w:t xml:space="preserve">(Центр - </w:t>
            </w:r>
            <w:r w:rsidRPr="00B61ABE">
              <w:rPr>
                <w:bCs/>
                <w:sz w:val="22"/>
                <w:szCs w:val="22"/>
              </w:rPr>
              <w:t>МБОУ «ООШ №83», ул. Маркшейдерская, 12)</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w:t>
            </w:r>
          </w:p>
          <w:p w:rsidR="00960D51" w:rsidRPr="00B61ABE" w:rsidRDefault="00960D51" w:rsidP="00185926">
            <w:pPr>
              <w:spacing w:line="256" w:lineRule="auto"/>
              <w:jc w:val="center"/>
              <w:rPr>
                <w:sz w:val="22"/>
                <w:szCs w:val="22"/>
              </w:rPr>
            </w:pPr>
            <w:r w:rsidRPr="00B61ABE">
              <w:rPr>
                <w:sz w:val="22"/>
                <w:szCs w:val="22"/>
              </w:rPr>
              <w:t>Толбухина</w:t>
            </w:r>
          </w:p>
          <w:p w:rsidR="00960D51" w:rsidRPr="00B61ABE" w:rsidRDefault="00960D51" w:rsidP="00185926">
            <w:pPr>
              <w:spacing w:line="256" w:lineRule="auto"/>
              <w:jc w:val="center"/>
              <w:rPr>
                <w:sz w:val="22"/>
                <w:szCs w:val="22"/>
              </w:rPr>
            </w:pPr>
            <w:r w:rsidRPr="00B61ABE">
              <w:rPr>
                <w:sz w:val="22"/>
                <w:szCs w:val="22"/>
              </w:rPr>
              <w:t>(справа от остановки «Толбухина» в город)</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sz w:val="22"/>
                <w:szCs w:val="22"/>
              </w:rPr>
              <w:t>щит на муниципальной территории</w:t>
            </w:r>
          </w:p>
        </w:tc>
        <w:tc>
          <w:tcPr>
            <w:tcW w:w="1843" w:type="dxa"/>
            <w:vMerge/>
          </w:tcPr>
          <w:p w:rsidR="00960D51" w:rsidRPr="00B61ABE" w:rsidRDefault="00960D51" w:rsidP="00185926">
            <w:pPr>
              <w:jc w:val="cente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658</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№61», ул. Тузовского, 17)</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 xml:space="preserve">ул. Кольская </w:t>
            </w:r>
          </w:p>
          <w:p w:rsidR="00960D51" w:rsidRPr="00B61ABE" w:rsidRDefault="00960D51" w:rsidP="00185926">
            <w:pPr>
              <w:jc w:val="center"/>
              <w:rPr>
                <w:sz w:val="22"/>
                <w:szCs w:val="22"/>
              </w:rPr>
            </w:pPr>
            <w:r w:rsidRPr="00B61ABE">
              <w:rPr>
                <w:sz w:val="22"/>
                <w:szCs w:val="22"/>
              </w:rPr>
              <w:t>(напротив жилого дома</w:t>
            </w:r>
          </w:p>
          <w:p w:rsidR="00960D51" w:rsidRPr="00B61ABE" w:rsidRDefault="00960D51" w:rsidP="00185926">
            <w:pPr>
              <w:jc w:val="center"/>
              <w:rPr>
                <w:sz w:val="22"/>
                <w:szCs w:val="22"/>
              </w:rPr>
            </w:pPr>
            <w:r w:rsidRPr="00B61ABE">
              <w:rPr>
                <w:sz w:val="22"/>
                <w:szCs w:val="22"/>
              </w:rPr>
              <w:t xml:space="preserve"> № 38)</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Абашевская, Далекая, День Шахтера №№10</w:t>
            </w:r>
            <w:r w:rsidRPr="00B61ABE">
              <w:rPr>
                <w:bCs/>
                <w:color w:val="000000"/>
                <w:sz w:val="22"/>
                <w:szCs w:val="22"/>
              </w:rPr>
              <w:t>,10А</w:t>
            </w:r>
            <w:r w:rsidRPr="00B61ABE">
              <w:rPr>
                <w:bCs/>
                <w:sz w:val="22"/>
                <w:szCs w:val="22"/>
              </w:rPr>
              <w:t>,15,16,19,21,23,35, Ереванская, Жигулевская, Зеленогорская, Измайловская, Кольская дома, начиная с №38 по №68, Кустарная, Мундыбашская, Пражская, Рейдовая, Севастопольская №10,29, Станичная, Сусанина №№3,5, Тузовского №15</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Диксона, Златоустовский, Пражский</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bCs/>
                <w:sz w:val="22"/>
                <w:szCs w:val="22"/>
              </w:rPr>
            </w:pPr>
            <w:r w:rsidRPr="00B61ABE">
              <w:rPr>
                <w:bCs/>
                <w:sz w:val="22"/>
                <w:szCs w:val="22"/>
              </w:rPr>
              <w:t>Проезды:</w:t>
            </w:r>
            <w:r w:rsidRPr="00B61ABE">
              <w:rPr>
                <w:sz w:val="22"/>
                <w:szCs w:val="22"/>
              </w:rPr>
              <w:t xml:space="preserve"> </w:t>
            </w:r>
          </w:p>
        </w:tc>
        <w:tc>
          <w:tcPr>
            <w:tcW w:w="5158" w:type="dxa"/>
          </w:tcPr>
          <w:p w:rsidR="00960D51" w:rsidRPr="00B61ABE" w:rsidRDefault="00960D51" w:rsidP="00185926">
            <w:pPr>
              <w:rPr>
                <w:bCs/>
                <w:sz w:val="22"/>
                <w:szCs w:val="22"/>
              </w:rPr>
            </w:pPr>
            <w:r w:rsidRPr="00B61ABE">
              <w:rPr>
                <w:bCs/>
                <w:sz w:val="22"/>
                <w:szCs w:val="22"/>
              </w:rPr>
              <w:t>Сусанина</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bCs/>
                <w:sz w:val="22"/>
                <w:szCs w:val="22"/>
              </w:rPr>
            </w:pPr>
            <w:r w:rsidRPr="00B61ABE">
              <w:rPr>
                <w:sz w:val="22"/>
                <w:szCs w:val="22"/>
              </w:rPr>
              <w:t>СНТ:</w:t>
            </w:r>
          </w:p>
        </w:tc>
        <w:tc>
          <w:tcPr>
            <w:tcW w:w="5158" w:type="dxa"/>
          </w:tcPr>
          <w:p w:rsidR="00960D51" w:rsidRPr="00B61ABE" w:rsidRDefault="00960D51" w:rsidP="00185926">
            <w:pPr>
              <w:rPr>
                <w:bCs/>
                <w:sz w:val="22"/>
                <w:szCs w:val="22"/>
              </w:rPr>
            </w:pPr>
            <w:r w:rsidRPr="00B61ABE">
              <w:rPr>
                <w:sz w:val="22"/>
                <w:szCs w:val="22"/>
              </w:rPr>
              <w:t xml:space="preserve"> «Монтажник» ОАО «Управления по ремонту и монтажу горно-шахтного оборудования»; </w:t>
            </w:r>
            <w:r w:rsidRPr="00B61ABE">
              <w:rPr>
                <w:bCs/>
                <w:sz w:val="22"/>
                <w:szCs w:val="22"/>
              </w:rPr>
              <w:t>«Транспортник».</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659</w:t>
            </w:r>
          </w:p>
          <w:p w:rsidR="00960D51" w:rsidRPr="00B61ABE" w:rsidRDefault="00960D51" w:rsidP="00185926">
            <w:pPr>
              <w:rPr>
                <w:bCs/>
                <w:sz w:val="22"/>
                <w:szCs w:val="22"/>
              </w:rPr>
            </w:pPr>
            <w:r w:rsidRPr="00B61ABE">
              <w:rPr>
                <w:color w:val="000000"/>
                <w:sz w:val="22"/>
                <w:szCs w:val="22"/>
              </w:rPr>
              <w:t>(Центр – СП МАУ «</w:t>
            </w:r>
            <w:r w:rsidRPr="00B61ABE">
              <w:rPr>
                <w:bCs/>
                <w:sz w:val="22"/>
                <w:szCs w:val="22"/>
              </w:rPr>
              <w:t>МКДК Орджоникидзевского района» - Дворец им. Маяковского, ул. Пушкина, 26)</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Пушкина,22</w:t>
            </w:r>
          </w:p>
          <w:p w:rsidR="00960D51" w:rsidRPr="00B61ABE" w:rsidRDefault="00960D51" w:rsidP="00185926">
            <w:pPr>
              <w:jc w:val="center"/>
              <w:rPr>
                <w:sz w:val="22"/>
                <w:szCs w:val="22"/>
              </w:rPr>
            </w:pPr>
            <w:r w:rsidRPr="00B61ABE">
              <w:rPr>
                <w:sz w:val="22"/>
                <w:szCs w:val="22"/>
              </w:rPr>
              <w:t>(газон справа от центрального входа в Сбербанк)</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Пушкина №№9,10,11,12а, с №15 по №27 (нечетные) и с №16 по №24 (четные); Сусанина с №11 по №56, Тузовского №№1,2,3,4,5,6,8,9,10,11,12,22,24,26,28,30,32, Юбилейная №№4,6,8,10, 12,14,15общ,16,18.</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660</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МБУ ДО  «Дом творчества «Вектор», ул. Емельяновская, 1)</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Зыряновская</w:t>
            </w:r>
          </w:p>
          <w:p w:rsidR="00960D51" w:rsidRPr="00B61ABE" w:rsidRDefault="00960D51" w:rsidP="00185926">
            <w:pPr>
              <w:jc w:val="center"/>
              <w:rPr>
                <w:sz w:val="22"/>
                <w:szCs w:val="22"/>
              </w:rPr>
            </w:pPr>
            <w:r w:rsidRPr="00B61ABE">
              <w:rPr>
                <w:sz w:val="22"/>
                <w:szCs w:val="22"/>
              </w:rPr>
              <w:t>(справа от остановки  «9А квартал» в город)</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sz w:val="22"/>
                <w:szCs w:val="22"/>
              </w:rPr>
              <w:t>Дузенко №№20,22,24,37,39,41,43, Емельяновская, Жданова, Земная, Знаменская, Зыряновская с №19 по №77 (нечетные), №№ 10,34,42,46,48,50,52, 54,56,58, 60, 74, 78,80 (четные), Львовская, Панфилова, Степная, Таштагольская, Усинская, Чумышская.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pacing w:val="-4"/>
                <w:sz w:val="22"/>
                <w:szCs w:val="22"/>
              </w:rPr>
              <w:t>Переулки:</w:t>
            </w:r>
          </w:p>
        </w:tc>
        <w:tc>
          <w:tcPr>
            <w:tcW w:w="5158" w:type="dxa"/>
          </w:tcPr>
          <w:p w:rsidR="00960D51" w:rsidRPr="00B61ABE" w:rsidRDefault="00960D51" w:rsidP="00185926">
            <w:pPr>
              <w:rPr>
                <w:sz w:val="22"/>
                <w:szCs w:val="22"/>
              </w:rPr>
            </w:pPr>
            <w:r w:rsidRPr="00B61ABE">
              <w:rPr>
                <w:bCs/>
                <w:sz w:val="22"/>
                <w:szCs w:val="22"/>
              </w:rPr>
              <w:t>Клубничный, Сестрорецкий, Сибирский, Степной, Телецкий, Финский, Январский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bCs/>
                <w:sz w:val="22"/>
                <w:szCs w:val="22"/>
              </w:rPr>
              <w:t xml:space="preserve">1-й Знаменский, 2-й Знаменский, 3-й Знаменский, 4-й Знаменский, </w:t>
            </w:r>
            <w:r w:rsidRPr="00B61ABE">
              <w:rPr>
                <w:sz w:val="22"/>
                <w:szCs w:val="22"/>
              </w:rPr>
              <w:t>Вольный.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661</w:t>
            </w:r>
          </w:p>
          <w:p w:rsidR="00960D51" w:rsidRPr="00B61ABE" w:rsidRDefault="00960D51" w:rsidP="00185926">
            <w:pPr>
              <w:rPr>
                <w:bCs/>
                <w:sz w:val="22"/>
                <w:szCs w:val="22"/>
              </w:rPr>
            </w:pPr>
            <w:r w:rsidRPr="00B61ABE">
              <w:rPr>
                <w:color w:val="000000"/>
                <w:sz w:val="22"/>
                <w:szCs w:val="22"/>
              </w:rPr>
              <w:t xml:space="preserve">(Центр - </w:t>
            </w:r>
            <w:r w:rsidRPr="00B61ABE">
              <w:rPr>
                <w:sz w:val="22"/>
                <w:szCs w:val="22"/>
              </w:rPr>
              <w:t>МАОУ ДОД «СДЮСШОР по регби «Буревестник»»</w:t>
            </w:r>
            <w:r w:rsidRPr="00B61ABE">
              <w:rPr>
                <w:bCs/>
                <w:sz w:val="22"/>
                <w:szCs w:val="22"/>
              </w:rPr>
              <w:t>, ул. Уютная, 30)</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Скоростная,</w:t>
            </w:r>
          </w:p>
          <w:p w:rsidR="00960D51" w:rsidRPr="00B61ABE" w:rsidRDefault="00960D51" w:rsidP="00185926">
            <w:pPr>
              <w:spacing w:line="256" w:lineRule="auto"/>
              <w:jc w:val="center"/>
              <w:rPr>
                <w:sz w:val="22"/>
                <w:szCs w:val="22"/>
                <w:lang w:eastAsia="en-US"/>
              </w:rPr>
            </w:pPr>
            <w:r w:rsidRPr="00B61ABE">
              <w:rPr>
                <w:sz w:val="22"/>
                <w:szCs w:val="22"/>
                <w:lang w:eastAsia="en-US"/>
              </w:rPr>
              <w:t>48</w:t>
            </w:r>
          </w:p>
          <w:p w:rsidR="00960D51" w:rsidRPr="00B61ABE" w:rsidRDefault="00960D51" w:rsidP="00185926">
            <w:pPr>
              <w:jc w:val="center"/>
              <w:rPr>
                <w:sz w:val="22"/>
                <w:szCs w:val="22"/>
              </w:rPr>
            </w:pPr>
            <w:r w:rsidRPr="00B61ABE">
              <w:rPr>
                <w:sz w:val="22"/>
                <w:szCs w:val="22"/>
                <w:lang w:eastAsia="en-US"/>
              </w:rPr>
              <w:t>(слева от магазина «Ермак»)</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Алейская, Алёнина Гора, Астраханская, Безводная, Вилюйская, Доватора, Калтанская, Кассиора, Кулундинская, Немировича-Данченко, Ольховая, Пархоменко с №1 по №64,66, Пешеходная, Саянская, Скоростная, Татарская, Уютная, Фурманова, Чулымская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Горноспасательный, Двойной, Зыряновский, Индустриальный, Невельского, Пархоменко, Ровный, Уклонный, Черского</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sz w:val="22"/>
                <w:szCs w:val="22"/>
              </w:rPr>
              <w:t>Державина, Заслонова</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662</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№60», ул. Дузенко, 14а)</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ул. Новаторов,6</w:t>
            </w:r>
          </w:p>
          <w:p w:rsidR="00960D51" w:rsidRPr="00B61ABE" w:rsidRDefault="00960D51" w:rsidP="00185926">
            <w:pPr>
              <w:jc w:val="center"/>
              <w:rPr>
                <w:sz w:val="22"/>
                <w:szCs w:val="22"/>
              </w:rPr>
            </w:pPr>
            <w:r w:rsidRPr="00B61ABE">
              <w:rPr>
                <w:sz w:val="22"/>
                <w:szCs w:val="22"/>
              </w:rPr>
              <w:t>(возле магазина «Мечта»)</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Балочная, Барабинская, Зыряновская 74б, Инская, Междуреченская, Новаторов №№ 6,6а, Пархоменко №65, с № 71 по № 151.</w:t>
            </w:r>
            <w:r w:rsidRPr="00B61ABE">
              <w:rPr>
                <w:sz w:val="22"/>
                <w:szCs w:val="22"/>
              </w:rPr>
              <w:t xml:space="preserve"> </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bCs/>
                <w:sz w:val="22"/>
                <w:szCs w:val="22"/>
              </w:rPr>
            </w:pPr>
            <w:r w:rsidRPr="00B61ABE">
              <w:rPr>
                <w:sz w:val="22"/>
                <w:szCs w:val="22"/>
              </w:rPr>
              <w:t>Шахтостроительный</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663</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№60», ул. Дузенко, 14а)</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Дузенко,7</w:t>
            </w:r>
          </w:p>
          <w:p w:rsidR="00960D51" w:rsidRPr="00B61ABE" w:rsidRDefault="00960D51" w:rsidP="00185926">
            <w:pPr>
              <w:jc w:val="center"/>
              <w:rPr>
                <w:sz w:val="22"/>
                <w:szCs w:val="22"/>
              </w:rPr>
            </w:pPr>
            <w:r w:rsidRPr="00B61ABE">
              <w:rPr>
                <w:sz w:val="22"/>
                <w:szCs w:val="22"/>
                <w:lang w:eastAsia="en-US"/>
              </w:rPr>
              <w:t>(слева от КПП больницы)</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Дузенко №№5,5а,7(МЛПУ «Городская клиническая больница №11»), 10, 11, 12, 13, 15, 16, 17,18,21,21А,21Б,25,26,27,29,33</w:t>
            </w:r>
            <w:r w:rsidRPr="00B61ABE">
              <w:rPr>
                <w:bCs/>
                <w:sz w:val="22"/>
                <w:szCs w:val="22"/>
                <w:lang w:val="en-US"/>
              </w:rPr>
              <w:t>a</w:t>
            </w:r>
            <w:r w:rsidRPr="00B61ABE">
              <w:rPr>
                <w:bCs/>
                <w:sz w:val="22"/>
                <w:szCs w:val="22"/>
              </w:rPr>
              <w:t>,35,45.</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664</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 64»,  ул. Радищева, 24)</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Пржевальского,3а</w:t>
            </w:r>
          </w:p>
          <w:p w:rsidR="00960D51" w:rsidRPr="00B61ABE" w:rsidRDefault="00960D51" w:rsidP="00185926">
            <w:pPr>
              <w:jc w:val="center"/>
              <w:rPr>
                <w:sz w:val="22"/>
                <w:szCs w:val="22"/>
              </w:rPr>
            </w:pPr>
            <w:r w:rsidRPr="00B61ABE">
              <w:rPr>
                <w:sz w:val="22"/>
                <w:szCs w:val="22"/>
              </w:rPr>
              <w:t xml:space="preserve">(вход на территории сквера со стороны дома </w:t>
            </w:r>
          </w:p>
          <w:p w:rsidR="00960D51" w:rsidRPr="00B61ABE" w:rsidRDefault="00960D51" w:rsidP="00185926">
            <w:pPr>
              <w:jc w:val="center"/>
              <w:rPr>
                <w:sz w:val="22"/>
                <w:szCs w:val="22"/>
              </w:rPr>
            </w:pPr>
            <w:r w:rsidRPr="00B61ABE">
              <w:rPr>
                <w:sz w:val="22"/>
                <w:szCs w:val="22"/>
              </w:rPr>
              <w:t>№ 2 ул. .Пржевальского)</w:t>
            </w:r>
          </w:p>
          <w:p w:rsidR="00960D51" w:rsidRPr="00B61ABE" w:rsidRDefault="00960D51" w:rsidP="00185926">
            <w:pPr>
              <w:jc w:val="center"/>
              <w:rPr>
                <w:sz w:val="22"/>
                <w:szCs w:val="22"/>
              </w:rPr>
            </w:pPr>
          </w:p>
          <w:p w:rsidR="00960D51" w:rsidRPr="00B61ABE" w:rsidRDefault="00960D51" w:rsidP="00185926">
            <w:pPr>
              <w:jc w:val="center"/>
              <w:rPr>
                <w:sz w:val="22"/>
                <w:szCs w:val="22"/>
              </w:rPr>
            </w:pPr>
          </w:p>
          <w:p w:rsidR="00960D51" w:rsidRPr="00B61ABE" w:rsidRDefault="00960D51" w:rsidP="00185926">
            <w:pPr>
              <w:jc w:val="center"/>
              <w:rPr>
                <w:sz w:val="22"/>
                <w:szCs w:val="22"/>
              </w:rPr>
            </w:pPr>
          </w:p>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Дузенко №№6,8, Зыряновская №№68а,68в,70б,74а,78а, Новаторов №№ 4,5, Пржевальского №№2,3,4,5,6,12,14, Радищева №№ 30, 32,34,36.</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665</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 64», ул. Радищева, 24)</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Пржевальского,11а</w:t>
            </w:r>
          </w:p>
          <w:p w:rsidR="00960D51" w:rsidRPr="00B61ABE" w:rsidRDefault="00960D51" w:rsidP="00185926">
            <w:pPr>
              <w:jc w:val="center"/>
              <w:rPr>
                <w:sz w:val="22"/>
                <w:szCs w:val="22"/>
              </w:rPr>
            </w:pPr>
            <w:r w:rsidRPr="00B61ABE">
              <w:rPr>
                <w:sz w:val="22"/>
                <w:szCs w:val="22"/>
              </w:rPr>
              <w:t>(рядом с киоском «Срочный ремонт»)</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Зыряновская №92,94, Кирпичная, Новаторов №3, Пржевальского №№7,9,11,13,20,22,24,26, Радищева №26, Силикатная, Сухая Речка, Сухой Лог, Черепановская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666</w:t>
            </w:r>
          </w:p>
          <w:p w:rsidR="00960D51" w:rsidRPr="00B61ABE" w:rsidRDefault="00960D51" w:rsidP="00185926">
            <w:pPr>
              <w:rPr>
                <w:bCs/>
                <w:sz w:val="22"/>
                <w:szCs w:val="22"/>
              </w:rPr>
            </w:pPr>
            <w:r w:rsidRPr="00B61ABE">
              <w:rPr>
                <w:color w:val="000000"/>
                <w:sz w:val="22"/>
                <w:szCs w:val="22"/>
              </w:rPr>
              <w:t xml:space="preserve">(Центр - </w:t>
            </w:r>
            <w:r w:rsidRPr="00B61ABE">
              <w:rPr>
                <w:sz w:val="22"/>
                <w:szCs w:val="22"/>
              </w:rPr>
              <w:t>ГОУСПО</w:t>
            </w:r>
            <w:r w:rsidRPr="00B61ABE">
              <w:rPr>
                <w:bCs/>
                <w:sz w:val="22"/>
                <w:szCs w:val="22"/>
              </w:rPr>
              <w:t xml:space="preserve"> Новокузнецкий горнотранспортный колледж, ул. Зыряновская, 99)</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Зыряновская</w:t>
            </w:r>
          </w:p>
          <w:p w:rsidR="00960D51" w:rsidRPr="00B61ABE" w:rsidRDefault="00960D51" w:rsidP="00185926">
            <w:pPr>
              <w:jc w:val="center"/>
              <w:rPr>
                <w:sz w:val="22"/>
                <w:szCs w:val="22"/>
              </w:rPr>
            </w:pPr>
            <w:r w:rsidRPr="00B61ABE">
              <w:rPr>
                <w:sz w:val="22"/>
                <w:szCs w:val="22"/>
              </w:rPr>
              <w:t>(справа от остановки «Техникум» в район)</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Анадырская, Безымянная №№49,58, Дружинина, Зыряновская №№70,72,72а, 90, 99а, Монтажная, Новаторов с № 7 по № 15, Норильская, Пржевальского №1, Тверская, Херсонская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sz w:val="22"/>
                <w:szCs w:val="22"/>
              </w:rPr>
            </w:pPr>
            <w:r w:rsidRPr="00B61ABE">
              <w:rPr>
                <w:bCs/>
                <w:sz w:val="22"/>
                <w:szCs w:val="22"/>
              </w:rPr>
              <w:t>Дружинина, Тверской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sz w:val="22"/>
                <w:szCs w:val="22"/>
              </w:rPr>
              <w:t>Проточный, Херсонский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667</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МАОУ «СОШ № 99», ул. Монтажная, 35)</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ул. Пржевальского</w:t>
            </w:r>
          </w:p>
          <w:p w:rsidR="00960D51" w:rsidRPr="00B61ABE" w:rsidRDefault="00960D51" w:rsidP="00185926">
            <w:pPr>
              <w:jc w:val="center"/>
              <w:rPr>
                <w:sz w:val="22"/>
                <w:szCs w:val="22"/>
              </w:rPr>
            </w:pPr>
            <w:r w:rsidRPr="00B61ABE">
              <w:rPr>
                <w:sz w:val="22"/>
                <w:szCs w:val="22"/>
              </w:rPr>
              <w:t xml:space="preserve">(севернее жилого дома </w:t>
            </w:r>
          </w:p>
          <w:p w:rsidR="00960D51" w:rsidRPr="00B61ABE" w:rsidRDefault="00960D51" w:rsidP="00185926">
            <w:pPr>
              <w:jc w:val="center"/>
              <w:rPr>
                <w:sz w:val="22"/>
                <w:szCs w:val="22"/>
              </w:rPr>
            </w:pPr>
            <w:r w:rsidRPr="00B61ABE">
              <w:rPr>
                <w:sz w:val="22"/>
                <w:szCs w:val="22"/>
              </w:rPr>
              <w:t>№ 8)</w:t>
            </w:r>
          </w:p>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Белорецкая, Кинопрокатная, Пржевальского №№8,10,16, Радищева №№2,2а,4,6, 10,16,18,20.</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668</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 29», ул. Разведчиков, 46</w:t>
            </w:r>
            <w:r w:rsidRPr="00B61ABE">
              <w:rPr>
                <w:bCs/>
                <w:color w:val="000000"/>
                <w:sz w:val="22"/>
                <w:szCs w:val="22"/>
              </w:rPr>
              <w:t>)</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Разведчиков</w:t>
            </w:r>
          </w:p>
          <w:p w:rsidR="00960D51" w:rsidRPr="00B61ABE" w:rsidRDefault="00960D51" w:rsidP="00185926">
            <w:pPr>
              <w:jc w:val="center"/>
              <w:rPr>
                <w:sz w:val="22"/>
                <w:szCs w:val="22"/>
              </w:rPr>
            </w:pPr>
            <w:r w:rsidRPr="00B61ABE">
              <w:rPr>
                <w:sz w:val="22"/>
                <w:szCs w:val="22"/>
                <w:lang w:eastAsia="en-US"/>
              </w:rPr>
              <w:t>(слева от остановки «Рудничная» в город)</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Безымянная с № 4 по № 12, Камышовая, Карагандинская с № 1 по № 15 (нечетные), с № 2 по № 20 (четные), Коккинаки, Лесостепная, Магнитогорская с №1 по №111 (нечетные), с № 2 по № 58 (четные), Нижне - Тунгусская, Осипенко, Паровозная, Прибрежная с № 1 по № 80, Разведчиков с № 12 по № 36 (четные), №21,23, Расковой, Рудничная, Сальская, Саранская, Серова, Стрелочная, Тайгинская, Тунгусская, Фесковская № 1 по № 71 (нечетные), с № 2 по № 84 (четные), Хасанская, Черняховского №№ 1,3, Чкалова</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Армейский, Безымянный, Дальний, Полярный, Проездной, Рудничный, Согровый, Топографический, Торговый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669</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МБОУ «СОШ № 29», ул. Разведчиков, 46</w:t>
            </w:r>
            <w:r w:rsidRPr="00B61ABE">
              <w:rPr>
                <w:bCs/>
                <w:color w:val="000000"/>
                <w:sz w:val="22"/>
                <w:szCs w:val="22"/>
              </w:rPr>
              <w:t>)</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Герцена</w:t>
            </w:r>
          </w:p>
          <w:p w:rsidR="00960D51" w:rsidRPr="00B61ABE" w:rsidRDefault="00960D51" w:rsidP="00185926">
            <w:pPr>
              <w:spacing w:line="256" w:lineRule="auto"/>
              <w:jc w:val="center"/>
              <w:rPr>
                <w:sz w:val="22"/>
                <w:szCs w:val="22"/>
                <w:lang w:eastAsia="en-US"/>
              </w:rPr>
            </w:pPr>
            <w:r w:rsidRPr="00B61ABE">
              <w:rPr>
                <w:sz w:val="22"/>
                <w:szCs w:val="22"/>
                <w:lang w:eastAsia="en-US"/>
              </w:rPr>
              <w:t>(возле остановки «Герцена» в город)</w:t>
            </w:r>
          </w:p>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 xml:space="preserve">Улицы: </w:t>
            </w:r>
          </w:p>
        </w:tc>
        <w:tc>
          <w:tcPr>
            <w:tcW w:w="5158" w:type="dxa"/>
          </w:tcPr>
          <w:p w:rsidR="00960D51" w:rsidRPr="00B61ABE" w:rsidRDefault="00960D51" w:rsidP="00185926">
            <w:pPr>
              <w:rPr>
                <w:sz w:val="22"/>
                <w:szCs w:val="22"/>
              </w:rPr>
            </w:pPr>
            <w:r w:rsidRPr="00B61ABE">
              <w:rPr>
                <w:bCs/>
                <w:sz w:val="22"/>
                <w:szCs w:val="22"/>
              </w:rPr>
              <w:t>Братьев Гаденовых №№11,12, Воронежская с № 35 по № 57 (нечетные), с № 30 по № 52 (четные), Герцена, Карагандинская с № 17 по № 107 (нечетные), с № 22 по № 120 (четные),  Котовского, Магнитогорская с № 113 по 195 (нечетные), с № 66-108(четные),146, Мурманская с № 38 п</w:t>
            </w:r>
            <w:r w:rsidRPr="00B61ABE">
              <w:rPr>
                <w:bCs/>
                <w:sz w:val="22"/>
                <w:szCs w:val="22"/>
                <w:lang w:val="en-US"/>
              </w:rPr>
              <w:t>o</w:t>
            </w:r>
            <w:r w:rsidRPr="00B61ABE">
              <w:rPr>
                <w:bCs/>
                <w:sz w:val="22"/>
                <w:szCs w:val="22"/>
              </w:rPr>
              <w:t xml:space="preserve"> 50 (четные); Нарымская, Прибрежная, с № 82 по № 146 (четные), Разведчиков №№ 17,19; Рубцовская, Фесковская с № 73 по № 143 (нечетные), с № 86 по № 166 (четные); Черняховского с № 2 по № 48 (четные), с № 23 по № 47 (нечетные), Штольная.</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Архангельский, Братиславский, Веселый, Котовского, Магнитогорский, Прибрежный, Ракетный, Серова, Ульяновский.</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670</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МАУ «МКДК Орджоникидзевского района», ул. Мурманская, 24)</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Разведчиков</w:t>
            </w:r>
          </w:p>
          <w:p w:rsidR="00960D51" w:rsidRPr="00B61ABE" w:rsidRDefault="00960D51" w:rsidP="00185926">
            <w:pPr>
              <w:jc w:val="center"/>
              <w:rPr>
                <w:sz w:val="22"/>
                <w:szCs w:val="22"/>
              </w:rPr>
            </w:pPr>
            <w:r w:rsidRPr="00B61ABE">
              <w:rPr>
                <w:sz w:val="22"/>
                <w:szCs w:val="22"/>
                <w:lang w:eastAsia="en-US"/>
              </w:rPr>
              <w:t>(газон справа от остановки «Байдаевский рынок» в город»)</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Братьев Гаденовых №№8, 9, 10, 10а; Разведчиков №№ 38, 40, 42, 44, 46а, 48, 50, 52, 54, 56, 58,64,66,68</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671</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МАУ «МКДК Орджоникидзевского района», ул. Мурманская, 24)</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rPr>
            </w:pPr>
            <w:r w:rsidRPr="00B61ABE">
              <w:rPr>
                <w:sz w:val="22"/>
                <w:szCs w:val="22"/>
              </w:rPr>
              <w:t>ул. Разведчиков</w:t>
            </w:r>
          </w:p>
          <w:p w:rsidR="00960D51" w:rsidRPr="00B61ABE" w:rsidRDefault="00960D51" w:rsidP="00185926">
            <w:pPr>
              <w:jc w:val="center"/>
              <w:rPr>
                <w:sz w:val="22"/>
                <w:szCs w:val="22"/>
              </w:rPr>
            </w:pPr>
            <w:r w:rsidRPr="00B61ABE">
              <w:rPr>
                <w:sz w:val="22"/>
                <w:szCs w:val="22"/>
              </w:rPr>
              <w:t xml:space="preserve">(у остановки </w:t>
            </w:r>
          </w:p>
          <w:p w:rsidR="00960D51" w:rsidRPr="00B61ABE" w:rsidRDefault="00960D51" w:rsidP="00185926">
            <w:pPr>
              <w:jc w:val="center"/>
              <w:rPr>
                <w:sz w:val="22"/>
                <w:szCs w:val="22"/>
              </w:rPr>
            </w:pPr>
            <w:r w:rsidRPr="00B61ABE">
              <w:rPr>
                <w:sz w:val="22"/>
                <w:szCs w:val="22"/>
              </w:rPr>
              <w:t>«53 Школа»  в район, по маршруту автобуса № 3)</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p w:rsidR="00960D51" w:rsidRPr="00B61ABE" w:rsidRDefault="00960D51" w:rsidP="00185926">
            <w:pPr>
              <w:rPr>
                <w:sz w:val="22"/>
                <w:szCs w:val="22"/>
              </w:rPr>
            </w:pPr>
          </w:p>
        </w:tc>
        <w:tc>
          <w:tcPr>
            <w:tcW w:w="5158" w:type="dxa"/>
          </w:tcPr>
          <w:p w:rsidR="00960D51" w:rsidRPr="00B61ABE" w:rsidRDefault="00960D51" w:rsidP="00185926">
            <w:pPr>
              <w:rPr>
                <w:bCs/>
                <w:sz w:val="22"/>
                <w:szCs w:val="22"/>
              </w:rPr>
            </w:pPr>
            <w:r w:rsidRPr="00B61ABE">
              <w:rPr>
                <w:bCs/>
                <w:sz w:val="22"/>
                <w:szCs w:val="22"/>
              </w:rPr>
              <w:t>Гаршина, Гвардейская с №1 по № 33, Даргомыжского, Колыванская; 1-ая Колыванская; 2-ая Колыванская, Мурманская №№15,26,30,30а,31,32,33,34,34а,35,36, Прибрежная с № 150 по № 172 (четные), Разведчиков №№ 72,74,76,80, Славгородская, Томь-Усинская №№ 35,35а,37, с № 41 по № 53, с № 59 по № 111 (нечетные), с № 50 по № 134,  с № 138 по № 142 (четные), Трубопроводная, Фесковская, с № 145 по № 151 (нечетные), с №168 по №282 (четные)</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Переулки:</w:t>
            </w:r>
          </w:p>
        </w:tc>
        <w:tc>
          <w:tcPr>
            <w:tcW w:w="5158" w:type="dxa"/>
          </w:tcPr>
          <w:p w:rsidR="00960D51" w:rsidRPr="00B61ABE" w:rsidRDefault="00960D51" w:rsidP="00185926">
            <w:pPr>
              <w:rPr>
                <w:bCs/>
                <w:sz w:val="22"/>
                <w:szCs w:val="22"/>
              </w:rPr>
            </w:pPr>
            <w:r w:rsidRPr="00B61ABE">
              <w:rPr>
                <w:bCs/>
                <w:sz w:val="22"/>
                <w:szCs w:val="22"/>
              </w:rPr>
              <w:t>Яблоневый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672</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МАФСУ «Спортивная школа №2»</w:t>
            </w:r>
            <w:r w:rsidRPr="00B61ABE">
              <w:rPr>
                <w:sz w:val="22"/>
                <w:szCs w:val="22"/>
              </w:rPr>
              <w:t>, ул. Рубцовская, 51)</w:t>
            </w:r>
          </w:p>
        </w:tc>
        <w:tc>
          <w:tcPr>
            <w:tcW w:w="1843" w:type="dxa"/>
            <w:vMerge w:val="restart"/>
          </w:tcPr>
          <w:p w:rsidR="00960D51" w:rsidRPr="00B61ABE" w:rsidRDefault="00960D51" w:rsidP="00185926">
            <w:pPr>
              <w:pStyle w:val="BodyText3"/>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lang/>
              </w:rPr>
              <w:t>ул. Мурманская</w:t>
            </w:r>
          </w:p>
          <w:p w:rsidR="00960D51" w:rsidRPr="00B61ABE" w:rsidRDefault="00960D51" w:rsidP="00185926">
            <w:pPr>
              <w:pStyle w:val="BodyText3"/>
              <w:rPr>
                <w:sz w:val="22"/>
                <w:szCs w:val="22"/>
              </w:rPr>
            </w:pPr>
            <w:r w:rsidRPr="00B61ABE">
              <w:rPr>
                <w:sz w:val="22"/>
                <w:szCs w:val="22"/>
                <w:lang w:eastAsia="en-US"/>
              </w:rPr>
              <w:t>(газон слева от остановки «Мурманская» в город)</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Азовская, Амазонская, Байдаевская, Воронежская с № 63 по № 107 (нечетные номера), с № 58 по № 82 (четные), Гвардейская с №39 по №64 (четные и нечетные), Демьяна Бедного, Искитимская, Каховская, Мурманская №№ 37, 39, 41, 47, 47/2, 47/3, 47/4, 47/5, 47/6,47/7,47/8,49,49/2,49/3,51,53, Новостройка, Осинники, Слесарная, Томь-Усинская с №1 по №33 (нечетные номера), с №2 по № 48 (четные), Трудармейская, Тульская, Черняховского №№ 51,53,55; Шпальная, Эстакадная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Переулки:</w:t>
            </w:r>
          </w:p>
        </w:tc>
        <w:tc>
          <w:tcPr>
            <w:tcW w:w="5158" w:type="dxa"/>
          </w:tcPr>
          <w:p w:rsidR="00960D51" w:rsidRPr="00B61ABE" w:rsidRDefault="00960D51" w:rsidP="00185926">
            <w:pPr>
              <w:rPr>
                <w:sz w:val="22"/>
                <w:szCs w:val="22"/>
              </w:rPr>
            </w:pPr>
            <w:r w:rsidRPr="00B61ABE">
              <w:rPr>
                <w:bCs/>
                <w:sz w:val="22"/>
                <w:szCs w:val="22"/>
              </w:rPr>
              <w:t>Арочный, Енисейский, Зеленый, Тульский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bCs/>
                <w:sz w:val="22"/>
                <w:szCs w:val="22"/>
              </w:rPr>
              <w:t>Ленинобадский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673</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СПМАУ«МКДК Орджоникидзевского района»  - Дом культуры</w:t>
            </w:r>
            <w:r w:rsidRPr="00B61ABE">
              <w:rPr>
                <w:sz w:val="22"/>
                <w:szCs w:val="22"/>
              </w:rPr>
              <w:t xml:space="preserve"> «Шахтостроитель»</w:t>
            </w:r>
            <w:r w:rsidRPr="00B61ABE">
              <w:rPr>
                <w:bCs/>
                <w:sz w:val="22"/>
                <w:szCs w:val="22"/>
              </w:rPr>
              <w:t>, ул. Дорстроевская, 5А</w:t>
            </w:r>
            <w:r w:rsidRPr="00B61ABE">
              <w:rPr>
                <w:sz w:val="22"/>
                <w:szCs w:val="22"/>
              </w:rPr>
              <w:t>)</w:t>
            </w:r>
          </w:p>
        </w:tc>
        <w:tc>
          <w:tcPr>
            <w:tcW w:w="1843" w:type="dxa"/>
            <w:vMerge w:val="restart"/>
          </w:tcPr>
          <w:p w:rsidR="00960D51" w:rsidRPr="00B61ABE" w:rsidRDefault="00960D51" w:rsidP="00185926">
            <w:pPr>
              <w:jc w:val="center"/>
              <w:rPr>
                <w:bCs/>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Олеко Дундича,10</w:t>
            </w:r>
          </w:p>
          <w:p w:rsidR="00960D51" w:rsidRPr="00B61ABE" w:rsidRDefault="00960D51" w:rsidP="00185926">
            <w:pPr>
              <w:jc w:val="center"/>
              <w:rPr>
                <w:bCs/>
                <w:sz w:val="22"/>
                <w:szCs w:val="22"/>
              </w:rPr>
            </w:pPr>
            <w:r w:rsidRPr="00B61ABE">
              <w:rPr>
                <w:sz w:val="22"/>
                <w:szCs w:val="22"/>
                <w:lang w:eastAsia="en-US"/>
              </w:rPr>
              <w:t>(у территориального управления «Притомский»)</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sz w:val="22"/>
                <w:szCs w:val="22"/>
              </w:rPr>
              <w:t>Батайская, Гранитная, Дорстроевская, Олеко Дундича (коммунальный сектор), Отражательная, Тернопольская, Шахтостроевская</w:t>
            </w:r>
          </w:p>
        </w:tc>
        <w:tc>
          <w:tcPr>
            <w:tcW w:w="1843" w:type="dxa"/>
            <w:vMerge/>
            <w:vAlign w:val="center"/>
          </w:tcPr>
          <w:p w:rsidR="00960D51" w:rsidRPr="00B61ABE" w:rsidRDefault="00960D51" w:rsidP="00185926">
            <w:pPr>
              <w:rPr>
                <w:bCs/>
                <w:sz w:val="22"/>
                <w:szCs w:val="22"/>
              </w:rPr>
            </w:pPr>
          </w:p>
        </w:tc>
        <w:tc>
          <w:tcPr>
            <w:tcW w:w="1984" w:type="dxa"/>
            <w:vMerge/>
            <w:vAlign w:val="center"/>
          </w:tcPr>
          <w:p w:rsidR="00960D51" w:rsidRPr="00B61ABE" w:rsidRDefault="00960D51" w:rsidP="00185926">
            <w:pPr>
              <w:rPr>
                <w:bCs/>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674</w:t>
            </w:r>
          </w:p>
          <w:p w:rsidR="00960D51" w:rsidRPr="00B61ABE" w:rsidRDefault="00960D51" w:rsidP="00185926">
            <w:pPr>
              <w:rPr>
                <w:bCs/>
                <w:color w:val="000000"/>
                <w:sz w:val="22"/>
                <w:szCs w:val="22"/>
              </w:rPr>
            </w:pPr>
            <w:r w:rsidRPr="00B61ABE">
              <w:rPr>
                <w:color w:val="000000"/>
                <w:sz w:val="22"/>
                <w:szCs w:val="22"/>
              </w:rPr>
              <w:t xml:space="preserve">(Центр - </w:t>
            </w:r>
            <w:r w:rsidRPr="00B61ABE">
              <w:rPr>
                <w:bCs/>
                <w:color w:val="000000"/>
                <w:sz w:val="22"/>
                <w:szCs w:val="22"/>
              </w:rPr>
              <w:t>МБОУ «ООШ № 28», ул. Интернатная, 2)</w:t>
            </w:r>
          </w:p>
        </w:tc>
        <w:tc>
          <w:tcPr>
            <w:tcW w:w="1843" w:type="dxa"/>
            <w:vMerge w:val="restart"/>
          </w:tcPr>
          <w:p w:rsidR="00960D51" w:rsidRPr="00B61ABE" w:rsidRDefault="00960D51" w:rsidP="00185926">
            <w:pPr>
              <w:jc w:val="center"/>
              <w:rPr>
                <w:bCs/>
                <w:color w:val="000000"/>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ул. Капитальная, 12</w:t>
            </w:r>
          </w:p>
          <w:p w:rsidR="00960D51" w:rsidRPr="00B61ABE" w:rsidRDefault="00960D51" w:rsidP="00185926">
            <w:pPr>
              <w:jc w:val="center"/>
              <w:rPr>
                <w:sz w:val="22"/>
                <w:szCs w:val="22"/>
              </w:rPr>
            </w:pPr>
            <w:r w:rsidRPr="00B61ABE">
              <w:rPr>
                <w:sz w:val="22"/>
                <w:szCs w:val="22"/>
              </w:rPr>
              <w:t xml:space="preserve"> (конечная остановка</w:t>
            </w:r>
          </w:p>
          <w:p w:rsidR="00960D51" w:rsidRPr="00B61ABE" w:rsidRDefault="00960D51" w:rsidP="00185926">
            <w:pPr>
              <w:jc w:val="center"/>
              <w:rPr>
                <w:bCs/>
                <w:sz w:val="22"/>
                <w:szCs w:val="22"/>
                <w:lang w:eastAsia="en-US"/>
              </w:rPr>
            </w:pPr>
            <w:r w:rsidRPr="00B61ABE">
              <w:rPr>
                <w:sz w:val="22"/>
                <w:szCs w:val="22"/>
              </w:rPr>
              <w:t>ТУ «Притомский»)</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Бородино, Голубые Озёра (1-й проезд), Голубые Озёра (2-й проезд), Голубые Озёра (3-й проезд), Голубые Озёра (4-й проезд),  Голубые Озёра (5-й проезд),</w:t>
            </w:r>
            <w:r w:rsidRPr="00B61ABE">
              <w:rPr>
                <w:bCs/>
                <w:sz w:val="22"/>
                <w:szCs w:val="22"/>
              </w:rPr>
              <w:t xml:space="preserve"> Голубые Озера (7-й проезд),</w:t>
            </w:r>
            <w:r w:rsidRPr="00B61ABE">
              <w:rPr>
                <w:bCs/>
                <w:color w:val="000000"/>
                <w:sz w:val="22"/>
                <w:szCs w:val="22"/>
              </w:rPr>
              <w:t xml:space="preserve"> Интернатная, Капитальная, Кармелюка, Ковалевской, Крамского, Миргородская, Олеко Дундича (частный сектор), Потанина, Притомское шоссе, Рылеева, Салтыкова-Щедрина, Технологическая, Ухтомского, Чаплыгина.</w:t>
            </w:r>
          </w:p>
        </w:tc>
        <w:tc>
          <w:tcPr>
            <w:tcW w:w="1843" w:type="dxa"/>
            <w:vMerge/>
            <w:vAlign w:val="center"/>
          </w:tcPr>
          <w:p w:rsidR="00960D51" w:rsidRPr="00B61ABE" w:rsidRDefault="00960D51" w:rsidP="00185926">
            <w:pPr>
              <w:rPr>
                <w:bCs/>
                <w:color w:val="000000"/>
                <w:sz w:val="22"/>
                <w:szCs w:val="22"/>
              </w:rPr>
            </w:pPr>
          </w:p>
        </w:tc>
        <w:tc>
          <w:tcPr>
            <w:tcW w:w="1984" w:type="dxa"/>
            <w:vMerge/>
            <w:vAlign w:val="center"/>
          </w:tcPr>
          <w:p w:rsidR="00960D51" w:rsidRPr="00B61ABE" w:rsidRDefault="00960D51" w:rsidP="00185926">
            <w:pPr>
              <w:rPr>
                <w:bCs/>
                <w:color w:val="000000"/>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color w:val="000000"/>
                <w:sz w:val="22"/>
                <w:szCs w:val="22"/>
              </w:rPr>
              <w:t>СНТ:</w:t>
            </w:r>
          </w:p>
        </w:tc>
        <w:tc>
          <w:tcPr>
            <w:tcW w:w="5158" w:type="dxa"/>
          </w:tcPr>
          <w:p w:rsidR="00960D51" w:rsidRPr="00B61ABE" w:rsidRDefault="00960D51" w:rsidP="00185926">
            <w:pPr>
              <w:rPr>
                <w:bCs/>
                <w:color w:val="000000"/>
                <w:sz w:val="22"/>
                <w:szCs w:val="22"/>
              </w:rPr>
            </w:pPr>
            <w:r w:rsidRPr="00B61ABE">
              <w:rPr>
                <w:bCs/>
                <w:color w:val="000000"/>
                <w:sz w:val="22"/>
                <w:szCs w:val="22"/>
              </w:rPr>
              <w:t xml:space="preserve">«Родничок», </w:t>
            </w:r>
            <w:r w:rsidRPr="00B61ABE">
              <w:rPr>
                <w:bCs/>
                <w:sz w:val="22"/>
                <w:szCs w:val="22"/>
              </w:rPr>
              <w:t>ДНТ: «Островок»</w:t>
            </w:r>
          </w:p>
        </w:tc>
        <w:tc>
          <w:tcPr>
            <w:tcW w:w="1843" w:type="dxa"/>
            <w:vMerge/>
            <w:vAlign w:val="center"/>
          </w:tcPr>
          <w:p w:rsidR="00960D51" w:rsidRPr="00B61ABE" w:rsidRDefault="00960D51" w:rsidP="00185926">
            <w:pPr>
              <w:rPr>
                <w:bCs/>
                <w:color w:val="000000"/>
                <w:sz w:val="22"/>
                <w:szCs w:val="22"/>
              </w:rPr>
            </w:pPr>
          </w:p>
        </w:tc>
        <w:tc>
          <w:tcPr>
            <w:tcW w:w="1984" w:type="dxa"/>
            <w:vMerge/>
            <w:vAlign w:val="center"/>
          </w:tcPr>
          <w:p w:rsidR="00960D51" w:rsidRPr="00B61ABE" w:rsidRDefault="00960D51" w:rsidP="00185926">
            <w:pPr>
              <w:rPr>
                <w:bCs/>
                <w:color w:val="000000"/>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675</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МАОУ «ООШ № 19», ул. Крупской, 35)</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проезд Школьный,6</w:t>
            </w:r>
          </w:p>
          <w:p w:rsidR="00960D51" w:rsidRPr="00B61ABE" w:rsidRDefault="00960D51" w:rsidP="00185926">
            <w:pPr>
              <w:jc w:val="center"/>
              <w:rPr>
                <w:sz w:val="22"/>
                <w:szCs w:val="22"/>
              </w:rPr>
            </w:pPr>
            <w:r w:rsidRPr="00B61ABE">
              <w:rPr>
                <w:sz w:val="22"/>
                <w:szCs w:val="22"/>
                <w:lang w:eastAsia="en-US"/>
              </w:rPr>
              <w:t>(у магазина)</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r w:rsidRPr="00B61ABE">
              <w:rPr>
                <w:bCs/>
                <w:color w:val="000000"/>
                <w:sz w:val="22"/>
                <w:szCs w:val="22"/>
              </w:rPr>
              <w:t xml:space="preserve"> </w:t>
            </w:r>
          </w:p>
        </w:tc>
        <w:tc>
          <w:tcPr>
            <w:tcW w:w="5158" w:type="dxa"/>
          </w:tcPr>
          <w:p w:rsidR="00960D51" w:rsidRPr="00B61ABE" w:rsidRDefault="00960D51" w:rsidP="00185926">
            <w:pPr>
              <w:rPr>
                <w:sz w:val="22"/>
                <w:szCs w:val="22"/>
              </w:rPr>
            </w:pPr>
            <w:r w:rsidRPr="00B61ABE">
              <w:rPr>
                <w:bCs/>
                <w:color w:val="000000"/>
                <w:sz w:val="22"/>
                <w:szCs w:val="22"/>
              </w:rPr>
              <w:t>Антрацитная, Гжельская, Гродненская, Грозненская, Дзержинского, Загорская, Кольчугина, Коммунарка, Красноводская, Крупской, Литовская, Логовая, Мариупольская, Менделеева, Некрасова, Николая Руднева, Острогорская, Парковая, Перекопная, Печерская, Пирамидная, Раевского, Редутная, Сборная, Сивашская, Соревнования, Стахановская, Тюменская.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color w:val="000000"/>
                <w:sz w:val="22"/>
                <w:szCs w:val="22"/>
              </w:rPr>
              <w:t>Переулки:</w:t>
            </w:r>
          </w:p>
        </w:tc>
        <w:tc>
          <w:tcPr>
            <w:tcW w:w="5158" w:type="dxa"/>
          </w:tcPr>
          <w:p w:rsidR="00960D51" w:rsidRPr="00B61ABE" w:rsidRDefault="00960D51" w:rsidP="00185926">
            <w:pPr>
              <w:rPr>
                <w:bCs/>
                <w:color w:val="000000"/>
                <w:sz w:val="22"/>
                <w:szCs w:val="22"/>
              </w:rPr>
            </w:pPr>
            <w:r w:rsidRPr="00B61ABE">
              <w:rPr>
                <w:bCs/>
                <w:color w:val="000000"/>
                <w:sz w:val="22"/>
                <w:szCs w:val="22"/>
              </w:rPr>
              <w:t>Апшеронский, Вишневый, Гималайский, Главный, Желтый, Загорский, Золотой Рог, Инженерный, Логовой, Лунный, Менделеева, Муромский, Областной, Окружной, Простой, Тайлепский, Тайшетский, Ударный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bCs/>
                <w:sz w:val="22"/>
                <w:szCs w:val="22"/>
              </w:rPr>
              <w:t>Школьный</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676</w:t>
            </w:r>
          </w:p>
          <w:p w:rsidR="00960D51" w:rsidRPr="00B61ABE" w:rsidRDefault="00960D51" w:rsidP="00185926">
            <w:pPr>
              <w:rPr>
                <w:bCs/>
                <w:color w:val="000000"/>
                <w:sz w:val="22"/>
                <w:szCs w:val="22"/>
              </w:rPr>
            </w:pPr>
            <w:r w:rsidRPr="00B61ABE">
              <w:rPr>
                <w:color w:val="000000"/>
                <w:sz w:val="22"/>
                <w:szCs w:val="22"/>
              </w:rPr>
              <w:t>(Центр - Микрорайон «5-ая ферма», магазин ООО «Эдвайс», ул. Новогодняя, 15а)</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Новогодняя</w:t>
            </w:r>
          </w:p>
          <w:p w:rsidR="00960D51" w:rsidRPr="00B61ABE" w:rsidRDefault="00960D51" w:rsidP="00185926">
            <w:pPr>
              <w:jc w:val="center"/>
              <w:rPr>
                <w:sz w:val="22"/>
                <w:szCs w:val="22"/>
              </w:rPr>
            </w:pPr>
            <w:r w:rsidRPr="00B61ABE">
              <w:rPr>
                <w:sz w:val="22"/>
                <w:szCs w:val="22"/>
                <w:lang w:eastAsia="en-US"/>
              </w:rPr>
              <w:t>(справа от остановки «5-я ферма»)</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Улицы:</w:t>
            </w:r>
          </w:p>
        </w:tc>
        <w:tc>
          <w:tcPr>
            <w:tcW w:w="5158" w:type="dxa"/>
          </w:tcPr>
          <w:p w:rsidR="00960D51" w:rsidRPr="00B61ABE" w:rsidRDefault="00960D51" w:rsidP="00185926">
            <w:pPr>
              <w:rPr>
                <w:bCs/>
                <w:color w:val="000000"/>
                <w:sz w:val="22"/>
                <w:szCs w:val="22"/>
              </w:rPr>
            </w:pPr>
            <w:r w:rsidRPr="00B61ABE">
              <w:rPr>
                <w:bCs/>
                <w:color w:val="000000"/>
                <w:sz w:val="22"/>
                <w:szCs w:val="22"/>
              </w:rPr>
              <w:t>Ботаническая, Гаванская, Гидротехническая, Календарная, Мебельная, Насосная, Новогодняя, Подъемная, Речная, Сенокосная, Чановская</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bCs/>
                <w:sz w:val="22"/>
                <w:szCs w:val="22"/>
              </w:rPr>
            </w:pPr>
            <w:r w:rsidRPr="00B61ABE">
              <w:rPr>
                <w:bCs/>
                <w:sz w:val="22"/>
                <w:szCs w:val="22"/>
              </w:rPr>
              <w:t>Переулки:</w:t>
            </w:r>
          </w:p>
          <w:p w:rsidR="00960D51" w:rsidRPr="00B61ABE" w:rsidRDefault="00960D51" w:rsidP="00185926">
            <w:pPr>
              <w:rPr>
                <w:sz w:val="22"/>
                <w:szCs w:val="22"/>
              </w:rPr>
            </w:pPr>
          </w:p>
        </w:tc>
        <w:tc>
          <w:tcPr>
            <w:tcW w:w="5158" w:type="dxa"/>
          </w:tcPr>
          <w:p w:rsidR="00960D51" w:rsidRPr="00B61ABE" w:rsidRDefault="00960D51" w:rsidP="00185926">
            <w:pPr>
              <w:rPr>
                <w:sz w:val="22"/>
                <w:szCs w:val="22"/>
              </w:rPr>
            </w:pPr>
            <w:r w:rsidRPr="00B61ABE">
              <w:rPr>
                <w:bCs/>
                <w:color w:val="000000"/>
                <w:sz w:val="22"/>
                <w:szCs w:val="22"/>
              </w:rPr>
              <w:t xml:space="preserve">Календарный, Конечный, Мебельный, Новогодний, Промежуточный, Чановский </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bCs/>
                <w:sz w:val="22"/>
                <w:szCs w:val="22"/>
              </w:rPr>
            </w:pPr>
            <w:r w:rsidRPr="00B61ABE">
              <w:rPr>
                <w:bCs/>
                <w:sz w:val="22"/>
                <w:szCs w:val="22"/>
              </w:rPr>
              <w:t>СНТ:</w:t>
            </w:r>
          </w:p>
        </w:tc>
        <w:tc>
          <w:tcPr>
            <w:tcW w:w="5158" w:type="dxa"/>
          </w:tcPr>
          <w:p w:rsidR="00960D51" w:rsidRPr="00B61ABE" w:rsidRDefault="00960D51" w:rsidP="00185926">
            <w:pPr>
              <w:rPr>
                <w:bCs/>
                <w:color w:val="000000"/>
                <w:sz w:val="22"/>
                <w:szCs w:val="22"/>
              </w:rPr>
            </w:pPr>
            <w:r w:rsidRPr="00B61ABE">
              <w:rPr>
                <w:bCs/>
                <w:sz w:val="22"/>
                <w:szCs w:val="22"/>
              </w:rPr>
              <w:t>«Береговой-1», «Приозерное-2»</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677</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МНБОУ «Лицей № 76», ул. 40 лет Победы, 17)</w:t>
            </w:r>
          </w:p>
        </w:tc>
        <w:tc>
          <w:tcPr>
            <w:tcW w:w="1843" w:type="dxa"/>
            <w:vMerge w:val="restart"/>
          </w:tcPr>
          <w:p w:rsidR="00960D51" w:rsidRPr="00B61ABE" w:rsidRDefault="00960D51" w:rsidP="00185926">
            <w:pPr>
              <w:pStyle w:val="BodyText3"/>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просп. Шахтеров,24а</w:t>
            </w:r>
          </w:p>
          <w:p w:rsidR="00960D51" w:rsidRPr="00B61ABE" w:rsidRDefault="00960D51" w:rsidP="00185926">
            <w:pPr>
              <w:spacing w:line="256" w:lineRule="auto"/>
              <w:jc w:val="center"/>
              <w:rPr>
                <w:sz w:val="22"/>
                <w:szCs w:val="22"/>
                <w:lang w:eastAsia="en-US"/>
              </w:rPr>
            </w:pPr>
            <w:r w:rsidRPr="00B61ABE">
              <w:rPr>
                <w:sz w:val="22"/>
                <w:szCs w:val="22"/>
                <w:lang w:eastAsia="en-US"/>
              </w:rPr>
              <w:t>(газон справа от центрального входа в поликлинику)</w:t>
            </w:r>
          </w:p>
          <w:p w:rsidR="00960D51" w:rsidRPr="00B61ABE" w:rsidRDefault="00960D51" w:rsidP="00185926">
            <w:pPr>
              <w:pStyle w:val="BodyText3"/>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Проспект:</w:t>
            </w:r>
          </w:p>
        </w:tc>
        <w:tc>
          <w:tcPr>
            <w:tcW w:w="5158" w:type="dxa"/>
          </w:tcPr>
          <w:p w:rsidR="00960D51" w:rsidRPr="00B61ABE" w:rsidRDefault="00960D51" w:rsidP="00185926">
            <w:pPr>
              <w:rPr>
                <w:sz w:val="22"/>
                <w:szCs w:val="22"/>
              </w:rPr>
            </w:pPr>
            <w:r w:rsidRPr="00B61ABE">
              <w:rPr>
                <w:bCs/>
                <w:noProof/>
                <w:sz w:val="22"/>
                <w:szCs w:val="22"/>
              </w:rPr>
              <w:t>Шахтеров №№ 26,28,30,32,32а,34,36</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noProof/>
                <w:sz w:val="22"/>
                <w:szCs w:val="22"/>
              </w:rPr>
              <w:t>40 лет Победы №№21,23,25,27</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678</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МНБОУ «Лицей № 76»»,  ул. 40 лет Победы, 17)</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ул. Братьев Сизых,9</w:t>
            </w:r>
          </w:p>
          <w:p w:rsidR="00960D51" w:rsidRPr="00B61ABE" w:rsidRDefault="00960D51" w:rsidP="00185926">
            <w:pPr>
              <w:jc w:val="center"/>
              <w:rPr>
                <w:sz w:val="22"/>
                <w:szCs w:val="22"/>
                <w:lang w:eastAsia="en-US"/>
              </w:rPr>
            </w:pPr>
            <w:r w:rsidRPr="00B61ABE">
              <w:rPr>
                <w:sz w:val="22"/>
                <w:szCs w:val="22"/>
              </w:rPr>
              <w:t>(угол газона между домами 9а и 12)</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40 лет Победы №№4,6,8,10,12, Братьев Сизых, №№4,4Б, Шолохова</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679</w:t>
            </w:r>
          </w:p>
          <w:p w:rsidR="00960D51" w:rsidRPr="00B61ABE" w:rsidRDefault="00960D51" w:rsidP="00185926">
            <w:pPr>
              <w:rPr>
                <w:sz w:val="22"/>
                <w:szCs w:val="22"/>
              </w:rPr>
            </w:pPr>
            <w:r w:rsidRPr="00B61ABE">
              <w:rPr>
                <w:color w:val="000000"/>
                <w:sz w:val="22"/>
                <w:szCs w:val="22"/>
              </w:rPr>
              <w:t xml:space="preserve">(Центр - </w:t>
            </w:r>
            <w:r w:rsidRPr="00B61ABE">
              <w:rPr>
                <w:bCs/>
                <w:sz w:val="22"/>
                <w:szCs w:val="22"/>
              </w:rPr>
              <w:t xml:space="preserve">МБОУ </w:t>
            </w:r>
            <w:r w:rsidRPr="00B61ABE">
              <w:rPr>
                <w:sz w:val="22"/>
                <w:szCs w:val="22"/>
              </w:rPr>
              <w:t>«Средняя общеобразовательная школа № 27» имени Ивана Дмитриевича Смолькина»</w:t>
            </w:r>
            <w:r w:rsidRPr="00B61ABE">
              <w:rPr>
                <w:bCs/>
                <w:noProof/>
                <w:sz w:val="22"/>
                <w:szCs w:val="22"/>
              </w:rPr>
              <w:t xml:space="preserve">, </w:t>
            </w:r>
            <w:r w:rsidRPr="00B61ABE">
              <w:rPr>
                <w:bCs/>
                <w:sz w:val="22"/>
                <w:szCs w:val="22"/>
              </w:rPr>
              <w:t xml:space="preserve"> ул. 40 лет Победы, 9)</w:t>
            </w:r>
          </w:p>
        </w:tc>
        <w:tc>
          <w:tcPr>
            <w:tcW w:w="1843" w:type="dxa"/>
            <w:vMerge w:val="restart"/>
          </w:tcPr>
          <w:p w:rsidR="00960D51" w:rsidRPr="00B61ABE" w:rsidRDefault="00960D51" w:rsidP="00185926">
            <w:pPr>
              <w:pStyle w:val="BodyText3"/>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пр. Шахтеров</w:t>
            </w:r>
          </w:p>
          <w:p w:rsidR="00960D51" w:rsidRPr="00B61ABE" w:rsidRDefault="00960D51" w:rsidP="00185926">
            <w:pPr>
              <w:spacing w:line="256" w:lineRule="auto"/>
              <w:jc w:val="center"/>
              <w:rPr>
                <w:sz w:val="22"/>
                <w:szCs w:val="22"/>
                <w:lang w:eastAsia="en-US"/>
              </w:rPr>
            </w:pPr>
            <w:r w:rsidRPr="00B61ABE">
              <w:rPr>
                <w:sz w:val="22"/>
                <w:szCs w:val="22"/>
                <w:lang w:eastAsia="en-US"/>
              </w:rPr>
              <w:t>(слева от остановки « Проспект Шахтеров» в район)</w:t>
            </w:r>
          </w:p>
          <w:p w:rsidR="00960D51" w:rsidRPr="00B61ABE" w:rsidRDefault="00960D51" w:rsidP="00185926">
            <w:pPr>
              <w:spacing w:after="160" w:line="256" w:lineRule="auto"/>
              <w:jc w:val="center"/>
              <w:rPr>
                <w:sz w:val="22"/>
                <w:szCs w:val="22"/>
                <w:lang w:eastAsia="en-US"/>
              </w:rPr>
            </w:pPr>
          </w:p>
          <w:p w:rsidR="00960D51" w:rsidRPr="00B61ABE" w:rsidRDefault="00960D51" w:rsidP="00185926">
            <w:pPr>
              <w:pStyle w:val="BodyText3"/>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Проспект:</w:t>
            </w:r>
          </w:p>
        </w:tc>
        <w:tc>
          <w:tcPr>
            <w:tcW w:w="5158" w:type="dxa"/>
          </w:tcPr>
          <w:p w:rsidR="00960D51" w:rsidRPr="00B61ABE" w:rsidRDefault="00960D51" w:rsidP="00185926">
            <w:pPr>
              <w:rPr>
                <w:sz w:val="22"/>
                <w:szCs w:val="22"/>
              </w:rPr>
            </w:pPr>
            <w:r w:rsidRPr="00B61ABE">
              <w:rPr>
                <w:bCs/>
                <w:sz w:val="22"/>
                <w:szCs w:val="22"/>
              </w:rPr>
              <w:t>Шахтеров с № 2 по № 20 (четные), №24.</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680</w:t>
            </w:r>
          </w:p>
          <w:p w:rsidR="00960D51" w:rsidRPr="00B61ABE" w:rsidRDefault="00960D51" w:rsidP="00185926">
            <w:pPr>
              <w:rPr>
                <w:sz w:val="22"/>
                <w:szCs w:val="22"/>
              </w:rPr>
            </w:pPr>
            <w:r w:rsidRPr="00B61ABE">
              <w:rPr>
                <w:color w:val="000000"/>
                <w:sz w:val="22"/>
                <w:szCs w:val="22"/>
              </w:rPr>
              <w:t xml:space="preserve">(Центр - </w:t>
            </w:r>
            <w:r w:rsidRPr="00B61ABE">
              <w:rPr>
                <w:bCs/>
                <w:sz w:val="22"/>
                <w:szCs w:val="22"/>
              </w:rPr>
              <w:t xml:space="preserve">МБОУ </w:t>
            </w:r>
            <w:r w:rsidRPr="00B61ABE">
              <w:rPr>
                <w:sz w:val="22"/>
                <w:szCs w:val="22"/>
              </w:rPr>
              <w:t>«Средняя общеобразовательная школа № 27» имени  Ивана Дмитриевича Смолькина»</w:t>
            </w:r>
            <w:r w:rsidRPr="00B61ABE">
              <w:rPr>
                <w:bCs/>
                <w:noProof/>
                <w:sz w:val="22"/>
                <w:szCs w:val="22"/>
              </w:rPr>
              <w:t>,</w:t>
            </w:r>
            <w:r w:rsidRPr="00B61ABE">
              <w:rPr>
                <w:bCs/>
                <w:sz w:val="22"/>
                <w:szCs w:val="22"/>
              </w:rPr>
              <w:t xml:space="preserve"> ул. 40 лет Победы, 9)</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ул.Зорге,8</w:t>
            </w:r>
          </w:p>
          <w:p w:rsidR="00960D51" w:rsidRPr="00B61ABE" w:rsidRDefault="00960D51" w:rsidP="00185926">
            <w:pPr>
              <w:spacing w:line="256" w:lineRule="auto"/>
              <w:jc w:val="center"/>
              <w:rPr>
                <w:sz w:val="22"/>
                <w:szCs w:val="22"/>
                <w:lang w:eastAsia="en-US"/>
              </w:rPr>
            </w:pPr>
            <w:r w:rsidRPr="00B61ABE">
              <w:rPr>
                <w:sz w:val="22"/>
                <w:szCs w:val="22"/>
                <w:lang w:eastAsia="en-US"/>
              </w:rPr>
              <w:t>(газон справа от магазина «Настенька»)</w:t>
            </w:r>
          </w:p>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sz w:val="22"/>
                <w:szCs w:val="22"/>
              </w:rPr>
              <w:t>Зорге №№ 2,4,6,8,10,14; 40 лет Победы №№ 1,3,5,7,11,13</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681</w:t>
            </w:r>
          </w:p>
          <w:p w:rsidR="00960D51" w:rsidRPr="00B61ABE" w:rsidRDefault="00960D51" w:rsidP="00185926">
            <w:pPr>
              <w:rPr>
                <w:bCs/>
                <w:sz w:val="22"/>
                <w:szCs w:val="22"/>
              </w:rPr>
            </w:pPr>
            <w:r w:rsidRPr="00B61ABE">
              <w:rPr>
                <w:color w:val="000000"/>
                <w:sz w:val="22"/>
                <w:szCs w:val="22"/>
              </w:rPr>
              <w:t xml:space="preserve">(Центр МАОУ </w:t>
            </w:r>
            <w:r w:rsidRPr="00B61ABE">
              <w:rPr>
                <w:bCs/>
                <w:sz w:val="22"/>
                <w:szCs w:val="22"/>
              </w:rPr>
              <w:t xml:space="preserve"> «СОШ № 110», ул. Зорге,36)</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пр. Шахтеров, 9</w:t>
            </w:r>
          </w:p>
          <w:p w:rsidR="00960D51" w:rsidRPr="00B61ABE" w:rsidRDefault="00960D51" w:rsidP="00185926">
            <w:pPr>
              <w:spacing w:line="256" w:lineRule="auto"/>
              <w:jc w:val="center"/>
              <w:rPr>
                <w:sz w:val="22"/>
                <w:szCs w:val="22"/>
                <w:lang w:eastAsia="en-US"/>
              </w:rPr>
            </w:pPr>
            <w:r w:rsidRPr="00B61ABE">
              <w:rPr>
                <w:sz w:val="22"/>
                <w:szCs w:val="22"/>
                <w:lang w:eastAsia="en-US"/>
              </w:rPr>
              <w:t>(площадь общественных мероприятий, справа от магазина «Щедрый стол»)</w:t>
            </w:r>
          </w:p>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Проспект:</w:t>
            </w:r>
          </w:p>
        </w:tc>
        <w:tc>
          <w:tcPr>
            <w:tcW w:w="5158" w:type="dxa"/>
          </w:tcPr>
          <w:p w:rsidR="00960D51" w:rsidRPr="00B61ABE" w:rsidRDefault="00960D51" w:rsidP="00185926">
            <w:pPr>
              <w:rPr>
                <w:sz w:val="22"/>
                <w:szCs w:val="22"/>
              </w:rPr>
            </w:pPr>
            <w:r w:rsidRPr="00B61ABE">
              <w:rPr>
                <w:bCs/>
                <w:noProof/>
                <w:sz w:val="22"/>
                <w:szCs w:val="22"/>
              </w:rPr>
              <w:t>Шахтеров №№ 1, 3, 5, 9, 15, 17, 19</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noProof/>
                <w:sz w:val="22"/>
                <w:szCs w:val="22"/>
              </w:rPr>
              <w:t>Зорге №№22,24,26,30</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682</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МАОУ «СОШ № 110»,  ул. Зорге,36)</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Зорге,42а</w:t>
            </w:r>
          </w:p>
          <w:p w:rsidR="00960D51" w:rsidRPr="00B61ABE" w:rsidRDefault="00960D51" w:rsidP="00185926">
            <w:pPr>
              <w:jc w:val="center"/>
              <w:rPr>
                <w:sz w:val="22"/>
                <w:szCs w:val="22"/>
              </w:rPr>
            </w:pPr>
            <w:r w:rsidRPr="00B61ABE">
              <w:rPr>
                <w:sz w:val="22"/>
                <w:szCs w:val="22"/>
                <w:lang w:eastAsia="en-US"/>
              </w:rPr>
              <w:t>(газон справа от входа в поликлинику)</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Зорге №№32,34,34А,42,44,46,48,50</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683</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 xml:space="preserve">МБОУ «СОШ № 56», </w:t>
            </w:r>
          </w:p>
          <w:p w:rsidR="00960D51" w:rsidRPr="00B61ABE" w:rsidRDefault="00960D51" w:rsidP="00185926">
            <w:pPr>
              <w:rPr>
                <w:bCs/>
                <w:sz w:val="22"/>
                <w:szCs w:val="22"/>
              </w:rPr>
            </w:pPr>
            <w:r w:rsidRPr="00B61ABE">
              <w:rPr>
                <w:bCs/>
                <w:sz w:val="22"/>
                <w:szCs w:val="22"/>
              </w:rPr>
              <w:t>ул. Новобайдаевская, 9)</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Ул.Новобайдаевская,5б</w:t>
            </w:r>
          </w:p>
          <w:p w:rsidR="00960D51" w:rsidRPr="00B61ABE" w:rsidRDefault="00960D51" w:rsidP="00185926">
            <w:pPr>
              <w:jc w:val="center"/>
              <w:rPr>
                <w:sz w:val="22"/>
                <w:szCs w:val="22"/>
                <w:lang w:eastAsia="en-US"/>
              </w:rPr>
            </w:pPr>
            <w:r w:rsidRPr="00B61ABE">
              <w:rPr>
                <w:sz w:val="22"/>
                <w:szCs w:val="22"/>
                <w:lang w:eastAsia="en-US"/>
              </w:rPr>
              <w:t xml:space="preserve">(площадь общественных мероприятий, со стороны детского сада </w:t>
            </w:r>
          </w:p>
          <w:p w:rsidR="00960D51" w:rsidRPr="00B61ABE" w:rsidRDefault="00960D51" w:rsidP="00185926">
            <w:pPr>
              <w:jc w:val="center"/>
              <w:rPr>
                <w:sz w:val="22"/>
                <w:szCs w:val="22"/>
              </w:rPr>
            </w:pPr>
            <w:r w:rsidRPr="00B61ABE">
              <w:rPr>
                <w:sz w:val="22"/>
                <w:szCs w:val="22"/>
                <w:lang w:eastAsia="en-US"/>
              </w:rPr>
              <w:t>№ 125)</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sz w:val="22"/>
                <w:szCs w:val="22"/>
              </w:rPr>
              <w:t>Проспект:</w:t>
            </w:r>
          </w:p>
        </w:tc>
        <w:tc>
          <w:tcPr>
            <w:tcW w:w="5158" w:type="dxa"/>
          </w:tcPr>
          <w:p w:rsidR="00960D51" w:rsidRPr="00B61ABE" w:rsidRDefault="00960D51" w:rsidP="00185926">
            <w:pPr>
              <w:rPr>
                <w:sz w:val="22"/>
                <w:szCs w:val="22"/>
              </w:rPr>
            </w:pPr>
            <w:r w:rsidRPr="00B61ABE">
              <w:rPr>
                <w:bCs/>
                <w:color w:val="000000"/>
                <w:sz w:val="22"/>
                <w:szCs w:val="22"/>
              </w:rPr>
              <w:t xml:space="preserve">Шахтеров №№21, 23, 25, 27, 29, 31 </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Новобайдаевская №№ 1, 3, 5, 6, 7, 8</w:t>
            </w:r>
          </w:p>
        </w:tc>
        <w:tc>
          <w:tcPr>
            <w:tcW w:w="1843" w:type="dxa"/>
            <w:vMerge/>
          </w:tcPr>
          <w:p w:rsidR="00960D51" w:rsidRPr="00B61ABE" w:rsidRDefault="00960D51" w:rsidP="00185926">
            <w:pPr>
              <w:jc w:val="center"/>
              <w:rPr>
                <w:sz w:val="22"/>
                <w:szCs w:val="22"/>
              </w:rPr>
            </w:pPr>
          </w:p>
        </w:tc>
        <w:tc>
          <w:tcPr>
            <w:tcW w:w="1984" w:type="dxa"/>
            <w:vMerge/>
          </w:tcPr>
          <w:p w:rsidR="00960D51" w:rsidRPr="00B61ABE" w:rsidRDefault="00960D51" w:rsidP="00185926">
            <w:pPr>
              <w:jc w:val="cente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684</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 xml:space="preserve">МБОУ «СОШ № 56», </w:t>
            </w:r>
          </w:p>
          <w:p w:rsidR="00960D51" w:rsidRPr="00B61ABE" w:rsidRDefault="00960D51" w:rsidP="00185926">
            <w:pPr>
              <w:rPr>
                <w:bCs/>
                <w:sz w:val="22"/>
                <w:szCs w:val="22"/>
              </w:rPr>
            </w:pPr>
            <w:r w:rsidRPr="00B61ABE">
              <w:rPr>
                <w:bCs/>
                <w:sz w:val="22"/>
                <w:szCs w:val="22"/>
              </w:rPr>
              <w:t xml:space="preserve"> ул. Новобайдаевская, 9)</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Новобайдаевская</w:t>
            </w:r>
          </w:p>
          <w:p w:rsidR="00960D51" w:rsidRPr="00B61ABE" w:rsidRDefault="00960D51" w:rsidP="00185926">
            <w:pPr>
              <w:jc w:val="center"/>
              <w:rPr>
                <w:sz w:val="22"/>
                <w:szCs w:val="22"/>
              </w:rPr>
            </w:pPr>
            <w:r w:rsidRPr="00B61ABE">
              <w:rPr>
                <w:sz w:val="22"/>
                <w:szCs w:val="22"/>
                <w:lang w:eastAsia="en-US"/>
              </w:rPr>
              <w:t>(слева от остановки «3 городское отделение полиции»)</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Новобайдаевская №№10,11,11А,13,14,15,16,17,18, 18А, 20</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685</w:t>
            </w:r>
          </w:p>
          <w:p w:rsidR="00960D51" w:rsidRPr="00B61ABE" w:rsidRDefault="00960D51" w:rsidP="00185926">
            <w:pPr>
              <w:rPr>
                <w:sz w:val="22"/>
                <w:szCs w:val="22"/>
              </w:rPr>
            </w:pPr>
            <w:r w:rsidRPr="00B61ABE">
              <w:rPr>
                <w:color w:val="000000"/>
                <w:sz w:val="22"/>
                <w:szCs w:val="22"/>
              </w:rPr>
              <w:t xml:space="preserve">(Центр-Магазин ООО «Настенька», </w:t>
            </w:r>
            <w:r w:rsidRPr="00B61ABE">
              <w:rPr>
                <w:bCs/>
                <w:color w:val="000000"/>
                <w:sz w:val="22"/>
                <w:szCs w:val="22"/>
              </w:rPr>
              <w:t>ул. Автодорожная, 91)</w:t>
            </w:r>
          </w:p>
        </w:tc>
        <w:tc>
          <w:tcPr>
            <w:tcW w:w="1843" w:type="dxa"/>
            <w:vMerge w:val="restart"/>
            <w:vAlign w:val="center"/>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spacing w:line="256" w:lineRule="auto"/>
              <w:jc w:val="center"/>
              <w:rPr>
                <w:sz w:val="22"/>
                <w:szCs w:val="22"/>
                <w:lang w:eastAsia="en-US"/>
              </w:rPr>
            </w:pPr>
            <w:r w:rsidRPr="00B61ABE">
              <w:rPr>
                <w:sz w:val="22"/>
                <w:szCs w:val="22"/>
                <w:lang w:eastAsia="en-US"/>
              </w:rPr>
              <w:t>ул. Автодорожная</w:t>
            </w:r>
          </w:p>
          <w:p w:rsidR="00960D51" w:rsidRPr="00B61ABE" w:rsidRDefault="00960D51" w:rsidP="00185926">
            <w:pPr>
              <w:jc w:val="center"/>
              <w:rPr>
                <w:sz w:val="22"/>
                <w:szCs w:val="22"/>
              </w:rPr>
            </w:pPr>
            <w:r w:rsidRPr="00B61ABE">
              <w:rPr>
                <w:sz w:val="22"/>
                <w:szCs w:val="22"/>
                <w:lang w:eastAsia="en-US"/>
              </w:rPr>
              <w:t>(слева от остановки «Школа № 83»)</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sz w:val="22"/>
                <w:szCs w:val="22"/>
              </w:rPr>
              <w:t>Автодорожная с №56 по №87А, Белогорская, Донбасская, Зенковская, Колпашевская, Красноуральская,  Кривой Рог, Курейная, Куюкова, Неапольская, Ногинская, Односторонняя с №35 по №47, Оршанская, Перелесская, Петропавловская, Планетарная, Плановая, Раздольная, Российская, Рощинская, Таргайская, Терновая, Терсинская, Тополевая, Уссурийская, Холмовая, Черемховская</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Переулки:</w:t>
            </w:r>
          </w:p>
        </w:tc>
        <w:tc>
          <w:tcPr>
            <w:tcW w:w="5158" w:type="dxa"/>
          </w:tcPr>
          <w:p w:rsidR="00960D51" w:rsidRPr="00B61ABE" w:rsidRDefault="00960D51" w:rsidP="00185926">
            <w:pPr>
              <w:rPr>
                <w:sz w:val="22"/>
                <w:szCs w:val="22"/>
              </w:rPr>
            </w:pPr>
            <w:r w:rsidRPr="00B61ABE">
              <w:rPr>
                <w:bCs/>
                <w:sz w:val="22"/>
                <w:szCs w:val="22"/>
              </w:rPr>
              <w:t>Белогорский, Зеркальный, Неапольский, Перелесский, Фастовский, Шахматный</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Проезды:</w:t>
            </w:r>
          </w:p>
        </w:tc>
        <w:tc>
          <w:tcPr>
            <w:tcW w:w="5158" w:type="dxa"/>
          </w:tcPr>
          <w:p w:rsidR="00960D51" w:rsidRPr="00B61ABE" w:rsidRDefault="00960D51" w:rsidP="00185926">
            <w:pPr>
              <w:rPr>
                <w:sz w:val="22"/>
                <w:szCs w:val="22"/>
              </w:rPr>
            </w:pPr>
            <w:r w:rsidRPr="00B61ABE">
              <w:rPr>
                <w:bCs/>
                <w:sz w:val="22"/>
                <w:szCs w:val="22"/>
              </w:rPr>
              <w:t>Амзасский, Ашмаринский, Каштановый</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r w:rsidR="00960D51" w:rsidRPr="00B61ABE" w:rsidTr="00185926">
        <w:trPr>
          <w:cantSplit/>
          <w:trHeight w:val="20"/>
        </w:trPr>
        <w:tc>
          <w:tcPr>
            <w:tcW w:w="6436" w:type="dxa"/>
            <w:gridSpan w:val="2"/>
          </w:tcPr>
          <w:p w:rsidR="00960D51" w:rsidRPr="00B61ABE" w:rsidRDefault="00960D51" w:rsidP="00185926">
            <w:pPr>
              <w:rPr>
                <w:sz w:val="22"/>
                <w:szCs w:val="22"/>
              </w:rPr>
            </w:pPr>
            <w:r w:rsidRPr="00B61ABE">
              <w:rPr>
                <w:sz w:val="22"/>
                <w:szCs w:val="22"/>
              </w:rPr>
              <w:t>ИЗБИРАТЕЛЬНЫЙ УЧАСТОК  № 1742</w:t>
            </w:r>
          </w:p>
          <w:p w:rsidR="00960D51" w:rsidRPr="00B61ABE" w:rsidRDefault="00960D51" w:rsidP="00185926">
            <w:pPr>
              <w:rPr>
                <w:bCs/>
                <w:sz w:val="22"/>
                <w:szCs w:val="22"/>
              </w:rPr>
            </w:pPr>
            <w:r w:rsidRPr="00B61ABE">
              <w:rPr>
                <w:color w:val="000000"/>
                <w:sz w:val="22"/>
                <w:szCs w:val="22"/>
              </w:rPr>
              <w:t xml:space="preserve">(Центр - </w:t>
            </w:r>
            <w:r w:rsidRPr="00B61ABE">
              <w:rPr>
                <w:bCs/>
                <w:sz w:val="22"/>
                <w:szCs w:val="22"/>
              </w:rPr>
              <w:t>МНБОУ«Лицей № 76»,  ул. 40 лет Победы, 17)</w:t>
            </w:r>
          </w:p>
        </w:tc>
        <w:tc>
          <w:tcPr>
            <w:tcW w:w="1843" w:type="dxa"/>
            <w:vMerge w:val="restart"/>
          </w:tcPr>
          <w:p w:rsidR="00960D51" w:rsidRPr="00B61ABE" w:rsidRDefault="00960D51" w:rsidP="00185926">
            <w:pPr>
              <w:jc w:val="center"/>
              <w:rPr>
                <w:sz w:val="22"/>
                <w:szCs w:val="22"/>
              </w:rPr>
            </w:pPr>
            <w:r w:rsidRPr="00B61ABE">
              <w:rPr>
                <w:sz w:val="22"/>
                <w:szCs w:val="22"/>
              </w:rPr>
              <w:t>щит на муниципальной территории</w:t>
            </w:r>
          </w:p>
        </w:tc>
        <w:tc>
          <w:tcPr>
            <w:tcW w:w="1984" w:type="dxa"/>
            <w:vMerge w:val="restart"/>
          </w:tcPr>
          <w:p w:rsidR="00960D51" w:rsidRPr="00B61ABE" w:rsidRDefault="00960D51" w:rsidP="00185926">
            <w:pPr>
              <w:jc w:val="center"/>
              <w:rPr>
                <w:sz w:val="22"/>
                <w:szCs w:val="22"/>
              </w:rPr>
            </w:pPr>
            <w:r w:rsidRPr="00B61ABE">
              <w:rPr>
                <w:sz w:val="22"/>
                <w:szCs w:val="22"/>
              </w:rPr>
              <w:t>ул. Братьев Сизых,11а</w:t>
            </w:r>
          </w:p>
          <w:p w:rsidR="00960D51" w:rsidRPr="00B61ABE" w:rsidRDefault="00960D51" w:rsidP="00185926">
            <w:pPr>
              <w:jc w:val="center"/>
              <w:rPr>
                <w:sz w:val="22"/>
                <w:szCs w:val="22"/>
                <w:lang w:eastAsia="en-US"/>
              </w:rPr>
            </w:pPr>
            <w:r w:rsidRPr="00B61ABE">
              <w:rPr>
                <w:sz w:val="22"/>
                <w:szCs w:val="22"/>
              </w:rPr>
              <w:t>(газон у магазина «Выгодный»)</w:t>
            </w:r>
          </w:p>
        </w:tc>
      </w:tr>
      <w:tr w:rsidR="00960D51" w:rsidRPr="00B61ABE" w:rsidTr="00185926">
        <w:trPr>
          <w:cantSplit/>
          <w:trHeight w:val="20"/>
        </w:trPr>
        <w:tc>
          <w:tcPr>
            <w:tcW w:w="1278" w:type="dxa"/>
          </w:tcPr>
          <w:p w:rsidR="00960D51" w:rsidRPr="00B61ABE" w:rsidRDefault="00960D51" w:rsidP="00185926">
            <w:pPr>
              <w:rPr>
                <w:sz w:val="22"/>
                <w:szCs w:val="22"/>
              </w:rPr>
            </w:pPr>
            <w:r w:rsidRPr="00B61ABE">
              <w:rPr>
                <w:bCs/>
                <w:sz w:val="22"/>
                <w:szCs w:val="22"/>
              </w:rPr>
              <w:t>Улицы:</w:t>
            </w:r>
          </w:p>
        </w:tc>
        <w:tc>
          <w:tcPr>
            <w:tcW w:w="5158" w:type="dxa"/>
          </w:tcPr>
          <w:p w:rsidR="00960D51" w:rsidRPr="00B61ABE" w:rsidRDefault="00960D51" w:rsidP="00185926">
            <w:pPr>
              <w:rPr>
                <w:sz w:val="22"/>
                <w:szCs w:val="22"/>
              </w:rPr>
            </w:pPr>
            <w:r w:rsidRPr="00B61ABE">
              <w:rPr>
                <w:bCs/>
                <w:color w:val="000000"/>
                <w:sz w:val="22"/>
                <w:szCs w:val="22"/>
              </w:rPr>
              <w:t>Братьев Сизых №№1, 2, 3, 5, 6, 7 ,8, 9, 10, 10А, 11, 12, 14, 14Б, 16, 18</w:t>
            </w:r>
          </w:p>
        </w:tc>
        <w:tc>
          <w:tcPr>
            <w:tcW w:w="1843" w:type="dxa"/>
            <w:vMerge/>
            <w:vAlign w:val="center"/>
          </w:tcPr>
          <w:p w:rsidR="00960D51" w:rsidRPr="00B61ABE" w:rsidRDefault="00960D51" w:rsidP="00185926">
            <w:pPr>
              <w:rPr>
                <w:sz w:val="22"/>
                <w:szCs w:val="22"/>
              </w:rPr>
            </w:pPr>
          </w:p>
        </w:tc>
        <w:tc>
          <w:tcPr>
            <w:tcW w:w="1984" w:type="dxa"/>
            <w:vMerge/>
            <w:vAlign w:val="center"/>
          </w:tcPr>
          <w:p w:rsidR="00960D51" w:rsidRPr="00B61ABE" w:rsidRDefault="00960D51" w:rsidP="00185926">
            <w:pPr>
              <w:rPr>
                <w:sz w:val="22"/>
                <w:szCs w:val="22"/>
              </w:rPr>
            </w:pPr>
          </w:p>
        </w:tc>
      </w:tr>
    </w:tbl>
    <w:p w:rsidR="00960D51" w:rsidRPr="00B61ABE" w:rsidRDefault="00960D51" w:rsidP="00595FF8">
      <w:pPr>
        <w:rPr>
          <w:sz w:val="22"/>
          <w:szCs w:val="22"/>
        </w:rPr>
      </w:pPr>
    </w:p>
    <w:p w:rsidR="00960D51" w:rsidRPr="00B61ABE" w:rsidRDefault="00960D51" w:rsidP="00EB7461">
      <w:pPr>
        <w:jc w:val="center"/>
        <w:rPr>
          <w:sz w:val="22"/>
          <w:szCs w:val="22"/>
        </w:rPr>
      </w:pPr>
      <w:r w:rsidRPr="00B61ABE">
        <w:rPr>
          <w:sz w:val="22"/>
          <w:szCs w:val="22"/>
        </w:rPr>
        <w:t>на территории Центрального района</w:t>
      </w:r>
    </w:p>
    <w:p w:rsidR="00960D51" w:rsidRPr="00B61ABE" w:rsidRDefault="00960D51" w:rsidP="00185926">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4111"/>
        <w:gridCol w:w="2834"/>
      </w:tblGrid>
      <w:tr w:rsidR="00960D51" w:rsidRPr="00B61ABE" w:rsidTr="00EB7461">
        <w:trPr>
          <w:trHeight w:val="938"/>
        </w:trPr>
        <w:tc>
          <w:tcPr>
            <w:tcW w:w="817" w:type="dxa"/>
          </w:tcPr>
          <w:p w:rsidR="00960D51" w:rsidRPr="00B61ABE" w:rsidRDefault="00960D51" w:rsidP="001018D2">
            <w:pPr>
              <w:jc w:val="center"/>
              <w:rPr>
                <w:sz w:val="22"/>
                <w:szCs w:val="22"/>
              </w:rPr>
            </w:pPr>
            <w:r w:rsidRPr="00B61ABE">
              <w:rPr>
                <w:sz w:val="22"/>
                <w:szCs w:val="22"/>
              </w:rPr>
              <w:t>ИУ</w:t>
            </w:r>
          </w:p>
        </w:tc>
        <w:tc>
          <w:tcPr>
            <w:tcW w:w="2552" w:type="dxa"/>
          </w:tcPr>
          <w:p w:rsidR="00960D51" w:rsidRPr="00B61ABE" w:rsidRDefault="00960D51" w:rsidP="001018D2">
            <w:pPr>
              <w:jc w:val="center"/>
              <w:rPr>
                <w:sz w:val="22"/>
                <w:szCs w:val="22"/>
              </w:rPr>
            </w:pPr>
            <w:r w:rsidRPr="00B61ABE">
              <w:rPr>
                <w:sz w:val="22"/>
                <w:szCs w:val="22"/>
              </w:rPr>
              <w:t>Центр ИУ, адрес</w:t>
            </w:r>
          </w:p>
        </w:tc>
        <w:tc>
          <w:tcPr>
            <w:tcW w:w="4111" w:type="dxa"/>
          </w:tcPr>
          <w:p w:rsidR="00960D51" w:rsidRPr="00B61ABE" w:rsidRDefault="00960D51" w:rsidP="001018D2">
            <w:pPr>
              <w:jc w:val="center"/>
              <w:rPr>
                <w:sz w:val="22"/>
                <w:szCs w:val="22"/>
              </w:rPr>
            </w:pPr>
            <w:r w:rsidRPr="00B61ABE">
              <w:rPr>
                <w:sz w:val="22"/>
                <w:szCs w:val="22"/>
              </w:rPr>
              <w:t>Дислокация</w:t>
            </w:r>
          </w:p>
        </w:tc>
        <w:tc>
          <w:tcPr>
            <w:tcW w:w="2834" w:type="dxa"/>
          </w:tcPr>
          <w:p w:rsidR="00960D51" w:rsidRPr="00B61ABE" w:rsidRDefault="00960D51" w:rsidP="001018D2">
            <w:pPr>
              <w:jc w:val="center"/>
              <w:rPr>
                <w:sz w:val="22"/>
                <w:szCs w:val="22"/>
              </w:rPr>
            </w:pPr>
            <w:r w:rsidRPr="00B61ABE">
              <w:rPr>
                <w:sz w:val="22"/>
                <w:szCs w:val="22"/>
              </w:rPr>
              <w:t>Место размещения</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687</w:t>
            </w:r>
          </w:p>
        </w:tc>
        <w:tc>
          <w:tcPr>
            <w:tcW w:w="2552" w:type="dxa"/>
          </w:tcPr>
          <w:p w:rsidR="00960D51" w:rsidRPr="00B61ABE" w:rsidRDefault="00960D51" w:rsidP="001018D2">
            <w:pPr>
              <w:rPr>
                <w:sz w:val="22"/>
                <w:szCs w:val="22"/>
              </w:rPr>
            </w:pPr>
            <w:r w:rsidRPr="00B61ABE">
              <w:rPr>
                <w:sz w:val="22"/>
                <w:szCs w:val="22"/>
              </w:rPr>
              <w:t xml:space="preserve">МБНОУ «Гимназия № 44», </w:t>
            </w:r>
          </w:p>
          <w:p w:rsidR="00960D51" w:rsidRPr="00B61ABE" w:rsidRDefault="00960D51" w:rsidP="001018D2">
            <w:pPr>
              <w:rPr>
                <w:sz w:val="22"/>
                <w:szCs w:val="22"/>
              </w:rPr>
            </w:pPr>
            <w:r w:rsidRPr="00B61ABE">
              <w:rPr>
                <w:sz w:val="22"/>
                <w:szCs w:val="22"/>
              </w:rPr>
              <w:t>ул. Кирова, 79а</w:t>
            </w:r>
          </w:p>
        </w:tc>
        <w:tc>
          <w:tcPr>
            <w:tcW w:w="4111" w:type="dxa"/>
          </w:tcPr>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Кирова, 79, 101, 101А, 103, 105, 107, 109, 111, 113.</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«Терсь»</w:t>
            </w:r>
          </w:p>
          <w:p w:rsidR="00960D51" w:rsidRPr="00B61ABE" w:rsidRDefault="00960D51" w:rsidP="001018D2">
            <w:pPr>
              <w:jc w:val="center"/>
              <w:rPr>
                <w:sz w:val="22"/>
                <w:szCs w:val="22"/>
              </w:rPr>
            </w:pPr>
            <w:r w:rsidRPr="00B61ABE">
              <w:rPr>
                <w:sz w:val="22"/>
                <w:szCs w:val="22"/>
              </w:rPr>
              <w:t xml:space="preserve">(нечетная сторона) </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688</w:t>
            </w:r>
          </w:p>
        </w:tc>
        <w:tc>
          <w:tcPr>
            <w:tcW w:w="2552" w:type="dxa"/>
          </w:tcPr>
          <w:p w:rsidR="00960D51" w:rsidRPr="00B61ABE" w:rsidRDefault="00960D51" w:rsidP="001018D2">
            <w:pPr>
              <w:rPr>
                <w:sz w:val="22"/>
                <w:szCs w:val="22"/>
              </w:rPr>
            </w:pPr>
            <w:r w:rsidRPr="00B61ABE">
              <w:rPr>
                <w:sz w:val="22"/>
                <w:szCs w:val="22"/>
              </w:rPr>
              <w:t xml:space="preserve">МБНОУ «Гимназия № 44», </w:t>
            </w:r>
          </w:p>
          <w:p w:rsidR="00960D51" w:rsidRPr="00B61ABE" w:rsidRDefault="00960D51" w:rsidP="001018D2">
            <w:pPr>
              <w:rPr>
                <w:sz w:val="22"/>
                <w:szCs w:val="22"/>
              </w:rPr>
            </w:pPr>
            <w:r w:rsidRPr="00B61ABE">
              <w:rPr>
                <w:sz w:val="22"/>
                <w:szCs w:val="22"/>
              </w:rPr>
              <w:t>ул. Кирова, 79а</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Запорожская, 1, 3, 5, 7, 9, 15, 15А;</w:t>
            </w:r>
          </w:p>
          <w:p w:rsidR="00960D51" w:rsidRPr="00B61ABE" w:rsidRDefault="00960D51" w:rsidP="001018D2">
            <w:pPr>
              <w:rPr>
                <w:sz w:val="22"/>
                <w:szCs w:val="22"/>
              </w:rPr>
            </w:pPr>
            <w:r w:rsidRPr="00B61ABE">
              <w:rPr>
                <w:sz w:val="22"/>
                <w:szCs w:val="22"/>
              </w:rPr>
              <w:t>Кирова, 99, 123.</w:t>
            </w:r>
          </w:p>
        </w:tc>
        <w:tc>
          <w:tcPr>
            <w:tcW w:w="2834" w:type="dxa"/>
          </w:tcPr>
          <w:p w:rsidR="00960D51" w:rsidRPr="00B61ABE" w:rsidRDefault="00960D51" w:rsidP="001018D2">
            <w:pPr>
              <w:jc w:val="center"/>
              <w:rPr>
                <w:sz w:val="22"/>
                <w:szCs w:val="22"/>
              </w:rPr>
            </w:pPr>
            <w:r w:rsidRPr="00B61ABE">
              <w:rPr>
                <w:sz w:val="22"/>
                <w:szCs w:val="22"/>
              </w:rPr>
              <w:t>Информационный щит между домами №№ 99 и 125 по ул. Кирова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689</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4 «Ступени открытого непрерывного образования», </w:t>
            </w:r>
          </w:p>
          <w:p w:rsidR="00960D51" w:rsidRPr="00B61ABE" w:rsidRDefault="00960D51" w:rsidP="001018D2">
            <w:pPr>
              <w:rPr>
                <w:sz w:val="22"/>
                <w:szCs w:val="22"/>
              </w:rPr>
            </w:pPr>
            <w:r w:rsidRPr="00B61ABE">
              <w:rPr>
                <w:sz w:val="22"/>
                <w:szCs w:val="22"/>
              </w:rPr>
              <w:t>ул. Тольятти, 30а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bCs/>
                <w:sz w:val="22"/>
                <w:szCs w:val="22"/>
              </w:rPr>
            </w:pPr>
            <w:r w:rsidRPr="00B61ABE">
              <w:rPr>
                <w:sz w:val="22"/>
                <w:szCs w:val="22"/>
              </w:rPr>
              <w:t>Дружбы, 50, 52, 54, 56, 58, 60, 62.</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Кирова, 80, 84, 88, 90, 92, 94.</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«Левый берег»</w:t>
            </w:r>
          </w:p>
          <w:p w:rsidR="00960D51" w:rsidRPr="00B61ABE" w:rsidRDefault="00960D51" w:rsidP="001018D2">
            <w:pPr>
              <w:jc w:val="center"/>
              <w:rPr>
                <w:sz w:val="22"/>
                <w:szCs w:val="22"/>
              </w:rPr>
            </w:pPr>
            <w:r w:rsidRPr="00B61ABE">
              <w:rPr>
                <w:sz w:val="22"/>
                <w:szCs w:val="22"/>
              </w:rPr>
              <w:t xml:space="preserve">(четная сторона пр. Дружбы, 62а) </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690</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4 «Ступени открытого непрерывного образования», </w:t>
            </w:r>
          </w:p>
          <w:p w:rsidR="00960D51" w:rsidRPr="00B61ABE" w:rsidRDefault="00960D51" w:rsidP="001018D2">
            <w:pPr>
              <w:rPr>
                <w:sz w:val="22"/>
                <w:szCs w:val="22"/>
              </w:rPr>
            </w:pPr>
            <w:r w:rsidRPr="00B61ABE">
              <w:rPr>
                <w:sz w:val="22"/>
                <w:szCs w:val="22"/>
              </w:rPr>
              <w:t xml:space="preserve">ул. Тольятти, 30а </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72, 74, 76, 78, 82;</w:t>
            </w:r>
          </w:p>
          <w:p w:rsidR="00960D51" w:rsidRPr="00B61ABE" w:rsidRDefault="00960D51" w:rsidP="001018D2">
            <w:pPr>
              <w:rPr>
                <w:sz w:val="22"/>
                <w:szCs w:val="22"/>
              </w:rPr>
            </w:pPr>
            <w:r w:rsidRPr="00B61ABE">
              <w:rPr>
                <w:sz w:val="22"/>
                <w:szCs w:val="22"/>
              </w:rPr>
              <w:t>Тольятти, 26, 28, 28а, 30, 32, 34.</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 xml:space="preserve"> «Цирк»</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691</w:t>
            </w:r>
          </w:p>
        </w:tc>
        <w:tc>
          <w:tcPr>
            <w:tcW w:w="2552" w:type="dxa"/>
          </w:tcPr>
          <w:p w:rsidR="00960D51" w:rsidRPr="00B61ABE" w:rsidRDefault="00960D51" w:rsidP="001018D2">
            <w:pPr>
              <w:rPr>
                <w:sz w:val="22"/>
                <w:szCs w:val="22"/>
              </w:rPr>
            </w:pPr>
            <w:r w:rsidRPr="00B61ABE">
              <w:rPr>
                <w:sz w:val="22"/>
                <w:szCs w:val="22"/>
              </w:rPr>
              <w:t xml:space="preserve">МБНОУ «Гимназия № 48», </w:t>
            </w:r>
          </w:p>
          <w:p w:rsidR="00960D51" w:rsidRPr="00B61ABE" w:rsidRDefault="00960D51" w:rsidP="001018D2">
            <w:pPr>
              <w:rPr>
                <w:sz w:val="22"/>
                <w:szCs w:val="22"/>
              </w:rPr>
            </w:pPr>
            <w:r w:rsidRPr="00B61ABE">
              <w:rPr>
                <w:sz w:val="22"/>
                <w:szCs w:val="22"/>
              </w:rPr>
              <w:t>ул. Грдины, 20</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bCs/>
                <w:sz w:val="22"/>
                <w:szCs w:val="22"/>
              </w:rPr>
            </w:pPr>
            <w:r w:rsidRPr="00B61ABE">
              <w:rPr>
                <w:sz w:val="22"/>
                <w:szCs w:val="22"/>
              </w:rPr>
              <w:t>Дружбы, 65, 67,69.</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Грдины, 18, 19, 22, 24, 26,  26А, 27, 28, 29, 33;</w:t>
            </w:r>
          </w:p>
          <w:p w:rsidR="00960D51" w:rsidRPr="00B61ABE" w:rsidRDefault="00960D51" w:rsidP="001018D2">
            <w:pPr>
              <w:rPr>
                <w:sz w:val="22"/>
                <w:szCs w:val="22"/>
              </w:rPr>
            </w:pPr>
            <w:r w:rsidRPr="00B61ABE">
              <w:rPr>
                <w:sz w:val="22"/>
                <w:szCs w:val="22"/>
              </w:rPr>
              <w:t>Транспортная, 113, 113А, 113Б, 117, 121, 123, 130.</w:t>
            </w:r>
          </w:p>
        </w:tc>
        <w:tc>
          <w:tcPr>
            <w:tcW w:w="2834" w:type="dxa"/>
          </w:tcPr>
          <w:p w:rsidR="00960D51" w:rsidRPr="00B61ABE" w:rsidRDefault="00960D51" w:rsidP="001018D2">
            <w:pPr>
              <w:jc w:val="center"/>
              <w:rPr>
                <w:sz w:val="22"/>
                <w:szCs w:val="22"/>
              </w:rPr>
            </w:pPr>
            <w:r w:rsidRPr="00B61ABE">
              <w:rPr>
                <w:sz w:val="22"/>
                <w:szCs w:val="22"/>
              </w:rPr>
              <w:t>Информационный щит между домами №№ 63 и 65 пр. Дружбы</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692</w:t>
            </w:r>
          </w:p>
        </w:tc>
        <w:tc>
          <w:tcPr>
            <w:tcW w:w="2552" w:type="dxa"/>
          </w:tcPr>
          <w:p w:rsidR="00960D51" w:rsidRPr="00B61ABE" w:rsidRDefault="00960D51" w:rsidP="001018D2">
            <w:pPr>
              <w:rPr>
                <w:sz w:val="22"/>
                <w:szCs w:val="22"/>
              </w:rPr>
            </w:pPr>
            <w:r w:rsidRPr="00B61ABE">
              <w:rPr>
                <w:sz w:val="22"/>
                <w:szCs w:val="22"/>
              </w:rPr>
              <w:t xml:space="preserve">МБОУ </w:t>
            </w:r>
          </w:p>
          <w:p w:rsidR="00960D51" w:rsidRPr="00B61ABE" w:rsidRDefault="00960D51" w:rsidP="001018D2">
            <w:pPr>
              <w:rPr>
                <w:sz w:val="22"/>
                <w:szCs w:val="22"/>
              </w:rPr>
            </w:pPr>
            <w:r w:rsidRPr="00B61ABE">
              <w:rPr>
                <w:sz w:val="22"/>
                <w:szCs w:val="22"/>
              </w:rPr>
              <w:t xml:space="preserve">«Основная общеобразовательная школа № 103», </w:t>
            </w:r>
          </w:p>
          <w:p w:rsidR="00960D51" w:rsidRPr="00B61ABE" w:rsidRDefault="00960D51" w:rsidP="001018D2">
            <w:pPr>
              <w:rPr>
                <w:sz w:val="22"/>
                <w:szCs w:val="22"/>
              </w:rPr>
            </w:pPr>
            <w:r w:rsidRPr="00B61ABE">
              <w:rPr>
                <w:sz w:val="22"/>
                <w:szCs w:val="22"/>
              </w:rPr>
              <w:t>ул. Тольятти, 3</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bCs/>
                <w:sz w:val="22"/>
                <w:szCs w:val="22"/>
              </w:rPr>
            </w:pPr>
            <w:r w:rsidRPr="00B61ABE">
              <w:rPr>
                <w:sz w:val="22"/>
                <w:szCs w:val="22"/>
              </w:rPr>
              <w:t>Дружбы, 19, 21, 29, 31, 33;</w:t>
            </w:r>
          </w:p>
          <w:p w:rsidR="00960D51" w:rsidRPr="00B61ABE" w:rsidRDefault="00960D51" w:rsidP="001018D2">
            <w:pPr>
              <w:rPr>
                <w:sz w:val="22"/>
                <w:szCs w:val="22"/>
              </w:rPr>
            </w:pPr>
            <w:r w:rsidRPr="00B61ABE">
              <w:rPr>
                <w:sz w:val="22"/>
                <w:szCs w:val="22"/>
              </w:rPr>
              <w:t>Октябрьский, 49, 51, 53, 55, 55А, 57, 59, 61.</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Волоколамская (полностью);</w:t>
            </w:r>
          </w:p>
          <w:p w:rsidR="00960D51" w:rsidRPr="00B61ABE" w:rsidRDefault="00960D51" w:rsidP="001018D2">
            <w:pPr>
              <w:rPr>
                <w:sz w:val="22"/>
                <w:szCs w:val="22"/>
              </w:rPr>
            </w:pPr>
            <w:r w:rsidRPr="00B61ABE">
              <w:rPr>
                <w:sz w:val="22"/>
                <w:szCs w:val="22"/>
              </w:rPr>
              <w:t>Карьерная (полностью).</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«Комсомольская площадка» (пр. Октябрьский,49)</w:t>
            </w: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693</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55», </w:t>
            </w:r>
          </w:p>
          <w:p w:rsidR="00960D51" w:rsidRPr="00B61ABE" w:rsidRDefault="00960D51" w:rsidP="001018D2">
            <w:pPr>
              <w:rPr>
                <w:sz w:val="22"/>
                <w:szCs w:val="22"/>
              </w:rPr>
            </w:pPr>
            <w:r w:rsidRPr="00B61ABE">
              <w:rPr>
                <w:sz w:val="22"/>
                <w:szCs w:val="22"/>
              </w:rPr>
              <w:t>ул. Грдины, 6</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bCs/>
                <w:sz w:val="22"/>
                <w:szCs w:val="22"/>
              </w:rPr>
            </w:pPr>
            <w:r w:rsidRPr="00B61ABE">
              <w:rPr>
                <w:bCs/>
                <w:sz w:val="22"/>
                <w:szCs w:val="22"/>
              </w:rPr>
              <w:t>Грдины, 8, 10;</w:t>
            </w:r>
          </w:p>
          <w:p w:rsidR="00960D51" w:rsidRPr="00B61ABE" w:rsidRDefault="00960D51" w:rsidP="001018D2">
            <w:pPr>
              <w:rPr>
                <w:sz w:val="22"/>
                <w:szCs w:val="22"/>
              </w:rPr>
            </w:pPr>
            <w:r w:rsidRPr="00B61ABE">
              <w:rPr>
                <w:sz w:val="22"/>
                <w:szCs w:val="22"/>
              </w:rPr>
              <w:t>Транспортная, 93, 93А, 93Б, 95, 97, 99, 103, 103А, 105, 107, 109, 111, 115.</w:t>
            </w:r>
          </w:p>
        </w:tc>
        <w:tc>
          <w:tcPr>
            <w:tcW w:w="2834" w:type="dxa"/>
          </w:tcPr>
          <w:p w:rsidR="00960D51" w:rsidRPr="00B61ABE" w:rsidRDefault="00960D51" w:rsidP="001018D2">
            <w:pPr>
              <w:jc w:val="center"/>
              <w:rPr>
                <w:sz w:val="22"/>
                <w:szCs w:val="22"/>
              </w:rPr>
            </w:pPr>
            <w:r w:rsidRPr="00B61ABE">
              <w:rPr>
                <w:sz w:val="22"/>
                <w:szCs w:val="22"/>
              </w:rPr>
              <w:t>Информационный щит в сквере на ул. Грдины</w:t>
            </w:r>
          </w:p>
          <w:p w:rsidR="00960D51" w:rsidRPr="00B61ABE" w:rsidRDefault="00960D51" w:rsidP="001018D2">
            <w:pPr>
              <w:jc w:val="center"/>
              <w:rPr>
                <w:sz w:val="22"/>
                <w:szCs w:val="22"/>
              </w:rPr>
            </w:pPr>
            <w:r w:rsidRPr="00B61ABE">
              <w:rPr>
                <w:sz w:val="22"/>
                <w:szCs w:val="22"/>
              </w:rPr>
              <w:t>(ул. Грдины,10б)</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694</w:t>
            </w:r>
          </w:p>
        </w:tc>
        <w:tc>
          <w:tcPr>
            <w:tcW w:w="2552" w:type="dxa"/>
          </w:tcPr>
          <w:p w:rsidR="00960D51" w:rsidRPr="00B61ABE" w:rsidRDefault="00960D51" w:rsidP="001018D2">
            <w:pPr>
              <w:rPr>
                <w:sz w:val="22"/>
                <w:szCs w:val="22"/>
              </w:rPr>
            </w:pPr>
            <w:r w:rsidRPr="00B61ABE">
              <w:rPr>
                <w:sz w:val="22"/>
                <w:szCs w:val="22"/>
              </w:rPr>
              <w:t xml:space="preserve">МБОУ </w:t>
            </w:r>
          </w:p>
          <w:p w:rsidR="00960D51" w:rsidRPr="00B61ABE" w:rsidRDefault="00960D51" w:rsidP="001018D2">
            <w:pPr>
              <w:rPr>
                <w:sz w:val="22"/>
                <w:szCs w:val="22"/>
              </w:rPr>
            </w:pPr>
            <w:r w:rsidRPr="00B61ABE">
              <w:rPr>
                <w:sz w:val="22"/>
                <w:szCs w:val="22"/>
              </w:rPr>
              <w:t xml:space="preserve">«Средняя общеобразовательная школа № 101», </w:t>
            </w:r>
          </w:p>
          <w:p w:rsidR="00960D51" w:rsidRPr="00B61ABE" w:rsidRDefault="00960D51" w:rsidP="001018D2">
            <w:pPr>
              <w:rPr>
                <w:sz w:val="22"/>
                <w:szCs w:val="22"/>
              </w:rPr>
            </w:pPr>
            <w:r w:rsidRPr="00B61ABE">
              <w:rPr>
                <w:sz w:val="22"/>
                <w:szCs w:val="22"/>
              </w:rPr>
              <w:t>пр. Дружбы, 42а</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Дружбы, 28, 30, 32, 34, 34А, 36, 38, 40, 42, 44, 46, 48;</w:t>
            </w:r>
          </w:p>
          <w:p w:rsidR="00960D51" w:rsidRPr="00B61ABE" w:rsidRDefault="00960D51" w:rsidP="001018D2">
            <w:pPr>
              <w:rPr>
                <w:sz w:val="22"/>
                <w:szCs w:val="22"/>
              </w:rPr>
            </w:pPr>
            <w:r w:rsidRPr="00B61ABE">
              <w:rPr>
                <w:sz w:val="22"/>
                <w:szCs w:val="22"/>
              </w:rPr>
              <w:t>Октябрьский, 41, 43, 45, 47.</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«Универсам»</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rPr>
          <w:trHeight w:val="877"/>
        </w:trPr>
        <w:tc>
          <w:tcPr>
            <w:tcW w:w="817" w:type="dxa"/>
          </w:tcPr>
          <w:p w:rsidR="00960D51" w:rsidRPr="00B61ABE" w:rsidRDefault="00960D51" w:rsidP="001018D2">
            <w:pPr>
              <w:jc w:val="center"/>
              <w:rPr>
                <w:sz w:val="22"/>
                <w:szCs w:val="22"/>
              </w:rPr>
            </w:pPr>
            <w:r w:rsidRPr="00B61ABE">
              <w:rPr>
                <w:sz w:val="22"/>
                <w:szCs w:val="22"/>
              </w:rPr>
              <w:t>695</w:t>
            </w:r>
          </w:p>
        </w:tc>
        <w:tc>
          <w:tcPr>
            <w:tcW w:w="2552" w:type="dxa"/>
          </w:tcPr>
          <w:p w:rsidR="00960D51" w:rsidRPr="00B61ABE" w:rsidRDefault="00960D51" w:rsidP="001018D2">
            <w:pPr>
              <w:rPr>
                <w:sz w:val="22"/>
                <w:szCs w:val="22"/>
              </w:rPr>
            </w:pPr>
            <w:r w:rsidRPr="00B61ABE">
              <w:rPr>
                <w:sz w:val="22"/>
                <w:szCs w:val="22"/>
              </w:rPr>
              <w:t>МБОУ</w:t>
            </w:r>
          </w:p>
          <w:p w:rsidR="00960D51" w:rsidRPr="00B61ABE" w:rsidRDefault="00960D51" w:rsidP="001018D2">
            <w:pPr>
              <w:rPr>
                <w:sz w:val="22"/>
                <w:szCs w:val="22"/>
              </w:rPr>
            </w:pPr>
            <w:r w:rsidRPr="00B61ABE">
              <w:rPr>
                <w:sz w:val="22"/>
                <w:szCs w:val="22"/>
              </w:rPr>
              <w:t xml:space="preserve">«Средняя общеобразовательная школа № 101», </w:t>
            </w:r>
          </w:p>
          <w:p w:rsidR="00960D51" w:rsidRPr="00B61ABE" w:rsidRDefault="00960D51" w:rsidP="001018D2">
            <w:pPr>
              <w:rPr>
                <w:sz w:val="22"/>
                <w:szCs w:val="22"/>
              </w:rPr>
            </w:pPr>
            <w:r w:rsidRPr="00B61ABE">
              <w:rPr>
                <w:sz w:val="22"/>
                <w:szCs w:val="22"/>
              </w:rPr>
              <w:t>пр. Дружбы, 42а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Октябрьский, 27, 29, 31, 33, 35, 37, 37А, 37Б, 39.</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Тольятти, 15, 17, 19, 21, 23, 25.</w:t>
            </w:r>
          </w:p>
        </w:tc>
        <w:tc>
          <w:tcPr>
            <w:tcW w:w="2834" w:type="dxa"/>
          </w:tcPr>
          <w:p w:rsidR="00960D51" w:rsidRPr="00B61ABE" w:rsidRDefault="00960D51" w:rsidP="001018D2">
            <w:pPr>
              <w:jc w:val="center"/>
              <w:rPr>
                <w:sz w:val="22"/>
                <w:szCs w:val="22"/>
              </w:rPr>
            </w:pPr>
            <w:r w:rsidRPr="00B61ABE">
              <w:rPr>
                <w:sz w:val="22"/>
                <w:szCs w:val="22"/>
              </w:rPr>
              <w:t>Информационный щит на въезде к дому № 29</w:t>
            </w:r>
          </w:p>
          <w:p w:rsidR="00960D51" w:rsidRPr="00B61ABE" w:rsidRDefault="00960D51" w:rsidP="001018D2">
            <w:pPr>
              <w:jc w:val="center"/>
              <w:rPr>
                <w:sz w:val="22"/>
                <w:szCs w:val="22"/>
              </w:rPr>
            </w:pPr>
            <w:r w:rsidRPr="00B61ABE">
              <w:rPr>
                <w:sz w:val="22"/>
                <w:szCs w:val="22"/>
              </w:rPr>
              <w:t>пр. Октябрьский</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696</w:t>
            </w:r>
          </w:p>
        </w:tc>
        <w:tc>
          <w:tcPr>
            <w:tcW w:w="2552" w:type="dxa"/>
          </w:tcPr>
          <w:p w:rsidR="00960D51" w:rsidRPr="00B61ABE" w:rsidRDefault="00960D51" w:rsidP="001018D2">
            <w:pPr>
              <w:rPr>
                <w:sz w:val="22"/>
                <w:szCs w:val="22"/>
              </w:rPr>
            </w:pPr>
            <w:r w:rsidRPr="00B61ABE">
              <w:rPr>
                <w:sz w:val="22"/>
                <w:szCs w:val="22"/>
              </w:rPr>
              <w:t xml:space="preserve">МБОУ «Лицей № 34», </w:t>
            </w:r>
          </w:p>
          <w:p w:rsidR="00960D51" w:rsidRPr="00B61ABE" w:rsidRDefault="00960D51" w:rsidP="001018D2">
            <w:pPr>
              <w:rPr>
                <w:sz w:val="22"/>
                <w:szCs w:val="22"/>
              </w:rPr>
            </w:pPr>
            <w:r w:rsidRPr="00B61ABE">
              <w:rPr>
                <w:sz w:val="22"/>
                <w:szCs w:val="22"/>
              </w:rPr>
              <w:t>ул. Циолковского, 65</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bCs/>
                <w:sz w:val="22"/>
                <w:szCs w:val="22"/>
              </w:rPr>
            </w:pPr>
            <w:r w:rsidRPr="00B61ABE">
              <w:rPr>
                <w:bCs/>
                <w:sz w:val="22"/>
                <w:szCs w:val="22"/>
              </w:rPr>
              <w:t>Бардина, 36, 38,40, 44.</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50, 52, 54, 56, 58, 60, 62, 64;</w:t>
            </w:r>
          </w:p>
          <w:p w:rsidR="00960D51" w:rsidRPr="00B61ABE" w:rsidRDefault="00960D51" w:rsidP="001018D2">
            <w:pPr>
              <w:rPr>
                <w:sz w:val="22"/>
                <w:szCs w:val="22"/>
              </w:rPr>
            </w:pPr>
            <w:r w:rsidRPr="00B61ABE">
              <w:rPr>
                <w:sz w:val="22"/>
                <w:szCs w:val="22"/>
              </w:rPr>
              <w:t>Сеченова, 2, 4, 6, 8;</w:t>
            </w:r>
          </w:p>
          <w:p w:rsidR="00960D51" w:rsidRPr="00B61ABE" w:rsidRDefault="00960D51" w:rsidP="001018D2">
            <w:pPr>
              <w:rPr>
                <w:sz w:val="22"/>
                <w:szCs w:val="22"/>
              </w:rPr>
            </w:pPr>
            <w:r w:rsidRPr="00B61ABE">
              <w:rPr>
                <w:sz w:val="22"/>
                <w:szCs w:val="22"/>
              </w:rPr>
              <w:t>Циолковского, 61, 63, 67.</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Курбатова, 1.</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«Музей искусств»</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697</w:t>
            </w:r>
          </w:p>
        </w:tc>
        <w:tc>
          <w:tcPr>
            <w:tcW w:w="2552" w:type="dxa"/>
          </w:tcPr>
          <w:p w:rsidR="00960D51" w:rsidRPr="00B61ABE" w:rsidRDefault="00960D51" w:rsidP="001018D2">
            <w:pPr>
              <w:rPr>
                <w:sz w:val="22"/>
                <w:szCs w:val="22"/>
              </w:rPr>
            </w:pPr>
            <w:r w:rsidRPr="00B61ABE">
              <w:rPr>
                <w:sz w:val="22"/>
                <w:szCs w:val="22"/>
              </w:rPr>
              <w:t xml:space="preserve">МБОУ «Лицей № 34», </w:t>
            </w:r>
          </w:p>
          <w:p w:rsidR="00960D51" w:rsidRPr="00B61ABE" w:rsidRDefault="00960D51" w:rsidP="001018D2">
            <w:pPr>
              <w:rPr>
                <w:sz w:val="22"/>
                <w:szCs w:val="22"/>
              </w:rPr>
            </w:pPr>
            <w:r w:rsidRPr="00B61ABE">
              <w:rPr>
                <w:sz w:val="22"/>
                <w:szCs w:val="22"/>
              </w:rPr>
              <w:t>ул. Циолковского, 65</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Октябрьский, 2, 2А, 3, 4, 5, 5А, 6, 7, 8, 10, 12, 13, 15, 17, 19.</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Сеченова, 1, 7.</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Курбатова, 2, 4, 6.</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«Спортсмен»</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698</w:t>
            </w:r>
          </w:p>
        </w:tc>
        <w:tc>
          <w:tcPr>
            <w:tcW w:w="2552" w:type="dxa"/>
          </w:tcPr>
          <w:p w:rsidR="00960D51" w:rsidRPr="00B61ABE" w:rsidRDefault="00960D51" w:rsidP="001018D2">
            <w:pPr>
              <w:rPr>
                <w:sz w:val="22"/>
                <w:szCs w:val="22"/>
              </w:rPr>
            </w:pPr>
            <w:r w:rsidRPr="00B61ABE">
              <w:rPr>
                <w:sz w:val="22"/>
                <w:szCs w:val="22"/>
              </w:rPr>
              <w:t xml:space="preserve">МБОУ ДОД «Городской Дворец детского (юношеского) творчества им. Н.К. Крупской», </w:t>
            </w:r>
          </w:p>
          <w:p w:rsidR="00960D51" w:rsidRPr="00B61ABE" w:rsidRDefault="00960D51" w:rsidP="001018D2">
            <w:pPr>
              <w:rPr>
                <w:sz w:val="22"/>
                <w:szCs w:val="22"/>
              </w:rPr>
            </w:pPr>
            <w:r w:rsidRPr="00B61ABE">
              <w:rPr>
                <w:sz w:val="22"/>
                <w:szCs w:val="22"/>
              </w:rPr>
              <w:t>ул. Циолковского, 78а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Октябрьский, 21, 23, 25.</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Циолковского, 54, 56, 58, 60, 66, 68, 70, 72, 74, 76.</w:t>
            </w:r>
          </w:p>
        </w:tc>
        <w:tc>
          <w:tcPr>
            <w:tcW w:w="2834" w:type="dxa"/>
          </w:tcPr>
          <w:p w:rsidR="00960D51" w:rsidRPr="00B61ABE" w:rsidRDefault="00960D51" w:rsidP="001018D2">
            <w:pPr>
              <w:jc w:val="center"/>
              <w:rPr>
                <w:sz w:val="22"/>
                <w:szCs w:val="22"/>
              </w:rPr>
            </w:pPr>
            <w:r w:rsidRPr="00B61ABE">
              <w:rPr>
                <w:sz w:val="22"/>
                <w:szCs w:val="22"/>
              </w:rPr>
              <w:t>Информационный щит на Бульваре Героев (ул. Циолковского,56)</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699</w:t>
            </w:r>
          </w:p>
        </w:tc>
        <w:tc>
          <w:tcPr>
            <w:tcW w:w="2552" w:type="dxa"/>
          </w:tcPr>
          <w:p w:rsidR="00960D51" w:rsidRPr="00B61ABE" w:rsidRDefault="00960D51" w:rsidP="001018D2">
            <w:pPr>
              <w:rPr>
                <w:sz w:val="22"/>
                <w:szCs w:val="22"/>
              </w:rPr>
            </w:pPr>
            <w:r w:rsidRPr="00B61ABE">
              <w:rPr>
                <w:sz w:val="22"/>
                <w:szCs w:val="22"/>
              </w:rPr>
              <w:t>МБОУ</w:t>
            </w:r>
          </w:p>
          <w:p w:rsidR="00960D51" w:rsidRPr="00B61ABE" w:rsidRDefault="00960D51" w:rsidP="001018D2">
            <w:pPr>
              <w:rPr>
                <w:sz w:val="22"/>
                <w:szCs w:val="22"/>
              </w:rPr>
            </w:pPr>
            <w:r w:rsidRPr="00B61ABE">
              <w:rPr>
                <w:sz w:val="22"/>
                <w:szCs w:val="22"/>
              </w:rPr>
              <w:t xml:space="preserve">«Основная общеобразовательная школа № 103», </w:t>
            </w:r>
          </w:p>
          <w:p w:rsidR="00960D51" w:rsidRPr="00B61ABE" w:rsidRDefault="00960D51" w:rsidP="001018D2">
            <w:pPr>
              <w:rPr>
                <w:sz w:val="22"/>
                <w:szCs w:val="22"/>
              </w:rPr>
            </w:pPr>
            <w:r w:rsidRPr="00B61ABE">
              <w:rPr>
                <w:sz w:val="22"/>
                <w:szCs w:val="22"/>
              </w:rPr>
              <w:t>ул. Тольятти, 3</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Дружбы, 35, 37.</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Тольятти, 1, 1А, 2, 3А, 4, 5, 5Б, 6, 7, 8, 9, 9Б, 10, 16, 18.</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ул. Тольяти, 2а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700</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55», </w:t>
            </w:r>
          </w:p>
          <w:p w:rsidR="00960D51" w:rsidRPr="00B61ABE" w:rsidRDefault="00960D51" w:rsidP="001018D2">
            <w:pPr>
              <w:rPr>
                <w:sz w:val="22"/>
                <w:szCs w:val="22"/>
              </w:rPr>
            </w:pPr>
            <w:r w:rsidRPr="00B61ABE">
              <w:rPr>
                <w:sz w:val="22"/>
                <w:szCs w:val="22"/>
              </w:rPr>
              <w:t>ул. Грдины, 6</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Дружбы, 43, 45, 47, 49, 51, 53, 55, 57, 59, 61, 63.</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Грдины, 1, 3.</w:t>
            </w:r>
          </w:p>
        </w:tc>
        <w:tc>
          <w:tcPr>
            <w:tcW w:w="2834" w:type="dxa"/>
          </w:tcPr>
          <w:p w:rsidR="00960D51" w:rsidRPr="00B61ABE" w:rsidRDefault="00960D51" w:rsidP="001018D2">
            <w:pPr>
              <w:jc w:val="center"/>
              <w:rPr>
                <w:sz w:val="22"/>
                <w:szCs w:val="22"/>
              </w:rPr>
            </w:pPr>
            <w:r w:rsidRPr="00B61ABE">
              <w:rPr>
                <w:sz w:val="22"/>
                <w:szCs w:val="22"/>
              </w:rPr>
              <w:t>Информационный щит на въезде в сквер «Грдины» в районе дома № 1</w:t>
            </w:r>
          </w:p>
          <w:p w:rsidR="00960D51" w:rsidRPr="00B61ABE" w:rsidRDefault="00960D51" w:rsidP="001018D2">
            <w:pPr>
              <w:jc w:val="center"/>
              <w:rPr>
                <w:sz w:val="22"/>
                <w:szCs w:val="22"/>
              </w:rPr>
            </w:pPr>
            <w:r w:rsidRPr="00B61ABE">
              <w:rPr>
                <w:sz w:val="22"/>
                <w:szCs w:val="22"/>
              </w:rPr>
              <w:t>ул. Грдины</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701</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55», </w:t>
            </w:r>
          </w:p>
          <w:p w:rsidR="00960D51" w:rsidRPr="00B61ABE" w:rsidRDefault="00960D51" w:rsidP="001018D2">
            <w:pPr>
              <w:rPr>
                <w:sz w:val="22"/>
                <w:szCs w:val="22"/>
              </w:rPr>
            </w:pPr>
            <w:r w:rsidRPr="00B61ABE">
              <w:rPr>
                <w:sz w:val="22"/>
                <w:szCs w:val="22"/>
              </w:rPr>
              <w:t>ул. Грдины, 6</w:t>
            </w:r>
          </w:p>
        </w:tc>
        <w:tc>
          <w:tcPr>
            <w:tcW w:w="4111" w:type="dxa"/>
          </w:tcPr>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Грдины, 4, 5, 6А, 7, 9, 11, 13, 15, 17.</w:t>
            </w:r>
          </w:p>
          <w:p w:rsidR="00960D51" w:rsidRPr="00B61ABE" w:rsidRDefault="00960D51" w:rsidP="001018D2">
            <w:pPr>
              <w:rPr>
                <w:sz w:val="22"/>
                <w:szCs w:val="22"/>
              </w:rPr>
            </w:pPr>
          </w:p>
        </w:tc>
        <w:tc>
          <w:tcPr>
            <w:tcW w:w="2834" w:type="dxa"/>
          </w:tcPr>
          <w:p w:rsidR="00960D51" w:rsidRPr="00B61ABE" w:rsidRDefault="00960D51" w:rsidP="001018D2">
            <w:pPr>
              <w:jc w:val="center"/>
              <w:rPr>
                <w:sz w:val="22"/>
                <w:szCs w:val="22"/>
              </w:rPr>
            </w:pPr>
            <w:r w:rsidRPr="00B61ABE">
              <w:rPr>
                <w:sz w:val="22"/>
                <w:szCs w:val="22"/>
              </w:rPr>
              <w:t xml:space="preserve">Информационный щит на сквере «Грдины» </w:t>
            </w:r>
          </w:p>
          <w:p w:rsidR="00960D51" w:rsidRPr="00B61ABE" w:rsidRDefault="00960D51" w:rsidP="001018D2">
            <w:pPr>
              <w:jc w:val="center"/>
              <w:rPr>
                <w:sz w:val="22"/>
                <w:szCs w:val="22"/>
              </w:rPr>
            </w:pPr>
            <w:r w:rsidRPr="00B61ABE">
              <w:rPr>
                <w:sz w:val="22"/>
                <w:szCs w:val="22"/>
              </w:rPr>
              <w:t>(ул. Грдины,13)</w:t>
            </w:r>
          </w:p>
        </w:tc>
      </w:tr>
      <w:tr w:rsidR="00960D51" w:rsidRPr="00B61ABE" w:rsidTr="00EB7461">
        <w:trPr>
          <w:trHeight w:val="2117"/>
        </w:trPr>
        <w:tc>
          <w:tcPr>
            <w:tcW w:w="817" w:type="dxa"/>
          </w:tcPr>
          <w:p w:rsidR="00960D51" w:rsidRPr="00B61ABE" w:rsidRDefault="00960D51" w:rsidP="001018D2">
            <w:pPr>
              <w:jc w:val="center"/>
              <w:rPr>
                <w:sz w:val="22"/>
                <w:szCs w:val="22"/>
              </w:rPr>
            </w:pPr>
            <w:r w:rsidRPr="00B61ABE">
              <w:rPr>
                <w:sz w:val="22"/>
                <w:szCs w:val="22"/>
              </w:rPr>
              <w:t>702</w:t>
            </w:r>
          </w:p>
        </w:tc>
        <w:tc>
          <w:tcPr>
            <w:tcW w:w="2552" w:type="dxa"/>
          </w:tcPr>
          <w:p w:rsidR="00960D51" w:rsidRPr="00B61ABE" w:rsidRDefault="00960D51" w:rsidP="001018D2">
            <w:pPr>
              <w:rPr>
                <w:sz w:val="22"/>
                <w:szCs w:val="22"/>
              </w:rPr>
            </w:pPr>
            <w:r w:rsidRPr="00B61ABE">
              <w:rPr>
                <w:sz w:val="22"/>
                <w:szCs w:val="22"/>
              </w:rPr>
              <w:t xml:space="preserve">МБОУ «Основная общеобразовательная школа № 16», </w:t>
            </w:r>
          </w:p>
          <w:p w:rsidR="00960D51" w:rsidRPr="00B61ABE" w:rsidRDefault="00960D51" w:rsidP="001018D2">
            <w:pPr>
              <w:rPr>
                <w:sz w:val="22"/>
                <w:szCs w:val="22"/>
              </w:rPr>
            </w:pPr>
            <w:r w:rsidRPr="00B61ABE">
              <w:rPr>
                <w:sz w:val="22"/>
                <w:szCs w:val="22"/>
              </w:rPr>
              <w:t>ул. Громовой, 61</w:t>
            </w:r>
          </w:p>
        </w:tc>
        <w:tc>
          <w:tcPr>
            <w:tcW w:w="4111" w:type="dxa"/>
          </w:tcPr>
          <w:p w:rsidR="00960D51" w:rsidRPr="00B61ABE" w:rsidRDefault="00960D51" w:rsidP="001018D2">
            <w:pPr>
              <w:rPr>
                <w:bCs/>
                <w:sz w:val="22"/>
                <w:szCs w:val="22"/>
              </w:rPr>
            </w:pPr>
            <w:r w:rsidRPr="00B61ABE">
              <w:rPr>
                <w:bCs/>
                <w:sz w:val="22"/>
                <w:szCs w:val="22"/>
              </w:rPr>
              <w:t xml:space="preserve">УЛИЦЫ </w:t>
            </w:r>
            <w:r w:rsidRPr="00B61ABE">
              <w:rPr>
                <w:sz w:val="22"/>
                <w:szCs w:val="22"/>
              </w:rPr>
              <w:t xml:space="preserve">(полностью): </w:t>
            </w:r>
          </w:p>
          <w:p w:rsidR="00960D51" w:rsidRPr="00B61ABE" w:rsidRDefault="00960D51" w:rsidP="001018D2">
            <w:pPr>
              <w:rPr>
                <w:sz w:val="22"/>
                <w:szCs w:val="22"/>
              </w:rPr>
            </w:pPr>
            <w:r w:rsidRPr="00B61ABE">
              <w:rPr>
                <w:sz w:val="22"/>
                <w:szCs w:val="22"/>
              </w:rPr>
              <w:t>15 км, Абагурская, Азотная,  Алданская, Антибесская, А.Рожковой, Атбассарская, Беломорская,  Берикульская,  Боковая, Волочаевская, В.Петрова, Громовой,  Дагестанская, Дачная, Дачный городок,  Земнухова,  Камчатская,  Кандалепская,  Кисловодская,  Короленко,  Кузбасская,  Левашова,  Ленинаканская, Нерчинская,  Нильская,  В.Орлова,  Осьмухина,  Парижской Коммуны,  Петрозаводская,  Пинская, Полигонная,  Попова,</w:t>
            </w:r>
            <w:r w:rsidRPr="00B61ABE">
              <w:rPr>
                <w:bCs/>
                <w:sz w:val="22"/>
                <w:szCs w:val="22"/>
              </w:rPr>
              <w:t xml:space="preserve"> </w:t>
            </w:r>
            <w:r w:rsidRPr="00B61ABE">
              <w:rPr>
                <w:sz w:val="22"/>
                <w:szCs w:val="22"/>
              </w:rPr>
              <w:t xml:space="preserve"> Приишимская,  Сафонова,  Сплавная,  Сумского, Тбилисская,  Тракторная,  Тренева,  Тюленина,  Шевцовой,  Южная,  Ясная;</w:t>
            </w:r>
          </w:p>
          <w:p w:rsidR="00960D51" w:rsidRPr="00B61ABE" w:rsidRDefault="00960D51" w:rsidP="001018D2">
            <w:pPr>
              <w:rPr>
                <w:sz w:val="22"/>
                <w:szCs w:val="22"/>
              </w:rPr>
            </w:pPr>
            <w:r w:rsidRPr="00B61ABE">
              <w:rPr>
                <w:sz w:val="22"/>
                <w:szCs w:val="22"/>
              </w:rPr>
              <w:t>ПЕРЕУЛКИ (полностью):</w:t>
            </w:r>
          </w:p>
          <w:p w:rsidR="00960D51" w:rsidRPr="00B61ABE" w:rsidRDefault="00960D51" w:rsidP="001018D2">
            <w:pPr>
              <w:rPr>
                <w:sz w:val="22"/>
                <w:szCs w:val="22"/>
              </w:rPr>
            </w:pPr>
            <w:r w:rsidRPr="00B61ABE">
              <w:rPr>
                <w:sz w:val="22"/>
                <w:szCs w:val="22"/>
              </w:rPr>
              <w:t xml:space="preserve">Аральский, Каспийский, Короленко, Левашова, Малаховский, Татищевский. </w:t>
            </w:r>
          </w:p>
          <w:p w:rsidR="00960D51" w:rsidRPr="00B61ABE" w:rsidRDefault="00960D51" w:rsidP="001018D2">
            <w:pPr>
              <w:rPr>
                <w:sz w:val="22"/>
                <w:szCs w:val="22"/>
              </w:rPr>
            </w:pPr>
            <w:r w:rsidRPr="00B61ABE">
              <w:rPr>
                <w:sz w:val="22"/>
                <w:szCs w:val="22"/>
              </w:rPr>
              <w:t xml:space="preserve">ПРОЕЗД </w:t>
            </w:r>
            <w:r w:rsidRPr="00B61ABE">
              <w:rPr>
                <w:sz w:val="22"/>
                <w:szCs w:val="22"/>
                <w:u w:val="single"/>
              </w:rPr>
              <w:t>(</w:t>
            </w:r>
            <w:r w:rsidRPr="00B61ABE">
              <w:rPr>
                <w:sz w:val="22"/>
                <w:szCs w:val="22"/>
              </w:rPr>
              <w:t>полностью):</w:t>
            </w:r>
          </w:p>
          <w:p w:rsidR="00960D51" w:rsidRPr="00B61ABE" w:rsidRDefault="00960D51" w:rsidP="001018D2">
            <w:pPr>
              <w:rPr>
                <w:sz w:val="22"/>
                <w:szCs w:val="22"/>
              </w:rPr>
            </w:pPr>
            <w:r w:rsidRPr="00B61ABE">
              <w:rPr>
                <w:sz w:val="22"/>
                <w:szCs w:val="22"/>
              </w:rPr>
              <w:t>Дагестанский.</w:t>
            </w:r>
          </w:p>
          <w:p w:rsidR="00960D51" w:rsidRPr="00B61ABE" w:rsidRDefault="00960D51" w:rsidP="001018D2">
            <w:pPr>
              <w:rPr>
                <w:sz w:val="22"/>
                <w:szCs w:val="22"/>
              </w:rPr>
            </w:pPr>
            <w:r w:rsidRPr="00B61ABE">
              <w:rPr>
                <w:sz w:val="22"/>
                <w:szCs w:val="22"/>
              </w:rPr>
              <w:t>Садоводческое некоммерческое товарищество: «Кешево»</w:t>
            </w:r>
          </w:p>
        </w:tc>
        <w:tc>
          <w:tcPr>
            <w:tcW w:w="2834" w:type="dxa"/>
          </w:tcPr>
          <w:p w:rsidR="00960D51" w:rsidRPr="00B61ABE" w:rsidRDefault="00960D51" w:rsidP="001018D2">
            <w:pPr>
              <w:jc w:val="center"/>
              <w:rPr>
                <w:sz w:val="22"/>
                <w:szCs w:val="22"/>
              </w:rPr>
            </w:pPr>
          </w:p>
          <w:p w:rsidR="00960D51" w:rsidRPr="00B61ABE" w:rsidRDefault="00960D51" w:rsidP="001018D2">
            <w:pPr>
              <w:jc w:val="center"/>
              <w:rPr>
                <w:sz w:val="22"/>
                <w:szCs w:val="22"/>
              </w:rPr>
            </w:pPr>
            <w:r w:rsidRPr="00B61ABE">
              <w:rPr>
                <w:sz w:val="22"/>
                <w:szCs w:val="22"/>
              </w:rPr>
              <w:t>Информационный щит на остановке «Школа»</w:t>
            </w:r>
          </w:p>
          <w:p w:rsidR="00960D51" w:rsidRPr="00B61ABE" w:rsidRDefault="00960D51" w:rsidP="001018D2">
            <w:pPr>
              <w:jc w:val="center"/>
              <w:rPr>
                <w:sz w:val="22"/>
                <w:szCs w:val="22"/>
              </w:rPr>
            </w:pPr>
            <w:r w:rsidRPr="00B61ABE">
              <w:rPr>
                <w:sz w:val="22"/>
                <w:szCs w:val="22"/>
              </w:rPr>
              <w:t>ул. Громовой,46</w:t>
            </w:r>
          </w:p>
          <w:p w:rsidR="00960D51" w:rsidRPr="00B61ABE" w:rsidRDefault="00960D51" w:rsidP="001018D2">
            <w:pPr>
              <w:jc w:val="center"/>
              <w:rPr>
                <w:sz w:val="22"/>
                <w:szCs w:val="22"/>
              </w:rPr>
            </w:pPr>
          </w:p>
          <w:p w:rsidR="00960D51" w:rsidRPr="00B61ABE" w:rsidRDefault="00960D51" w:rsidP="001018D2">
            <w:pPr>
              <w:jc w:val="center"/>
              <w:rPr>
                <w:sz w:val="22"/>
                <w:szCs w:val="22"/>
              </w:rPr>
            </w:pPr>
            <w:r w:rsidRPr="00B61ABE">
              <w:rPr>
                <w:sz w:val="22"/>
                <w:szCs w:val="22"/>
              </w:rPr>
              <w:t>Информационный щит на остановке  «Центр»</w:t>
            </w:r>
          </w:p>
          <w:p w:rsidR="00960D51" w:rsidRPr="00B61ABE" w:rsidRDefault="00960D51" w:rsidP="001018D2">
            <w:pPr>
              <w:jc w:val="center"/>
              <w:rPr>
                <w:sz w:val="22"/>
                <w:szCs w:val="22"/>
              </w:rPr>
            </w:pPr>
            <w:r w:rsidRPr="00B61ABE">
              <w:rPr>
                <w:sz w:val="22"/>
                <w:szCs w:val="22"/>
              </w:rPr>
              <w:t>ул. Левашова,2</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703</w:t>
            </w:r>
          </w:p>
        </w:tc>
        <w:tc>
          <w:tcPr>
            <w:tcW w:w="2552" w:type="dxa"/>
          </w:tcPr>
          <w:p w:rsidR="00960D51" w:rsidRPr="00B61ABE" w:rsidRDefault="00960D51" w:rsidP="001018D2">
            <w:pPr>
              <w:rPr>
                <w:sz w:val="22"/>
                <w:szCs w:val="22"/>
              </w:rPr>
            </w:pPr>
            <w:r w:rsidRPr="00B61ABE">
              <w:rPr>
                <w:sz w:val="22"/>
                <w:szCs w:val="22"/>
              </w:rPr>
              <w:t>МАУ «Многофункциональный культурно-досуговый комплекс Центрального района»,</w:t>
            </w:r>
          </w:p>
          <w:p w:rsidR="00960D51" w:rsidRPr="00B61ABE" w:rsidRDefault="00960D51" w:rsidP="001018D2">
            <w:pPr>
              <w:rPr>
                <w:sz w:val="22"/>
                <w:szCs w:val="22"/>
              </w:rPr>
            </w:pPr>
            <w:r w:rsidRPr="00B61ABE">
              <w:rPr>
                <w:sz w:val="22"/>
                <w:szCs w:val="22"/>
              </w:rPr>
              <w:t>ул. Орджоникидзе, 23</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bCs/>
                <w:sz w:val="22"/>
                <w:szCs w:val="22"/>
              </w:rPr>
            </w:pPr>
            <w:r w:rsidRPr="00B61ABE">
              <w:rPr>
                <w:sz w:val="22"/>
                <w:szCs w:val="22"/>
              </w:rPr>
              <w:t>Кузнецкстроевский, 13, 15, 17, 19, 23, 25;</w:t>
            </w:r>
          </w:p>
          <w:p w:rsidR="00960D51" w:rsidRPr="00B61ABE" w:rsidRDefault="00960D51" w:rsidP="001018D2">
            <w:pPr>
              <w:rPr>
                <w:sz w:val="22"/>
                <w:szCs w:val="22"/>
              </w:rPr>
            </w:pPr>
            <w:r w:rsidRPr="00B61ABE">
              <w:rPr>
                <w:sz w:val="22"/>
                <w:szCs w:val="22"/>
              </w:rPr>
              <w:t>Металлургов, 39, 41, 43.</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Орджоникидзе, 17, 19, 21, 24а, 25, 26, 27, 30, 31, 32, 33, 34;</w:t>
            </w:r>
          </w:p>
          <w:p w:rsidR="00960D51" w:rsidRPr="00B61ABE" w:rsidRDefault="00960D51" w:rsidP="001018D2">
            <w:pPr>
              <w:rPr>
                <w:sz w:val="22"/>
                <w:szCs w:val="22"/>
              </w:rPr>
            </w:pPr>
            <w:r w:rsidRPr="00B61ABE">
              <w:rPr>
                <w:sz w:val="22"/>
                <w:szCs w:val="22"/>
              </w:rPr>
              <w:t>Пирогова, 2, 4.</w:t>
            </w:r>
          </w:p>
          <w:p w:rsidR="00960D51" w:rsidRPr="00B61ABE" w:rsidRDefault="00960D51" w:rsidP="001018D2">
            <w:pPr>
              <w:rPr>
                <w:sz w:val="22"/>
                <w:szCs w:val="22"/>
              </w:rPr>
            </w:pPr>
            <w:r w:rsidRPr="00B61ABE">
              <w:rPr>
                <w:sz w:val="22"/>
                <w:szCs w:val="22"/>
              </w:rPr>
              <w:t>Изолятор временного содержания Управления МВД России по г. Новокузнецку (ул. Орджоникидзе, 22)</w:t>
            </w:r>
          </w:p>
        </w:tc>
        <w:tc>
          <w:tcPr>
            <w:tcW w:w="2834" w:type="dxa"/>
          </w:tcPr>
          <w:p w:rsidR="00960D51" w:rsidRPr="00B61ABE" w:rsidRDefault="00960D51" w:rsidP="001018D2">
            <w:pPr>
              <w:jc w:val="center"/>
              <w:rPr>
                <w:sz w:val="22"/>
                <w:szCs w:val="22"/>
              </w:rPr>
            </w:pPr>
            <w:r w:rsidRPr="00B61ABE">
              <w:rPr>
                <w:sz w:val="22"/>
                <w:szCs w:val="22"/>
              </w:rPr>
              <w:t xml:space="preserve">Информационный щит в районе остановки </w:t>
            </w:r>
          </w:p>
          <w:p w:rsidR="00960D51" w:rsidRPr="00B61ABE" w:rsidRDefault="00960D51" w:rsidP="001018D2">
            <w:pPr>
              <w:jc w:val="center"/>
              <w:rPr>
                <w:sz w:val="22"/>
                <w:szCs w:val="22"/>
              </w:rPr>
            </w:pPr>
            <w:r w:rsidRPr="00B61ABE">
              <w:rPr>
                <w:sz w:val="22"/>
                <w:szCs w:val="22"/>
              </w:rPr>
              <w:t>«ДК Строитель»</w:t>
            </w:r>
          </w:p>
          <w:p w:rsidR="00960D51" w:rsidRPr="00B61ABE" w:rsidRDefault="00960D51" w:rsidP="001018D2">
            <w:pPr>
              <w:jc w:val="center"/>
              <w:rPr>
                <w:sz w:val="22"/>
                <w:szCs w:val="22"/>
              </w:rPr>
            </w:pPr>
            <w:r w:rsidRPr="00B61ABE">
              <w:rPr>
                <w:sz w:val="22"/>
                <w:szCs w:val="22"/>
              </w:rPr>
              <w:t>в направлении пр. Металлургов</w:t>
            </w:r>
          </w:p>
          <w:p w:rsidR="00960D51" w:rsidRPr="00B61ABE" w:rsidRDefault="00960D51" w:rsidP="001018D2">
            <w:pPr>
              <w:jc w:val="center"/>
              <w:rPr>
                <w:sz w:val="22"/>
                <w:szCs w:val="22"/>
              </w:rPr>
            </w:pPr>
            <w:r w:rsidRPr="00B61ABE">
              <w:rPr>
                <w:sz w:val="22"/>
                <w:szCs w:val="22"/>
              </w:rPr>
              <w:t>(пр.Металлургов, 39)</w:t>
            </w: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704</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97», </w:t>
            </w:r>
          </w:p>
          <w:p w:rsidR="00960D51" w:rsidRPr="00B61ABE" w:rsidRDefault="00960D51" w:rsidP="001018D2">
            <w:pPr>
              <w:rPr>
                <w:sz w:val="22"/>
                <w:szCs w:val="22"/>
              </w:rPr>
            </w:pPr>
            <w:r w:rsidRPr="00B61ABE">
              <w:rPr>
                <w:sz w:val="22"/>
                <w:szCs w:val="22"/>
              </w:rPr>
              <w:t>ул. Покрышкина, 18</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bCs/>
                <w:sz w:val="22"/>
                <w:szCs w:val="22"/>
              </w:rPr>
            </w:pPr>
            <w:r w:rsidRPr="00B61ABE">
              <w:rPr>
                <w:sz w:val="22"/>
                <w:szCs w:val="22"/>
              </w:rPr>
              <w:t>Кузнецкстроевский, 21;</w:t>
            </w:r>
          </w:p>
          <w:p w:rsidR="00960D51" w:rsidRPr="00B61ABE" w:rsidRDefault="00960D51" w:rsidP="001018D2">
            <w:pPr>
              <w:rPr>
                <w:sz w:val="22"/>
                <w:szCs w:val="22"/>
              </w:rPr>
            </w:pPr>
            <w:r w:rsidRPr="00B61ABE">
              <w:rPr>
                <w:sz w:val="22"/>
                <w:szCs w:val="22"/>
              </w:rPr>
              <w:t>Металлургов, 56.</w:t>
            </w:r>
          </w:p>
          <w:p w:rsidR="00960D51" w:rsidRPr="00B61ABE" w:rsidRDefault="00960D51" w:rsidP="001018D2">
            <w:pPr>
              <w:rPr>
                <w:sz w:val="22"/>
                <w:szCs w:val="22"/>
              </w:rPr>
            </w:pPr>
            <w:r w:rsidRPr="00B61ABE">
              <w:rPr>
                <w:bCs/>
                <w:sz w:val="22"/>
                <w:szCs w:val="22"/>
              </w:rPr>
              <w:t>УЛИЦЫ:</w:t>
            </w:r>
            <w:r w:rsidRPr="00B61ABE">
              <w:rPr>
                <w:sz w:val="22"/>
                <w:szCs w:val="22"/>
              </w:rPr>
              <w:t xml:space="preserve"> </w:t>
            </w:r>
          </w:p>
          <w:p w:rsidR="00960D51" w:rsidRPr="00B61ABE" w:rsidRDefault="00960D51" w:rsidP="001018D2">
            <w:pPr>
              <w:rPr>
                <w:sz w:val="22"/>
                <w:szCs w:val="22"/>
              </w:rPr>
            </w:pPr>
            <w:r w:rsidRPr="00B61ABE">
              <w:rPr>
                <w:sz w:val="22"/>
                <w:szCs w:val="22"/>
              </w:rPr>
              <w:t>Белана, 1, 3А, 3Б, 3В, 5;</w:t>
            </w:r>
          </w:p>
          <w:p w:rsidR="00960D51" w:rsidRPr="00B61ABE" w:rsidRDefault="00960D51" w:rsidP="001018D2">
            <w:pPr>
              <w:rPr>
                <w:sz w:val="22"/>
                <w:szCs w:val="22"/>
              </w:rPr>
            </w:pPr>
            <w:r w:rsidRPr="00B61ABE">
              <w:rPr>
                <w:sz w:val="22"/>
                <w:szCs w:val="22"/>
              </w:rPr>
              <w:t>Покрышкина, 3, 5, 7, 8, 9, 10, 11, 12, 14, 16, 16А, 16/1, 18а, 20, 20/2.</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«ГИБДД»</w:t>
            </w:r>
          </w:p>
          <w:p w:rsidR="00960D51" w:rsidRPr="00B61ABE" w:rsidRDefault="00960D51" w:rsidP="001018D2">
            <w:pPr>
              <w:jc w:val="center"/>
              <w:rPr>
                <w:sz w:val="22"/>
                <w:szCs w:val="22"/>
                <w:highlight w:val="yellow"/>
              </w:rPr>
            </w:pPr>
            <w:r w:rsidRPr="00B61ABE">
              <w:rPr>
                <w:sz w:val="22"/>
                <w:szCs w:val="22"/>
              </w:rPr>
              <w:t>(ул. Покрышкина, 18а)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705</w:t>
            </w:r>
          </w:p>
        </w:tc>
        <w:tc>
          <w:tcPr>
            <w:tcW w:w="2552" w:type="dxa"/>
          </w:tcPr>
          <w:p w:rsidR="00960D51" w:rsidRPr="00B61ABE" w:rsidRDefault="00960D51" w:rsidP="001018D2">
            <w:pPr>
              <w:rPr>
                <w:sz w:val="22"/>
                <w:szCs w:val="22"/>
              </w:rPr>
            </w:pPr>
            <w:r w:rsidRPr="00B61ABE">
              <w:rPr>
                <w:sz w:val="22"/>
                <w:szCs w:val="22"/>
              </w:rPr>
              <w:t xml:space="preserve">МБНОУ «Гимназия № 62», </w:t>
            </w:r>
          </w:p>
          <w:p w:rsidR="00960D51" w:rsidRPr="00B61ABE" w:rsidRDefault="00960D51" w:rsidP="001018D2">
            <w:pPr>
              <w:rPr>
                <w:sz w:val="22"/>
                <w:szCs w:val="22"/>
              </w:rPr>
            </w:pPr>
            <w:r w:rsidRPr="00B61ABE">
              <w:rPr>
                <w:sz w:val="22"/>
                <w:szCs w:val="22"/>
              </w:rPr>
              <w:t>ул. Тольятти, 39</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 Н.С. Ермакова, 1, 10, 12, 14, 16, 18, 22, 24, 26, 28, 30, 34, 36;</w:t>
            </w:r>
          </w:p>
          <w:p w:rsidR="00960D51" w:rsidRPr="00B61ABE" w:rsidRDefault="00960D51" w:rsidP="001018D2">
            <w:pPr>
              <w:rPr>
                <w:bCs/>
                <w:sz w:val="22"/>
                <w:szCs w:val="22"/>
              </w:rPr>
            </w:pPr>
            <w:r w:rsidRPr="00B61ABE">
              <w:rPr>
                <w:bCs/>
                <w:sz w:val="22"/>
                <w:szCs w:val="22"/>
              </w:rPr>
              <w:t>УЛИЦА: Запорожская, 63, 67, 69, 69А, 69Б, 73, 73А, 73Б, 77, 79, 81</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«Н. Ермакова»</w:t>
            </w:r>
          </w:p>
          <w:p w:rsidR="00960D51" w:rsidRPr="00B61ABE" w:rsidRDefault="00960D51" w:rsidP="001018D2">
            <w:pPr>
              <w:jc w:val="center"/>
              <w:rPr>
                <w:sz w:val="22"/>
                <w:szCs w:val="22"/>
              </w:rPr>
            </w:pPr>
            <w:r w:rsidRPr="00B61ABE">
              <w:rPr>
                <w:sz w:val="22"/>
                <w:szCs w:val="22"/>
              </w:rPr>
              <w:t>четная сторона</w:t>
            </w:r>
          </w:p>
          <w:p w:rsidR="00960D51" w:rsidRPr="00B61ABE" w:rsidRDefault="00960D51" w:rsidP="001018D2">
            <w:pPr>
              <w:jc w:val="center"/>
              <w:rPr>
                <w:sz w:val="22"/>
                <w:szCs w:val="22"/>
              </w:rPr>
            </w:pPr>
            <w:r w:rsidRPr="00B61ABE">
              <w:rPr>
                <w:sz w:val="22"/>
                <w:szCs w:val="22"/>
              </w:rPr>
              <w:t>(пр. Ермакова, 24)</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706</w:t>
            </w:r>
          </w:p>
        </w:tc>
        <w:tc>
          <w:tcPr>
            <w:tcW w:w="2552" w:type="dxa"/>
          </w:tcPr>
          <w:p w:rsidR="00960D51" w:rsidRPr="00B61ABE" w:rsidRDefault="00960D51" w:rsidP="001018D2">
            <w:pPr>
              <w:rPr>
                <w:sz w:val="22"/>
                <w:szCs w:val="22"/>
              </w:rPr>
            </w:pPr>
            <w:r w:rsidRPr="00B61ABE">
              <w:rPr>
                <w:sz w:val="22"/>
                <w:szCs w:val="22"/>
              </w:rPr>
              <w:t xml:space="preserve">МБНОУ «Гимназия № 62», </w:t>
            </w:r>
          </w:p>
          <w:p w:rsidR="00960D51" w:rsidRPr="00B61ABE" w:rsidRDefault="00960D51" w:rsidP="001018D2">
            <w:pPr>
              <w:rPr>
                <w:sz w:val="22"/>
                <w:szCs w:val="22"/>
              </w:rPr>
            </w:pPr>
            <w:r w:rsidRPr="00B61ABE">
              <w:rPr>
                <w:sz w:val="22"/>
                <w:szCs w:val="22"/>
              </w:rPr>
              <w:t>ул. Тольятти, 39</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Кузнецкстроевский, 12, 26, 32А, 32Б, 34, 34А, 34Б, 36, 38, 40, 42;</w:t>
            </w:r>
          </w:p>
          <w:p w:rsidR="00960D51" w:rsidRPr="00B61ABE" w:rsidRDefault="00960D51" w:rsidP="001018D2">
            <w:pPr>
              <w:rPr>
                <w:sz w:val="22"/>
                <w:szCs w:val="22"/>
              </w:rPr>
            </w:pPr>
            <w:r w:rsidRPr="00B61ABE">
              <w:rPr>
                <w:sz w:val="22"/>
                <w:szCs w:val="22"/>
              </w:rPr>
              <w:t>Пионерский, 53, 57.</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Тольятти, 37, 41, 43, 45, 45А, 47,51.</w:t>
            </w:r>
          </w:p>
        </w:tc>
        <w:tc>
          <w:tcPr>
            <w:tcW w:w="2834" w:type="dxa"/>
          </w:tcPr>
          <w:p w:rsidR="00960D51" w:rsidRPr="00B61ABE" w:rsidRDefault="00960D51" w:rsidP="001018D2">
            <w:pPr>
              <w:jc w:val="center"/>
              <w:rPr>
                <w:sz w:val="22"/>
                <w:szCs w:val="22"/>
              </w:rPr>
            </w:pPr>
            <w:r w:rsidRPr="00B61ABE">
              <w:rPr>
                <w:sz w:val="22"/>
                <w:szCs w:val="22"/>
              </w:rPr>
              <w:t>Информационный щит на Аллее «Кузнецкстроевский»</w:t>
            </w:r>
          </w:p>
          <w:p w:rsidR="00960D51" w:rsidRPr="00B61ABE" w:rsidRDefault="00960D51" w:rsidP="001018D2">
            <w:pPr>
              <w:jc w:val="center"/>
              <w:rPr>
                <w:sz w:val="22"/>
                <w:szCs w:val="22"/>
              </w:rPr>
            </w:pPr>
            <w:r w:rsidRPr="00B61ABE">
              <w:rPr>
                <w:sz w:val="22"/>
                <w:szCs w:val="22"/>
              </w:rPr>
              <w:t>(в районе д.26 пр. Кузнецстроевский)</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707</w:t>
            </w:r>
          </w:p>
        </w:tc>
        <w:tc>
          <w:tcPr>
            <w:tcW w:w="2552" w:type="dxa"/>
          </w:tcPr>
          <w:p w:rsidR="00960D51" w:rsidRPr="00B61ABE" w:rsidRDefault="00960D51" w:rsidP="001018D2">
            <w:pPr>
              <w:rPr>
                <w:sz w:val="22"/>
                <w:szCs w:val="22"/>
              </w:rPr>
            </w:pPr>
            <w:r w:rsidRPr="00B61ABE">
              <w:rPr>
                <w:sz w:val="22"/>
                <w:szCs w:val="22"/>
              </w:rPr>
              <w:t xml:space="preserve">МБНОУ «Гимназия № 62», </w:t>
            </w:r>
          </w:p>
          <w:p w:rsidR="00960D51" w:rsidRPr="00B61ABE" w:rsidRDefault="00960D51" w:rsidP="001018D2">
            <w:pPr>
              <w:rPr>
                <w:sz w:val="22"/>
                <w:szCs w:val="22"/>
              </w:rPr>
            </w:pPr>
            <w:r w:rsidRPr="00B61ABE">
              <w:rPr>
                <w:sz w:val="22"/>
                <w:szCs w:val="22"/>
              </w:rPr>
              <w:t>ул. Тольятти, 39</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bCs/>
                <w:sz w:val="22"/>
                <w:szCs w:val="22"/>
              </w:rPr>
            </w:pPr>
            <w:r w:rsidRPr="00B61ABE">
              <w:rPr>
                <w:bCs/>
                <w:sz w:val="22"/>
                <w:szCs w:val="22"/>
              </w:rPr>
              <w:t>Ермакова, 3, 5, 7, 9, 11;</w:t>
            </w:r>
          </w:p>
          <w:p w:rsidR="00960D51" w:rsidRPr="00B61ABE" w:rsidRDefault="00960D51" w:rsidP="001018D2">
            <w:pPr>
              <w:rPr>
                <w:sz w:val="22"/>
                <w:szCs w:val="22"/>
              </w:rPr>
            </w:pPr>
            <w:r w:rsidRPr="00B61ABE">
              <w:rPr>
                <w:sz w:val="22"/>
                <w:szCs w:val="22"/>
              </w:rPr>
              <w:t>Кузнецкстроевский, 44, 46, 48, 50, 52.</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Павловского, 1, 1А, 3, 4, 5, 7, 10, 12, 14;</w:t>
            </w:r>
          </w:p>
          <w:p w:rsidR="00960D51" w:rsidRPr="00B61ABE" w:rsidRDefault="00960D51" w:rsidP="001018D2">
            <w:pPr>
              <w:rPr>
                <w:sz w:val="22"/>
                <w:szCs w:val="22"/>
              </w:rPr>
            </w:pPr>
            <w:r w:rsidRPr="00B61ABE">
              <w:rPr>
                <w:sz w:val="22"/>
                <w:szCs w:val="22"/>
              </w:rPr>
              <w:t>Тольятти, 53.</w:t>
            </w:r>
          </w:p>
        </w:tc>
        <w:tc>
          <w:tcPr>
            <w:tcW w:w="2834" w:type="dxa"/>
          </w:tcPr>
          <w:p w:rsidR="00960D51" w:rsidRPr="00B61ABE" w:rsidRDefault="00960D51" w:rsidP="001018D2">
            <w:pPr>
              <w:spacing w:after="200" w:line="276" w:lineRule="auto"/>
              <w:contextualSpacing/>
              <w:jc w:val="center"/>
              <w:rPr>
                <w:sz w:val="22"/>
                <w:szCs w:val="22"/>
              </w:rPr>
            </w:pPr>
            <w:r w:rsidRPr="00B61ABE">
              <w:rPr>
                <w:sz w:val="22"/>
                <w:szCs w:val="22"/>
              </w:rPr>
              <w:t>Информационный щит в районе остановки «Гранд Медика» в направлении ул. Павловского</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708</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с углубленным изучением английского языка № 72», </w:t>
            </w:r>
          </w:p>
          <w:p w:rsidR="00960D51" w:rsidRPr="00B61ABE" w:rsidRDefault="00960D51" w:rsidP="001018D2">
            <w:pPr>
              <w:rPr>
                <w:sz w:val="22"/>
                <w:szCs w:val="22"/>
              </w:rPr>
            </w:pPr>
            <w:r w:rsidRPr="00B61ABE">
              <w:rPr>
                <w:sz w:val="22"/>
                <w:szCs w:val="22"/>
              </w:rPr>
              <w:t>ул. Свердлова, 10</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bCs/>
                <w:sz w:val="22"/>
                <w:szCs w:val="22"/>
              </w:rPr>
            </w:pPr>
            <w:r w:rsidRPr="00B61ABE">
              <w:rPr>
                <w:sz w:val="22"/>
                <w:szCs w:val="22"/>
              </w:rPr>
              <w:t>Ермакова, 2, 6;</w:t>
            </w:r>
          </w:p>
          <w:p w:rsidR="00960D51" w:rsidRPr="00B61ABE" w:rsidRDefault="00960D51" w:rsidP="001018D2">
            <w:pPr>
              <w:rPr>
                <w:sz w:val="22"/>
                <w:szCs w:val="22"/>
              </w:rPr>
            </w:pPr>
            <w:r w:rsidRPr="00B61ABE">
              <w:rPr>
                <w:sz w:val="22"/>
                <w:szCs w:val="22"/>
              </w:rPr>
              <w:t>Пионерский, 58, 60.</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57, 59, 61, 65, 67;</w:t>
            </w:r>
          </w:p>
          <w:p w:rsidR="00960D51" w:rsidRPr="00B61ABE" w:rsidRDefault="00960D51" w:rsidP="001018D2">
            <w:pPr>
              <w:rPr>
                <w:sz w:val="22"/>
                <w:szCs w:val="22"/>
              </w:rPr>
            </w:pPr>
            <w:r w:rsidRPr="00B61ABE">
              <w:rPr>
                <w:sz w:val="22"/>
                <w:szCs w:val="22"/>
              </w:rPr>
              <w:t>Свердлова, 2, 4, 8, 8А, 12;</w:t>
            </w:r>
          </w:p>
          <w:p w:rsidR="00960D51" w:rsidRPr="00B61ABE" w:rsidRDefault="00960D51" w:rsidP="001018D2">
            <w:pPr>
              <w:rPr>
                <w:sz w:val="22"/>
                <w:szCs w:val="22"/>
              </w:rPr>
            </w:pPr>
            <w:r w:rsidRPr="00B61ABE">
              <w:rPr>
                <w:sz w:val="22"/>
                <w:szCs w:val="22"/>
              </w:rPr>
              <w:t>Тольятти, 29, 31, 33.</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«ЗАГС»</w:t>
            </w:r>
          </w:p>
          <w:p w:rsidR="00960D51" w:rsidRPr="00B61ABE" w:rsidRDefault="00960D51" w:rsidP="001018D2">
            <w:pPr>
              <w:jc w:val="center"/>
              <w:rPr>
                <w:sz w:val="22"/>
                <w:szCs w:val="22"/>
              </w:rPr>
            </w:pPr>
            <w:r w:rsidRPr="00B61ABE">
              <w:rPr>
                <w:sz w:val="22"/>
                <w:szCs w:val="22"/>
              </w:rPr>
              <w:t>в направлении ТЦ Виктория -2</w:t>
            </w:r>
          </w:p>
          <w:p w:rsidR="00960D51" w:rsidRPr="00B61ABE" w:rsidRDefault="00960D51" w:rsidP="001018D2">
            <w:pPr>
              <w:jc w:val="center"/>
              <w:rPr>
                <w:sz w:val="22"/>
                <w:szCs w:val="22"/>
              </w:rPr>
            </w:pPr>
            <w:r w:rsidRPr="00B61ABE">
              <w:rPr>
                <w:sz w:val="22"/>
                <w:szCs w:val="22"/>
              </w:rPr>
              <w:t>(пр. Ермакова,2)</w:t>
            </w: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709</w:t>
            </w:r>
          </w:p>
        </w:tc>
        <w:tc>
          <w:tcPr>
            <w:tcW w:w="2552" w:type="dxa"/>
          </w:tcPr>
          <w:p w:rsidR="00960D51" w:rsidRPr="00B61ABE" w:rsidRDefault="00960D51" w:rsidP="001018D2">
            <w:pPr>
              <w:rPr>
                <w:sz w:val="22"/>
                <w:szCs w:val="22"/>
              </w:rPr>
            </w:pPr>
            <w:r w:rsidRPr="00B61ABE">
              <w:rPr>
                <w:sz w:val="22"/>
                <w:szCs w:val="22"/>
              </w:rPr>
              <w:t xml:space="preserve">МБНОУ «Гимназия № 70», </w:t>
            </w:r>
          </w:p>
          <w:p w:rsidR="00960D51" w:rsidRPr="00B61ABE" w:rsidRDefault="00960D51" w:rsidP="001018D2">
            <w:pPr>
              <w:rPr>
                <w:sz w:val="22"/>
                <w:szCs w:val="22"/>
              </w:rPr>
            </w:pPr>
            <w:r w:rsidRPr="00B61ABE">
              <w:rPr>
                <w:sz w:val="22"/>
                <w:szCs w:val="22"/>
              </w:rPr>
              <w:t>ул. Франкфурта, 16</w:t>
            </w:r>
          </w:p>
        </w:tc>
        <w:tc>
          <w:tcPr>
            <w:tcW w:w="4111" w:type="dxa"/>
          </w:tcPr>
          <w:p w:rsidR="00960D51" w:rsidRPr="00B61ABE" w:rsidRDefault="00960D51" w:rsidP="001018D2">
            <w:pPr>
              <w:rPr>
                <w:sz w:val="22"/>
                <w:szCs w:val="22"/>
              </w:rPr>
            </w:pPr>
            <w:r w:rsidRPr="00B61ABE">
              <w:rPr>
                <w:sz w:val="22"/>
                <w:szCs w:val="22"/>
              </w:rPr>
              <w:t>УЛИЦА:</w:t>
            </w:r>
          </w:p>
          <w:p w:rsidR="00960D51" w:rsidRPr="00B61ABE" w:rsidRDefault="00960D51" w:rsidP="001018D2">
            <w:pPr>
              <w:rPr>
                <w:sz w:val="22"/>
                <w:szCs w:val="22"/>
              </w:rPr>
            </w:pPr>
            <w:r w:rsidRPr="00B61ABE">
              <w:rPr>
                <w:sz w:val="22"/>
                <w:szCs w:val="22"/>
              </w:rPr>
              <w:t>Франкфурта, 1, 3, 5, 10, 12, 13, 14, 15, 17, 19, 20, 22, 25.</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«Администрация города»</w:t>
            </w:r>
          </w:p>
          <w:p w:rsidR="00960D51" w:rsidRPr="00B61ABE" w:rsidRDefault="00960D51" w:rsidP="001018D2">
            <w:pPr>
              <w:jc w:val="center"/>
              <w:rPr>
                <w:sz w:val="22"/>
                <w:szCs w:val="22"/>
              </w:rPr>
            </w:pPr>
            <w:r w:rsidRPr="00B61ABE">
              <w:rPr>
                <w:sz w:val="22"/>
                <w:szCs w:val="22"/>
              </w:rPr>
              <w:t>(ул. Фракфурта,1)</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710</w:t>
            </w:r>
          </w:p>
        </w:tc>
        <w:tc>
          <w:tcPr>
            <w:tcW w:w="2552" w:type="dxa"/>
          </w:tcPr>
          <w:p w:rsidR="00960D51" w:rsidRPr="00B61ABE" w:rsidRDefault="00960D51" w:rsidP="001018D2">
            <w:pPr>
              <w:rPr>
                <w:sz w:val="22"/>
                <w:szCs w:val="22"/>
              </w:rPr>
            </w:pPr>
            <w:r w:rsidRPr="00B61ABE">
              <w:rPr>
                <w:sz w:val="22"/>
                <w:szCs w:val="22"/>
              </w:rPr>
              <w:t>МБНОУ «Гимназия № 70»,</w:t>
            </w:r>
          </w:p>
          <w:p w:rsidR="00960D51" w:rsidRPr="00B61ABE" w:rsidRDefault="00960D51" w:rsidP="001018D2">
            <w:pPr>
              <w:rPr>
                <w:sz w:val="22"/>
                <w:szCs w:val="22"/>
              </w:rPr>
            </w:pPr>
            <w:r w:rsidRPr="00B61ABE">
              <w:rPr>
                <w:sz w:val="22"/>
                <w:szCs w:val="22"/>
              </w:rPr>
              <w:t xml:space="preserve"> ул. Франкфурта, 16</w:t>
            </w:r>
          </w:p>
        </w:tc>
        <w:tc>
          <w:tcPr>
            <w:tcW w:w="4111" w:type="dxa"/>
          </w:tcPr>
          <w:p w:rsidR="00960D51" w:rsidRPr="00B61ABE" w:rsidRDefault="00960D51" w:rsidP="001018D2">
            <w:pPr>
              <w:rPr>
                <w:sz w:val="22"/>
                <w:szCs w:val="22"/>
              </w:rPr>
            </w:pPr>
            <w:r w:rsidRPr="00B61ABE">
              <w:rPr>
                <w:sz w:val="22"/>
                <w:szCs w:val="22"/>
              </w:rPr>
              <w:t>УЛИЦЫ:</w:t>
            </w:r>
          </w:p>
          <w:p w:rsidR="00960D51" w:rsidRPr="00B61ABE" w:rsidRDefault="00960D51" w:rsidP="001018D2">
            <w:pPr>
              <w:rPr>
                <w:sz w:val="22"/>
                <w:szCs w:val="22"/>
              </w:rPr>
            </w:pPr>
            <w:r w:rsidRPr="00B61ABE">
              <w:rPr>
                <w:sz w:val="22"/>
                <w:szCs w:val="22"/>
              </w:rPr>
              <w:t>Запорожская, 21, 21А, 21Б, 23, 25, 29;</w:t>
            </w:r>
          </w:p>
          <w:p w:rsidR="00960D51" w:rsidRPr="00B61ABE" w:rsidRDefault="00960D51" w:rsidP="001018D2">
            <w:pPr>
              <w:rPr>
                <w:sz w:val="22"/>
                <w:szCs w:val="22"/>
              </w:rPr>
            </w:pPr>
            <w:r w:rsidRPr="00B61ABE">
              <w:rPr>
                <w:sz w:val="22"/>
                <w:szCs w:val="22"/>
              </w:rPr>
              <w:t>Кирова, 73, 75, 77, 81, 85, 87;</w:t>
            </w:r>
          </w:p>
          <w:p w:rsidR="00960D51" w:rsidRPr="00B61ABE" w:rsidRDefault="00960D51" w:rsidP="001018D2">
            <w:pPr>
              <w:rPr>
                <w:sz w:val="22"/>
                <w:szCs w:val="22"/>
              </w:rPr>
            </w:pPr>
            <w:r w:rsidRPr="00B61ABE">
              <w:rPr>
                <w:sz w:val="22"/>
                <w:szCs w:val="22"/>
              </w:rPr>
              <w:t>Франкфурта, 2, 4, 6, 8.</w:t>
            </w:r>
          </w:p>
          <w:p w:rsidR="00960D51" w:rsidRPr="00B61ABE" w:rsidRDefault="00960D51" w:rsidP="001018D2">
            <w:pPr>
              <w:rPr>
                <w:sz w:val="22"/>
                <w:szCs w:val="22"/>
              </w:rPr>
            </w:pP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«Орбита»</w:t>
            </w:r>
          </w:p>
          <w:p w:rsidR="00960D51" w:rsidRPr="00B61ABE" w:rsidRDefault="00960D51" w:rsidP="001018D2">
            <w:pPr>
              <w:jc w:val="center"/>
              <w:rPr>
                <w:sz w:val="22"/>
                <w:szCs w:val="22"/>
              </w:rPr>
            </w:pPr>
            <w:r w:rsidRPr="00B61ABE">
              <w:rPr>
                <w:sz w:val="22"/>
                <w:szCs w:val="22"/>
              </w:rPr>
              <w:t>(ул. Кирова, 75)</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711</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67», </w:t>
            </w:r>
          </w:p>
          <w:p w:rsidR="00960D51" w:rsidRPr="00B61ABE" w:rsidRDefault="00960D51" w:rsidP="001018D2">
            <w:pPr>
              <w:rPr>
                <w:sz w:val="22"/>
                <w:szCs w:val="22"/>
              </w:rPr>
            </w:pPr>
            <w:r w:rsidRPr="00B61ABE">
              <w:rPr>
                <w:sz w:val="22"/>
                <w:szCs w:val="22"/>
              </w:rPr>
              <w:t>ул. Тольятти, 52</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Свердлова, 7;</w:t>
            </w:r>
          </w:p>
          <w:p w:rsidR="00960D51" w:rsidRPr="00B61ABE" w:rsidRDefault="00960D51" w:rsidP="001018D2">
            <w:pPr>
              <w:rPr>
                <w:sz w:val="22"/>
                <w:szCs w:val="22"/>
              </w:rPr>
            </w:pPr>
            <w:r w:rsidRPr="00B61ABE">
              <w:rPr>
                <w:sz w:val="22"/>
                <w:szCs w:val="22"/>
              </w:rPr>
              <w:t>Тольятти, 42, 44, 46, 46А, 48, 56, 58, 60, 62/1, 62/2, 62/3, 62/4, 62/5, 62/6, 64, 66, 68, 70, 70А, 72, 74, 76, 78, 80.</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«Глобус»</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712</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67», </w:t>
            </w:r>
          </w:p>
          <w:p w:rsidR="00960D51" w:rsidRPr="00B61ABE" w:rsidRDefault="00960D51" w:rsidP="001018D2">
            <w:pPr>
              <w:rPr>
                <w:sz w:val="22"/>
                <w:szCs w:val="22"/>
              </w:rPr>
            </w:pPr>
            <w:r w:rsidRPr="00B61ABE">
              <w:rPr>
                <w:sz w:val="22"/>
                <w:szCs w:val="22"/>
              </w:rPr>
              <w:t>ул. Тольятти, 52</w:t>
            </w:r>
          </w:p>
        </w:tc>
        <w:tc>
          <w:tcPr>
            <w:tcW w:w="4111" w:type="dxa"/>
          </w:tcPr>
          <w:p w:rsidR="00960D51" w:rsidRPr="00B61ABE" w:rsidRDefault="00960D51" w:rsidP="001018D2">
            <w:pPr>
              <w:rPr>
                <w:sz w:val="22"/>
                <w:szCs w:val="22"/>
              </w:rPr>
            </w:pPr>
            <w:r w:rsidRPr="00B61ABE">
              <w:rPr>
                <w:sz w:val="22"/>
                <w:szCs w:val="22"/>
              </w:rPr>
              <w:t>ПРОСПЕКТ:</w:t>
            </w:r>
          </w:p>
          <w:p w:rsidR="00960D51" w:rsidRPr="00B61ABE" w:rsidRDefault="00960D51" w:rsidP="001018D2">
            <w:pPr>
              <w:rPr>
                <w:sz w:val="22"/>
                <w:szCs w:val="22"/>
              </w:rPr>
            </w:pPr>
            <w:r w:rsidRPr="00B61ABE">
              <w:rPr>
                <w:sz w:val="22"/>
                <w:szCs w:val="22"/>
              </w:rPr>
              <w:t>Пионерский, 62, 64;</w:t>
            </w:r>
          </w:p>
          <w:p w:rsidR="00960D51" w:rsidRPr="00B61ABE" w:rsidRDefault="00960D51" w:rsidP="001018D2">
            <w:pPr>
              <w:rPr>
                <w:sz w:val="22"/>
                <w:szCs w:val="22"/>
              </w:rPr>
            </w:pPr>
            <w:r w:rsidRPr="00B61ABE">
              <w:rPr>
                <w:sz w:val="22"/>
                <w:szCs w:val="22"/>
              </w:rPr>
              <w:t>УЛИЦЫ:</w:t>
            </w:r>
          </w:p>
          <w:p w:rsidR="00960D51" w:rsidRPr="00B61ABE" w:rsidRDefault="00960D51" w:rsidP="001018D2">
            <w:pPr>
              <w:rPr>
                <w:sz w:val="22"/>
                <w:szCs w:val="22"/>
              </w:rPr>
            </w:pPr>
            <w:r w:rsidRPr="00B61ABE">
              <w:rPr>
                <w:sz w:val="22"/>
                <w:szCs w:val="22"/>
              </w:rPr>
              <w:t>Запорожская,  31, 33, 35, 39, 41, 43, 45, 47, 49, 51, 53, 57, 61;</w:t>
            </w:r>
          </w:p>
          <w:p w:rsidR="00960D51" w:rsidRPr="00B61ABE" w:rsidRDefault="00960D51" w:rsidP="001018D2">
            <w:pPr>
              <w:rPr>
                <w:sz w:val="22"/>
                <w:szCs w:val="22"/>
              </w:rPr>
            </w:pPr>
            <w:r w:rsidRPr="00B61ABE">
              <w:rPr>
                <w:sz w:val="22"/>
                <w:szCs w:val="22"/>
              </w:rPr>
              <w:t>Свердлова, 22, 24, 26, 28, 30.</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д.49</w:t>
            </w:r>
          </w:p>
          <w:p w:rsidR="00960D51" w:rsidRPr="00B61ABE" w:rsidRDefault="00960D51" w:rsidP="001018D2">
            <w:pPr>
              <w:jc w:val="center"/>
              <w:rPr>
                <w:sz w:val="22"/>
                <w:szCs w:val="22"/>
              </w:rPr>
            </w:pPr>
            <w:r w:rsidRPr="00B61ABE">
              <w:rPr>
                <w:sz w:val="22"/>
                <w:szCs w:val="22"/>
              </w:rPr>
              <w:t>ул. Запорожская</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713</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52», </w:t>
            </w:r>
          </w:p>
          <w:p w:rsidR="00960D51" w:rsidRPr="00B61ABE" w:rsidRDefault="00960D51" w:rsidP="001018D2">
            <w:pPr>
              <w:rPr>
                <w:sz w:val="22"/>
                <w:szCs w:val="22"/>
              </w:rPr>
            </w:pPr>
            <w:r w:rsidRPr="00B61ABE">
              <w:rPr>
                <w:sz w:val="22"/>
                <w:szCs w:val="22"/>
              </w:rPr>
              <w:t>ул. Ушинского, 5</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Строителей, 21, 23, 25, 27, 29, 31, 33, 35, 37, 39, 41, 43, 45, 47/9, 49;</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Пирогова, 24, 26, 28.</w:t>
            </w:r>
          </w:p>
          <w:p w:rsidR="00960D51" w:rsidRPr="00B61ABE" w:rsidRDefault="00960D51" w:rsidP="001018D2">
            <w:pPr>
              <w:rPr>
                <w:sz w:val="22"/>
                <w:szCs w:val="22"/>
              </w:rPr>
            </w:pPr>
            <w:r w:rsidRPr="00B61ABE">
              <w:rPr>
                <w:sz w:val="22"/>
                <w:szCs w:val="22"/>
              </w:rPr>
              <w:t>ПЕРЕУЛОК:</w:t>
            </w:r>
          </w:p>
          <w:p w:rsidR="00960D51" w:rsidRPr="00B61ABE" w:rsidRDefault="00960D51" w:rsidP="001018D2">
            <w:pPr>
              <w:rPr>
                <w:sz w:val="22"/>
                <w:szCs w:val="22"/>
              </w:rPr>
            </w:pPr>
            <w:r w:rsidRPr="00B61ABE">
              <w:rPr>
                <w:sz w:val="22"/>
                <w:szCs w:val="22"/>
              </w:rPr>
              <w:t>Вологодского, 3, 6, 8, 10.</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Буркацкого,  8, 10, 12, 14, 16, 20, 22, 24, 26, 28;</w:t>
            </w:r>
          </w:p>
          <w:p w:rsidR="00960D51" w:rsidRPr="00B61ABE" w:rsidRDefault="00960D51" w:rsidP="001018D2">
            <w:pPr>
              <w:rPr>
                <w:sz w:val="22"/>
                <w:szCs w:val="22"/>
              </w:rPr>
            </w:pPr>
            <w:r w:rsidRPr="00B61ABE">
              <w:rPr>
                <w:sz w:val="22"/>
                <w:szCs w:val="22"/>
              </w:rPr>
              <w:t>Специальный приемник Управления МВД по г. Новокузнецку (проезд Буркацкого, 5)</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«Дворец спорта» (нечетная сторона)</w:t>
            </w: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tc>
      </w:tr>
      <w:tr w:rsidR="00960D51" w:rsidRPr="00B61ABE" w:rsidTr="00EB7461">
        <w:trPr>
          <w:trHeight w:val="3683"/>
        </w:trPr>
        <w:tc>
          <w:tcPr>
            <w:tcW w:w="817" w:type="dxa"/>
          </w:tcPr>
          <w:p w:rsidR="00960D51" w:rsidRPr="00B61ABE" w:rsidRDefault="00960D51" w:rsidP="001018D2">
            <w:pPr>
              <w:jc w:val="center"/>
              <w:rPr>
                <w:sz w:val="22"/>
                <w:szCs w:val="22"/>
              </w:rPr>
            </w:pPr>
            <w:r w:rsidRPr="00B61ABE">
              <w:rPr>
                <w:sz w:val="22"/>
                <w:szCs w:val="22"/>
              </w:rPr>
              <w:t>714</w:t>
            </w:r>
          </w:p>
        </w:tc>
        <w:tc>
          <w:tcPr>
            <w:tcW w:w="2552" w:type="dxa"/>
          </w:tcPr>
          <w:p w:rsidR="00960D51" w:rsidRPr="00B61ABE" w:rsidRDefault="00960D51" w:rsidP="001018D2">
            <w:pPr>
              <w:rPr>
                <w:sz w:val="22"/>
                <w:szCs w:val="22"/>
              </w:rPr>
            </w:pPr>
            <w:r w:rsidRPr="00B61ABE">
              <w:rPr>
                <w:sz w:val="22"/>
                <w:szCs w:val="22"/>
              </w:rPr>
              <w:t>Федеральное государственное автономное учреждение дополнительного и профессионального образования «Новокузнецкий центр профессиональной подготовки и повышения квалификации кадров Федерального дорожного агентства», ул. ДОЗ,17а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Строителей, 84, 86, 88, 88А, 88Б, 90, 90Б, 92, 94, 96, 100, 100А, 104</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Дальневосточная (полностью);</w:t>
            </w:r>
          </w:p>
          <w:p w:rsidR="00960D51" w:rsidRPr="00B61ABE" w:rsidRDefault="00960D51" w:rsidP="001018D2">
            <w:pPr>
              <w:rPr>
                <w:sz w:val="22"/>
                <w:szCs w:val="22"/>
              </w:rPr>
            </w:pPr>
            <w:r w:rsidRPr="00B61ABE">
              <w:rPr>
                <w:sz w:val="22"/>
                <w:szCs w:val="22"/>
              </w:rPr>
              <w:t>ДОЗ, 1, 2, 4, 5, 6, 7, 8, 15, 16, 17;</w:t>
            </w:r>
          </w:p>
          <w:p w:rsidR="00960D51" w:rsidRPr="00B61ABE" w:rsidRDefault="00960D51" w:rsidP="001018D2">
            <w:pPr>
              <w:rPr>
                <w:sz w:val="22"/>
                <w:szCs w:val="22"/>
              </w:rPr>
            </w:pPr>
            <w:r w:rsidRPr="00B61ABE">
              <w:rPr>
                <w:sz w:val="22"/>
                <w:szCs w:val="22"/>
              </w:rPr>
              <w:t>Дозовская (полностью);</w:t>
            </w:r>
          </w:p>
          <w:p w:rsidR="00960D51" w:rsidRPr="00B61ABE" w:rsidRDefault="00960D51" w:rsidP="001018D2">
            <w:pPr>
              <w:rPr>
                <w:sz w:val="22"/>
                <w:szCs w:val="22"/>
              </w:rPr>
            </w:pPr>
            <w:r w:rsidRPr="00B61ABE">
              <w:rPr>
                <w:sz w:val="22"/>
                <w:szCs w:val="22"/>
              </w:rPr>
              <w:t>Ноградская, 19, 21;</w:t>
            </w:r>
          </w:p>
          <w:p w:rsidR="00960D51" w:rsidRPr="00B61ABE" w:rsidRDefault="00960D51" w:rsidP="001018D2">
            <w:pPr>
              <w:rPr>
                <w:sz w:val="22"/>
                <w:szCs w:val="22"/>
              </w:rPr>
            </w:pPr>
            <w:r w:rsidRPr="00B61ABE">
              <w:rPr>
                <w:sz w:val="22"/>
                <w:szCs w:val="22"/>
              </w:rPr>
              <w:t>Северная (полностью);</w:t>
            </w:r>
          </w:p>
          <w:p w:rsidR="00960D51" w:rsidRPr="00B61ABE" w:rsidRDefault="00960D51" w:rsidP="001018D2">
            <w:pPr>
              <w:rPr>
                <w:sz w:val="22"/>
                <w:szCs w:val="22"/>
              </w:rPr>
            </w:pPr>
            <w:r w:rsidRPr="00B61ABE">
              <w:rPr>
                <w:sz w:val="22"/>
                <w:szCs w:val="22"/>
              </w:rPr>
              <w:t>Социалистическая (полностью);</w:t>
            </w:r>
          </w:p>
          <w:p w:rsidR="00960D51" w:rsidRPr="00B61ABE" w:rsidRDefault="00960D51" w:rsidP="001018D2">
            <w:pPr>
              <w:rPr>
                <w:bCs/>
                <w:sz w:val="22"/>
                <w:szCs w:val="22"/>
              </w:rPr>
            </w:pPr>
            <w:r w:rsidRPr="00B61ABE">
              <w:rPr>
                <w:sz w:val="22"/>
                <w:szCs w:val="22"/>
              </w:rPr>
              <w:t>Уфимская (полностью).</w:t>
            </w:r>
          </w:p>
          <w:p w:rsidR="00960D51" w:rsidRPr="00B61ABE" w:rsidRDefault="00960D51" w:rsidP="001018D2">
            <w:pPr>
              <w:rPr>
                <w:sz w:val="22"/>
                <w:szCs w:val="22"/>
              </w:rPr>
            </w:pPr>
            <w:r w:rsidRPr="00B61ABE">
              <w:rPr>
                <w:sz w:val="22"/>
                <w:szCs w:val="22"/>
              </w:rPr>
              <w:t>Муниципальное казенное учреждение «Дом временного и ночного пребывания для лиц без определенного места жительства и занятий» (ул. ДОЗ, 9)</w:t>
            </w:r>
          </w:p>
        </w:tc>
        <w:tc>
          <w:tcPr>
            <w:tcW w:w="2834" w:type="dxa"/>
          </w:tcPr>
          <w:p w:rsidR="00960D51" w:rsidRPr="00B61ABE" w:rsidRDefault="00960D51" w:rsidP="001018D2">
            <w:pPr>
              <w:pStyle w:val="ListParagraph"/>
              <w:ind w:left="0"/>
              <w:jc w:val="center"/>
              <w:rPr>
                <w:sz w:val="22"/>
                <w:szCs w:val="22"/>
              </w:rPr>
            </w:pPr>
            <w:r w:rsidRPr="00B61ABE">
              <w:rPr>
                <w:sz w:val="22"/>
                <w:szCs w:val="22"/>
              </w:rPr>
              <w:t>Информационный щит в районе остановки</w:t>
            </w:r>
          </w:p>
          <w:p w:rsidR="00960D51" w:rsidRPr="00B61ABE" w:rsidRDefault="00960D51" w:rsidP="001018D2">
            <w:pPr>
              <w:pStyle w:val="ListParagraph"/>
              <w:ind w:left="0"/>
              <w:jc w:val="center"/>
              <w:rPr>
                <w:sz w:val="22"/>
                <w:szCs w:val="22"/>
              </w:rPr>
            </w:pPr>
            <w:r w:rsidRPr="00B61ABE">
              <w:rPr>
                <w:sz w:val="22"/>
                <w:szCs w:val="22"/>
              </w:rPr>
              <w:t>«Речной Вокзал»</w:t>
            </w:r>
          </w:p>
          <w:p w:rsidR="00960D51" w:rsidRPr="00B61ABE" w:rsidRDefault="00960D51" w:rsidP="001018D2">
            <w:pPr>
              <w:jc w:val="center"/>
              <w:rPr>
                <w:sz w:val="22"/>
                <w:szCs w:val="22"/>
              </w:rPr>
            </w:pPr>
            <w:r w:rsidRPr="00B61ABE">
              <w:rPr>
                <w:sz w:val="22"/>
                <w:szCs w:val="22"/>
              </w:rPr>
              <w:t>в направлении «Вокзала»</w:t>
            </w: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rPr>
                <w:sz w:val="22"/>
                <w:szCs w:val="22"/>
                <w:highlight w:val="yellow"/>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715</w:t>
            </w:r>
          </w:p>
        </w:tc>
        <w:tc>
          <w:tcPr>
            <w:tcW w:w="2552" w:type="dxa"/>
          </w:tcPr>
          <w:p w:rsidR="00960D51" w:rsidRPr="00B61ABE" w:rsidRDefault="00960D51" w:rsidP="001018D2">
            <w:pPr>
              <w:rPr>
                <w:sz w:val="22"/>
                <w:szCs w:val="22"/>
              </w:rPr>
            </w:pPr>
            <w:r w:rsidRPr="00B61ABE">
              <w:rPr>
                <w:sz w:val="22"/>
                <w:szCs w:val="22"/>
              </w:rPr>
              <w:t>Муниципальное бюджетное общеобразовательное учреждение «Средняя общеобразовательная школа № 97», ул. Покрышкина, 18</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Строителей, 51, 53, 57, 59, 61, 63, 65, 69, 71, 73.</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Ермака, 2, 4, 6, 10, 14, 16, 18, 22, 24, 26;</w:t>
            </w:r>
          </w:p>
          <w:p w:rsidR="00960D51" w:rsidRPr="00B61ABE" w:rsidRDefault="00960D51" w:rsidP="001018D2">
            <w:pPr>
              <w:rPr>
                <w:sz w:val="22"/>
                <w:szCs w:val="22"/>
              </w:rPr>
            </w:pPr>
            <w:r w:rsidRPr="00B61ABE">
              <w:rPr>
                <w:sz w:val="22"/>
                <w:szCs w:val="22"/>
              </w:rPr>
              <w:t>Фестивальная, 2, 3А, 4, 6, 7, 7А, 7Б, 8, 9, 10, 11, 12, 13, 14, 15, 16, 17, 18, 19, 21.</w:t>
            </w:r>
          </w:p>
          <w:p w:rsidR="00960D51" w:rsidRPr="00B61ABE" w:rsidRDefault="00960D51" w:rsidP="001018D2">
            <w:pPr>
              <w:rPr>
                <w:sz w:val="22"/>
                <w:szCs w:val="22"/>
              </w:rPr>
            </w:pPr>
            <w:r w:rsidRPr="00B61ABE">
              <w:rPr>
                <w:sz w:val="22"/>
                <w:szCs w:val="22"/>
              </w:rPr>
              <w:t>Призывной пункт Военного комиссариата Центрального, Куйбышевского и Новокузнецкого районов г. Новокузнецка Кемеровской области (ул. Ермака, 20)</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«Проспект Строителей»</w:t>
            </w:r>
          </w:p>
          <w:p w:rsidR="00960D51" w:rsidRPr="00B61ABE" w:rsidRDefault="00960D51" w:rsidP="001018D2">
            <w:pPr>
              <w:jc w:val="center"/>
              <w:rPr>
                <w:sz w:val="22"/>
                <w:szCs w:val="22"/>
              </w:rPr>
            </w:pPr>
            <w:r w:rsidRPr="00B61ABE">
              <w:rPr>
                <w:sz w:val="22"/>
                <w:szCs w:val="22"/>
              </w:rPr>
              <w:t>(нечетная сторона)</w:t>
            </w: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716</w:t>
            </w:r>
          </w:p>
        </w:tc>
        <w:tc>
          <w:tcPr>
            <w:tcW w:w="2552" w:type="dxa"/>
          </w:tcPr>
          <w:p w:rsidR="00960D51" w:rsidRPr="00B61ABE" w:rsidRDefault="00960D51" w:rsidP="001018D2">
            <w:pPr>
              <w:rPr>
                <w:sz w:val="22"/>
                <w:szCs w:val="22"/>
              </w:rPr>
            </w:pPr>
            <w:r w:rsidRPr="00B61ABE">
              <w:rPr>
                <w:sz w:val="22"/>
                <w:szCs w:val="22"/>
              </w:rPr>
              <w:t xml:space="preserve">НФИ ФГБОУ ВПО «Кемеровский государственный университет», </w:t>
            </w:r>
          </w:p>
          <w:p w:rsidR="00960D51" w:rsidRPr="00B61ABE" w:rsidRDefault="00960D51" w:rsidP="001018D2">
            <w:pPr>
              <w:rPr>
                <w:sz w:val="22"/>
                <w:szCs w:val="22"/>
              </w:rPr>
            </w:pPr>
            <w:r w:rsidRPr="00B61ABE">
              <w:rPr>
                <w:sz w:val="22"/>
                <w:szCs w:val="22"/>
              </w:rPr>
              <w:t>пр. Пионерский, 13</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Курако, 28, 30;</w:t>
            </w:r>
          </w:p>
          <w:p w:rsidR="00960D51" w:rsidRPr="00B61ABE" w:rsidRDefault="00960D51" w:rsidP="001018D2">
            <w:pPr>
              <w:rPr>
                <w:sz w:val="22"/>
                <w:szCs w:val="22"/>
              </w:rPr>
            </w:pPr>
            <w:r w:rsidRPr="00B61ABE">
              <w:rPr>
                <w:sz w:val="22"/>
                <w:szCs w:val="22"/>
              </w:rPr>
              <w:t>Пионерский, 1, 4, 5, 5А, 6, 10.</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3, 5, 7;</w:t>
            </w:r>
          </w:p>
          <w:p w:rsidR="00960D51" w:rsidRPr="00B61ABE" w:rsidRDefault="00960D51" w:rsidP="001018D2">
            <w:pPr>
              <w:rPr>
                <w:bCs/>
                <w:sz w:val="22"/>
                <w:szCs w:val="22"/>
              </w:rPr>
            </w:pPr>
            <w:r w:rsidRPr="00B61ABE">
              <w:rPr>
                <w:sz w:val="22"/>
                <w:szCs w:val="22"/>
              </w:rPr>
              <w:t>Хитарова, 11;</w:t>
            </w:r>
          </w:p>
          <w:p w:rsidR="00960D51" w:rsidRPr="00B61ABE" w:rsidRDefault="00960D51" w:rsidP="001018D2">
            <w:pPr>
              <w:rPr>
                <w:sz w:val="22"/>
                <w:szCs w:val="22"/>
              </w:rPr>
            </w:pPr>
            <w:r w:rsidRPr="00B61ABE">
              <w:rPr>
                <w:sz w:val="22"/>
                <w:szCs w:val="22"/>
              </w:rPr>
              <w:t>Энтузиастов, 3, 5, 7.</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«Крытый рынок»</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717</w:t>
            </w:r>
          </w:p>
        </w:tc>
        <w:tc>
          <w:tcPr>
            <w:tcW w:w="2552" w:type="dxa"/>
          </w:tcPr>
          <w:p w:rsidR="00960D51" w:rsidRPr="00B61ABE" w:rsidRDefault="00960D51" w:rsidP="001018D2">
            <w:pPr>
              <w:rPr>
                <w:sz w:val="22"/>
                <w:szCs w:val="22"/>
              </w:rPr>
            </w:pPr>
            <w:r w:rsidRPr="00B61ABE">
              <w:rPr>
                <w:sz w:val="22"/>
                <w:szCs w:val="22"/>
              </w:rPr>
              <w:t xml:space="preserve">НФИ ФГБОУ ВПО «Кемеровский государственный университет», </w:t>
            </w:r>
          </w:p>
          <w:p w:rsidR="00960D51" w:rsidRPr="00B61ABE" w:rsidRDefault="00960D51" w:rsidP="001018D2">
            <w:pPr>
              <w:rPr>
                <w:sz w:val="22"/>
                <w:szCs w:val="22"/>
              </w:rPr>
            </w:pPr>
            <w:r w:rsidRPr="00B61ABE">
              <w:rPr>
                <w:sz w:val="22"/>
                <w:szCs w:val="22"/>
              </w:rPr>
              <w:t>пр. Пионерский, 13</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25 лет Октября, 12, 21;</w:t>
            </w:r>
          </w:p>
          <w:p w:rsidR="00960D51" w:rsidRPr="00B61ABE" w:rsidRDefault="00960D51" w:rsidP="001018D2">
            <w:pPr>
              <w:rPr>
                <w:sz w:val="22"/>
                <w:szCs w:val="22"/>
              </w:rPr>
            </w:pPr>
            <w:r w:rsidRPr="00B61ABE">
              <w:rPr>
                <w:sz w:val="22"/>
                <w:szCs w:val="22"/>
              </w:rPr>
              <w:t>Кирова, 2А, 4, 4А, 6, 6А, 8, 10, 10А, 12, 13, 15, 17;</w:t>
            </w:r>
          </w:p>
          <w:p w:rsidR="00960D51" w:rsidRPr="00B61ABE" w:rsidRDefault="00960D51" w:rsidP="001018D2">
            <w:pPr>
              <w:rPr>
                <w:sz w:val="22"/>
                <w:szCs w:val="22"/>
              </w:rPr>
            </w:pPr>
            <w:r w:rsidRPr="00B61ABE">
              <w:rPr>
                <w:sz w:val="22"/>
                <w:szCs w:val="22"/>
              </w:rPr>
              <w:t>Энтузиастов, 6, 8, 11, 13, 15, 17, 18, 19.</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Казарновского, 1, 2, 3, 4, 5.</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д.10 ул. Кирова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718</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2», </w:t>
            </w:r>
          </w:p>
          <w:p w:rsidR="00960D51" w:rsidRPr="00B61ABE" w:rsidRDefault="00960D51" w:rsidP="001018D2">
            <w:pPr>
              <w:rPr>
                <w:sz w:val="22"/>
                <w:szCs w:val="22"/>
              </w:rPr>
            </w:pPr>
            <w:r w:rsidRPr="00B61ABE">
              <w:rPr>
                <w:sz w:val="22"/>
                <w:szCs w:val="22"/>
              </w:rPr>
              <w:t xml:space="preserve"> ул. Филиппова, 10</w:t>
            </w:r>
          </w:p>
        </w:tc>
        <w:tc>
          <w:tcPr>
            <w:tcW w:w="4111" w:type="dxa"/>
          </w:tcPr>
          <w:p w:rsidR="00960D51" w:rsidRPr="00B61ABE" w:rsidRDefault="00960D51" w:rsidP="001018D2">
            <w:pPr>
              <w:rPr>
                <w:sz w:val="22"/>
                <w:szCs w:val="22"/>
              </w:rPr>
            </w:pPr>
            <w:r w:rsidRPr="00B61ABE">
              <w:rPr>
                <w:sz w:val="22"/>
                <w:szCs w:val="22"/>
              </w:rPr>
              <w:t>ПРОСПЕКТ:</w:t>
            </w:r>
          </w:p>
          <w:p w:rsidR="00960D51" w:rsidRPr="00B61ABE" w:rsidRDefault="00960D51" w:rsidP="001018D2">
            <w:pPr>
              <w:rPr>
                <w:sz w:val="22"/>
                <w:szCs w:val="22"/>
              </w:rPr>
            </w:pPr>
            <w:r w:rsidRPr="00B61ABE">
              <w:rPr>
                <w:sz w:val="22"/>
                <w:szCs w:val="22"/>
              </w:rPr>
              <w:t>Строителей, 72, 75.</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Ноградская, 1, 1А, 3, 5, 5А, 7, 13, 15, 17.</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«Ноградская»</w:t>
            </w:r>
          </w:p>
          <w:p w:rsidR="00960D51" w:rsidRPr="00B61ABE" w:rsidRDefault="00960D51" w:rsidP="001018D2">
            <w:pPr>
              <w:jc w:val="center"/>
              <w:rPr>
                <w:sz w:val="22"/>
                <w:szCs w:val="22"/>
              </w:rPr>
            </w:pPr>
            <w:r w:rsidRPr="00B61ABE">
              <w:rPr>
                <w:sz w:val="22"/>
                <w:szCs w:val="22"/>
              </w:rPr>
              <w:t xml:space="preserve">(нечетная сторона) </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719</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2», </w:t>
            </w:r>
          </w:p>
          <w:p w:rsidR="00960D51" w:rsidRPr="00B61ABE" w:rsidRDefault="00960D51" w:rsidP="001018D2">
            <w:pPr>
              <w:rPr>
                <w:sz w:val="22"/>
                <w:szCs w:val="22"/>
              </w:rPr>
            </w:pPr>
            <w:r w:rsidRPr="00B61ABE">
              <w:rPr>
                <w:sz w:val="22"/>
                <w:szCs w:val="22"/>
              </w:rPr>
              <w:t>ул. Филиппова, 10</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bCs/>
                <w:sz w:val="22"/>
                <w:szCs w:val="22"/>
              </w:rPr>
            </w:pPr>
            <w:r w:rsidRPr="00B61ABE">
              <w:rPr>
                <w:sz w:val="22"/>
                <w:szCs w:val="22"/>
              </w:rPr>
              <w:t>Строителей, 82.</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Белана, 35, 37;</w:t>
            </w:r>
          </w:p>
          <w:p w:rsidR="00960D51" w:rsidRPr="00B61ABE" w:rsidRDefault="00960D51" w:rsidP="001018D2">
            <w:pPr>
              <w:rPr>
                <w:sz w:val="22"/>
                <w:szCs w:val="22"/>
              </w:rPr>
            </w:pPr>
            <w:r w:rsidRPr="00B61ABE">
              <w:rPr>
                <w:sz w:val="22"/>
                <w:szCs w:val="22"/>
              </w:rPr>
              <w:t>Ноградская, 2, 4, 8, 10, 11, 12, 14;</w:t>
            </w:r>
          </w:p>
          <w:p w:rsidR="00960D51" w:rsidRPr="00B61ABE" w:rsidRDefault="00960D51" w:rsidP="001018D2">
            <w:pPr>
              <w:rPr>
                <w:sz w:val="22"/>
                <w:szCs w:val="22"/>
              </w:rPr>
            </w:pPr>
            <w:r w:rsidRPr="00B61ABE">
              <w:rPr>
                <w:sz w:val="22"/>
                <w:szCs w:val="22"/>
              </w:rPr>
              <w:t>Филиппова, 2, 4, 12, 14, 16.</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«Ноградская»</w:t>
            </w:r>
          </w:p>
          <w:p w:rsidR="00960D51" w:rsidRPr="00B61ABE" w:rsidRDefault="00960D51" w:rsidP="001018D2">
            <w:pPr>
              <w:jc w:val="center"/>
              <w:rPr>
                <w:sz w:val="22"/>
                <w:szCs w:val="22"/>
              </w:rPr>
            </w:pPr>
            <w:r w:rsidRPr="00B61ABE">
              <w:rPr>
                <w:sz w:val="22"/>
                <w:szCs w:val="22"/>
              </w:rPr>
              <w:t>(четная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720</w:t>
            </w:r>
          </w:p>
        </w:tc>
        <w:tc>
          <w:tcPr>
            <w:tcW w:w="2552" w:type="dxa"/>
          </w:tcPr>
          <w:p w:rsidR="00960D51" w:rsidRPr="00B61ABE" w:rsidRDefault="00960D51" w:rsidP="001018D2">
            <w:pPr>
              <w:rPr>
                <w:sz w:val="22"/>
                <w:szCs w:val="22"/>
              </w:rPr>
            </w:pPr>
            <w:r w:rsidRPr="00B61ABE">
              <w:rPr>
                <w:sz w:val="22"/>
                <w:szCs w:val="22"/>
              </w:rPr>
              <w:t>ГПОУ «Кузнецкий техникум сервиса и дизайна им. Волкова А.В.»,</w:t>
            </w:r>
          </w:p>
          <w:p w:rsidR="00960D51" w:rsidRPr="00B61ABE" w:rsidRDefault="00960D51" w:rsidP="001018D2">
            <w:pPr>
              <w:rPr>
                <w:sz w:val="22"/>
                <w:szCs w:val="22"/>
              </w:rPr>
            </w:pPr>
            <w:r w:rsidRPr="00B61ABE">
              <w:rPr>
                <w:sz w:val="22"/>
                <w:szCs w:val="22"/>
              </w:rPr>
              <w:t>ул. Покрышкина, 36</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Строителей, 38, 40, 42, 52, 54, 56/2, 60, 62, 64, 79;</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Покрышкина, 13, 19, 22, 23, 24, 25, 26А, 27, 28, 28А, 30;</w:t>
            </w:r>
          </w:p>
          <w:p w:rsidR="00960D51" w:rsidRPr="00B61ABE" w:rsidRDefault="00960D51" w:rsidP="001018D2">
            <w:pPr>
              <w:rPr>
                <w:sz w:val="22"/>
                <w:szCs w:val="22"/>
              </w:rPr>
            </w:pPr>
            <w:r w:rsidRPr="00B61ABE">
              <w:rPr>
                <w:sz w:val="22"/>
                <w:szCs w:val="22"/>
              </w:rPr>
              <w:t>Филиппова, 7.</w:t>
            </w:r>
          </w:p>
          <w:p w:rsidR="00960D51" w:rsidRPr="00B61ABE" w:rsidRDefault="00960D51" w:rsidP="001018D2">
            <w:pPr>
              <w:rPr>
                <w:sz w:val="22"/>
                <w:szCs w:val="22"/>
              </w:rPr>
            </w:pPr>
            <w:r w:rsidRPr="00B61ABE">
              <w:rPr>
                <w:sz w:val="22"/>
                <w:szCs w:val="22"/>
              </w:rPr>
              <w:t xml:space="preserve">ПРОЕЗД: </w:t>
            </w:r>
          </w:p>
          <w:p w:rsidR="00960D51" w:rsidRPr="00B61ABE" w:rsidRDefault="00960D51" w:rsidP="001018D2">
            <w:pPr>
              <w:rPr>
                <w:sz w:val="22"/>
                <w:szCs w:val="22"/>
              </w:rPr>
            </w:pPr>
            <w:r w:rsidRPr="00B61ABE">
              <w:rPr>
                <w:sz w:val="22"/>
                <w:szCs w:val="22"/>
              </w:rPr>
              <w:t>Малышей, 2, 3.</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«ГИБДД»</w:t>
            </w:r>
          </w:p>
          <w:p w:rsidR="00960D51" w:rsidRPr="00B61ABE" w:rsidRDefault="00960D51" w:rsidP="001018D2">
            <w:pPr>
              <w:jc w:val="center"/>
              <w:rPr>
                <w:sz w:val="22"/>
                <w:szCs w:val="22"/>
              </w:rPr>
            </w:pPr>
            <w:r w:rsidRPr="00B61ABE">
              <w:rPr>
                <w:sz w:val="22"/>
                <w:szCs w:val="22"/>
              </w:rPr>
              <w:t>(ул. Покрышкина, 22б)</w:t>
            </w: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721</w:t>
            </w:r>
          </w:p>
        </w:tc>
        <w:tc>
          <w:tcPr>
            <w:tcW w:w="2552" w:type="dxa"/>
          </w:tcPr>
          <w:p w:rsidR="00960D51" w:rsidRPr="00B61ABE" w:rsidRDefault="00960D51" w:rsidP="001018D2">
            <w:pPr>
              <w:rPr>
                <w:sz w:val="22"/>
                <w:szCs w:val="22"/>
              </w:rPr>
            </w:pPr>
            <w:r w:rsidRPr="00B61ABE">
              <w:rPr>
                <w:sz w:val="22"/>
                <w:szCs w:val="22"/>
              </w:rPr>
              <w:t>ГПОУ «Кузнецкий техникум сервиса и дизайна им. Волкова А.В.»,</w:t>
            </w:r>
          </w:p>
          <w:p w:rsidR="00960D51" w:rsidRPr="00B61ABE" w:rsidRDefault="00960D51" w:rsidP="001018D2">
            <w:pPr>
              <w:rPr>
                <w:sz w:val="22"/>
                <w:szCs w:val="22"/>
              </w:rPr>
            </w:pPr>
            <w:r w:rsidRPr="00B61ABE">
              <w:rPr>
                <w:sz w:val="22"/>
                <w:szCs w:val="22"/>
              </w:rPr>
              <w:t>ул. Покрышкина, 36</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Строителей, 76, 80, 81.</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Белана, 7, 9, 13, 17, 19, 21, 23, 25;</w:t>
            </w:r>
          </w:p>
          <w:p w:rsidR="00960D51" w:rsidRPr="00B61ABE" w:rsidRDefault="00960D51" w:rsidP="001018D2">
            <w:pPr>
              <w:rPr>
                <w:sz w:val="22"/>
                <w:szCs w:val="22"/>
              </w:rPr>
            </w:pPr>
            <w:r w:rsidRPr="00B61ABE">
              <w:rPr>
                <w:sz w:val="22"/>
                <w:szCs w:val="22"/>
              </w:rPr>
              <w:t>Павловского, 15, 19, 21, 23, 29;</w:t>
            </w:r>
          </w:p>
          <w:p w:rsidR="00960D51" w:rsidRPr="00B61ABE" w:rsidRDefault="00960D51" w:rsidP="001018D2">
            <w:pPr>
              <w:rPr>
                <w:sz w:val="22"/>
                <w:szCs w:val="22"/>
              </w:rPr>
            </w:pPr>
            <w:r w:rsidRPr="00B61ABE">
              <w:rPr>
                <w:sz w:val="22"/>
                <w:szCs w:val="22"/>
              </w:rPr>
              <w:t>Покрышкина, 15, 17, 21.</w:t>
            </w:r>
          </w:p>
        </w:tc>
        <w:tc>
          <w:tcPr>
            <w:tcW w:w="2834" w:type="dxa"/>
          </w:tcPr>
          <w:p w:rsidR="00960D51" w:rsidRPr="00B61ABE" w:rsidRDefault="00960D51" w:rsidP="001018D2">
            <w:pPr>
              <w:jc w:val="center"/>
              <w:rPr>
                <w:sz w:val="22"/>
                <w:szCs w:val="22"/>
              </w:rPr>
            </w:pPr>
            <w:r w:rsidRPr="00B61ABE">
              <w:rPr>
                <w:sz w:val="22"/>
                <w:szCs w:val="22"/>
              </w:rPr>
              <w:t>Информационный щит  на муниципальной территория в районе ул. Белана, 23</w:t>
            </w:r>
          </w:p>
          <w:p w:rsidR="00960D51" w:rsidRPr="00B61ABE" w:rsidRDefault="00960D51" w:rsidP="001018D2">
            <w:pPr>
              <w:jc w:val="center"/>
              <w:rPr>
                <w:sz w:val="22"/>
                <w:szCs w:val="22"/>
              </w:rPr>
            </w:pP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722</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52», </w:t>
            </w:r>
          </w:p>
          <w:p w:rsidR="00960D51" w:rsidRPr="00B61ABE" w:rsidRDefault="00960D51" w:rsidP="001018D2">
            <w:pPr>
              <w:rPr>
                <w:sz w:val="22"/>
                <w:szCs w:val="22"/>
              </w:rPr>
            </w:pPr>
            <w:r w:rsidRPr="00B61ABE">
              <w:rPr>
                <w:sz w:val="22"/>
                <w:szCs w:val="22"/>
              </w:rPr>
              <w:t>ул. Ушинского, 5</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Металлургов, 45, 46, 47, 48, 49, 50, 51, 52, 53, 54;</w:t>
            </w:r>
          </w:p>
          <w:p w:rsidR="00960D51" w:rsidRPr="00B61ABE" w:rsidRDefault="00960D51" w:rsidP="001018D2">
            <w:pPr>
              <w:rPr>
                <w:sz w:val="22"/>
                <w:szCs w:val="22"/>
              </w:rPr>
            </w:pPr>
            <w:r w:rsidRPr="00B61ABE">
              <w:rPr>
                <w:sz w:val="22"/>
                <w:szCs w:val="22"/>
              </w:rPr>
              <w:t>Строителей, 20, 22.</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Пирогова, 5, 8, 10, 14, 16, 18, 20;</w:t>
            </w:r>
          </w:p>
          <w:p w:rsidR="00960D51" w:rsidRPr="00B61ABE" w:rsidRDefault="00960D51" w:rsidP="001018D2">
            <w:pPr>
              <w:rPr>
                <w:sz w:val="22"/>
                <w:szCs w:val="22"/>
              </w:rPr>
            </w:pPr>
            <w:r w:rsidRPr="00B61ABE">
              <w:rPr>
                <w:sz w:val="22"/>
                <w:szCs w:val="22"/>
              </w:rPr>
              <w:t>Ушинского, 1, 2, 3, 4, 4А, 6, 7, 8, 8А.</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«Дворец спорта»</w:t>
            </w:r>
          </w:p>
          <w:p w:rsidR="00960D51" w:rsidRPr="00B61ABE" w:rsidRDefault="00960D51" w:rsidP="001018D2">
            <w:pPr>
              <w:jc w:val="center"/>
              <w:rPr>
                <w:sz w:val="22"/>
                <w:szCs w:val="22"/>
              </w:rPr>
            </w:pPr>
            <w:r w:rsidRPr="00B61ABE">
              <w:rPr>
                <w:sz w:val="22"/>
                <w:szCs w:val="22"/>
              </w:rPr>
              <w:t>(нечетная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723</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12 им. Героя Советского Союза С.А. Черновского», </w:t>
            </w:r>
          </w:p>
          <w:p w:rsidR="00960D51" w:rsidRPr="00B61ABE" w:rsidRDefault="00960D51" w:rsidP="001018D2">
            <w:pPr>
              <w:rPr>
                <w:sz w:val="22"/>
                <w:szCs w:val="22"/>
              </w:rPr>
            </w:pPr>
            <w:r w:rsidRPr="00B61ABE">
              <w:rPr>
                <w:sz w:val="22"/>
                <w:szCs w:val="22"/>
              </w:rPr>
              <w:t>пр. Пионерский, 15</w:t>
            </w:r>
          </w:p>
        </w:tc>
        <w:tc>
          <w:tcPr>
            <w:tcW w:w="4111" w:type="dxa"/>
          </w:tcPr>
          <w:p w:rsidR="00960D51" w:rsidRPr="00B61ABE" w:rsidRDefault="00960D51" w:rsidP="001018D2">
            <w:pPr>
              <w:rPr>
                <w:bCs/>
                <w:sz w:val="22"/>
                <w:szCs w:val="22"/>
              </w:rPr>
            </w:pPr>
            <w:r w:rsidRPr="00B61ABE">
              <w:rPr>
                <w:bCs/>
                <w:sz w:val="22"/>
                <w:szCs w:val="22"/>
              </w:rPr>
              <w:t xml:space="preserve">ПРОСПЕКТЫ: </w:t>
            </w:r>
          </w:p>
          <w:p w:rsidR="00960D51" w:rsidRPr="00B61ABE" w:rsidRDefault="00960D51" w:rsidP="001018D2">
            <w:pPr>
              <w:rPr>
                <w:sz w:val="22"/>
                <w:szCs w:val="22"/>
              </w:rPr>
            </w:pPr>
            <w:r w:rsidRPr="00B61ABE">
              <w:rPr>
                <w:sz w:val="22"/>
                <w:szCs w:val="22"/>
              </w:rPr>
              <w:t>Металлургов, 31, 33, 35, 37;</w:t>
            </w:r>
          </w:p>
          <w:p w:rsidR="00960D51" w:rsidRPr="00B61ABE" w:rsidRDefault="00960D51" w:rsidP="001018D2">
            <w:pPr>
              <w:rPr>
                <w:sz w:val="22"/>
                <w:szCs w:val="22"/>
              </w:rPr>
            </w:pPr>
            <w:r w:rsidRPr="00B61ABE">
              <w:rPr>
                <w:sz w:val="22"/>
                <w:szCs w:val="22"/>
              </w:rPr>
              <w:t xml:space="preserve"> Пионерский, 14, 16, 18, 22, 24;</w:t>
            </w:r>
          </w:p>
          <w:p w:rsidR="00960D51" w:rsidRPr="00B61ABE" w:rsidRDefault="00960D51" w:rsidP="001018D2">
            <w:pPr>
              <w:rPr>
                <w:bCs/>
                <w:sz w:val="22"/>
                <w:szCs w:val="22"/>
              </w:rPr>
            </w:pPr>
            <w:r w:rsidRPr="00B61ABE">
              <w:rPr>
                <w:bCs/>
                <w:sz w:val="22"/>
                <w:szCs w:val="22"/>
              </w:rPr>
              <w:t xml:space="preserve">УЛИЦЫ: </w:t>
            </w:r>
          </w:p>
          <w:p w:rsidR="00960D51" w:rsidRPr="00B61ABE" w:rsidRDefault="00960D51" w:rsidP="001018D2">
            <w:pPr>
              <w:rPr>
                <w:sz w:val="22"/>
                <w:szCs w:val="22"/>
              </w:rPr>
            </w:pPr>
            <w:r w:rsidRPr="00B61ABE">
              <w:rPr>
                <w:sz w:val="22"/>
                <w:szCs w:val="22"/>
              </w:rPr>
              <w:t xml:space="preserve">Хитарова, 18, 20, 22, 24, 26, 26А, 28, 34; </w:t>
            </w:r>
          </w:p>
          <w:p w:rsidR="00960D51" w:rsidRPr="00B61ABE" w:rsidRDefault="00960D51" w:rsidP="001018D2">
            <w:pPr>
              <w:rPr>
                <w:sz w:val="22"/>
                <w:szCs w:val="22"/>
              </w:rPr>
            </w:pPr>
            <w:r w:rsidRPr="00B61ABE">
              <w:rPr>
                <w:sz w:val="22"/>
                <w:szCs w:val="22"/>
              </w:rPr>
              <w:t>Энтузиастов, 23, 25, 27, 29, 31, 33, 35, 37, 39.</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«Краеведческий музей»</w:t>
            </w:r>
          </w:p>
          <w:p w:rsidR="00960D51" w:rsidRPr="00B61ABE" w:rsidRDefault="00960D51" w:rsidP="001018D2">
            <w:pPr>
              <w:jc w:val="center"/>
              <w:rPr>
                <w:sz w:val="22"/>
                <w:szCs w:val="22"/>
                <w:highlight w:val="yellow"/>
              </w:rPr>
            </w:pPr>
            <w:r w:rsidRPr="00B61ABE">
              <w:rPr>
                <w:sz w:val="22"/>
                <w:szCs w:val="22"/>
              </w:rPr>
              <w:t>(нечетная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724</w:t>
            </w:r>
          </w:p>
        </w:tc>
        <w:tc>
          <w:tcPr>
            <w:tcW w:w="2552" w:type="dxa"/>
          </w:tcPr>
          <w:p w:rsidR="00960D51" w:rsidRPr="00B61ABE" w:rsidRDefault="00960D51" w:rsidP="001018D2">
            <w:pPr>
              <w:rPr>
                <w:sz w:val="22"/>
                <w:szCs w:val="22"/>
              </w:rPr>
            </w:pPr>
            <w:r w:rsidRPr="00B61ABE">
              <w:rPr>
                <w:sz w:val="22"/>
                <w:szCs w:val="22"/>
              </w:rPr>
              <w:t xml:space="preserve">ГПОУ «Кузнецкий металлургический техникум», </w:t>
            </w:r>
          </w:p>
          <w:p w:rsidR="00960D51" w:rsidRPr="00B61ABE" w:rsidRDefault="00960D51" w:rsidP="001018D2">
            <w:pPr>
              <w:rPr>
                <w:sz w:val="22"/>
                <w:szCs w:val="22"/>
              </w:rPr>
            </w:pPr>
            <w:r w:rsidRPr="00B61ABE">
              <w:rPr>
                <w:sz w:val="22"/>
                <w:szCs w:val="22"/>
              </w:rPr>
              <w:t>проезд Коммунаров, 1</w:t>
            </w:r>
          </w:p>
          <w:p w:rsidR="00960D51" w:rsidRPr="00B61ABE" w:rsidRDefault="00960D51" w:rsidP="001018D2">
            <w:pPr>
              <w:rPr>
                <w:sz w:val="22"/>
                <w:szCs w:val="22"/>
              </w:rPr>
            </w:pP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Курако, 20, 22, 24, 26;</w:t>
            </w:r>
          </w:p>
          <w:p w:rsidR="00960D51" w:rsidRPr="00B61ABE" w:rsidRDefault="00960D51" w:rsidP="001018D2">
            <w:pPr>
              <w:rPr>
                <w:sz w:val="22"/>
                <w:szCs w:val="22"/>
              </w:rPr>
            </w:pPr>
            <w:r w:rsidRPr="00B61ABE">
              <w:rPr>
                <w:sz w:val="22"/>
                <w:szCs w:val="22"/>
              </w:rPr>
              <w:t>Металлургов, 25, 27, 29.</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25 лет Октября, 1, 2, 4;</w:t>
            </w:r>
          </w:p>
          <w:p w:rsidR="00960D51" w:rsidRPr="00B61ABE" w:rsidRDefault="00960D51" w:rsidP="001018D2">
            <w:pPr>
              <w:rPr>
                <w:sz w:val="22"/>
                <w:szCs w:val="22"/>
              </w:rPr>
            </w:pPr>
            <w:r w:rsidRPr="00B61ABE">
              <w:rPr>
                <w:sz w:val="22"/>
                <w:szCs w:val="22"/>
              </w:rPr>
              <w:t>Воровского, 7, 9, 11, 13;</w:t>
            </w:r>
          </w:p>
          <w:p w:rsidR="00960D51" w:rsidRPr="00B61ABE" w:rsidRDefault="00960D51" w:rsidP="001018D2">
            <w:pPr>
              <w:rPr>
                <w:sz w:val="22"/>
                <w:szCs w:val="22"/>
              </w:rPr>
            </w:pPr>
            <w:r w:rsidRPr="00B61ABE">
              <w:rPr>
                <w:sz w:val="22"/>
                <w:szCs w:val="22"/>
              </w:rPr>
              <w:t>Кирова, 16, 18, 22, 24, 26, 28;</w:t>
            </w:r>
          </w:p>
          <w:p w:rsidR="00960D51" w:rsidRPr="00B61ABE" w:rsidRDefault="00960D51" w:rsidP="001018D2">
            <w:pPr>
              <w:rPr>
                <w:sz w:val="22"/>
                <w:szCs w:val="22"/>
              </w:rPr>
            </w:pPr>
            <w:r w:rsidRPr="00B61ABE">
              <w:rPr>
                <w:sz w:val="22"/>
                <w:szCs w:val="22"/>
              </w:rPr>
              <w:t>Суворова, 3, 5, 7.</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Библиотечный, 3, 5, 7.</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«Торговый дом Универмаг»</w:t>
            </w:r>
          </w:p>
          <w:p w:rsidR="00960D51" w:rsidRPr="00B61ABE" w:rsidRDefault="00960D51" w:rsidP="001018D2">
            <w:pPr>
              <w:jc w:val="center"/>
              <w:rPr>
                <w:sz w:val="22"/>
                <w:szCs w:val="22"/>
              </w:rPr>
            </w:pPr>
            <w:r w:rsidRPr="00B61ABE">
              <w:rPr>
                <w:sz w:val="22"/>
                <w:szCs w:val="22"/>
              </w:rPr>
              <w:t>(ул. Кирова, 18)</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725</w:t>
            </w:r>
          </w:p>
        </w:tc>
        <w:tc>
          <w:tcPr>
            <w:tcW w:w="2552" w:type="dxa"/>
          </w:tcPr>
          <w:p w:rsidR="00960D51" w:rsidRPr="00B61ABE" w:rsidRDefault="00960D51" w:rsidP="001018D2">
            <w:pPr>
              <w:rPr>
                <w:sz w:val="22"/>
                <w:szCs w:val="22"/>
              </w:rPr>
            </w:pPr>
            <w:r w:rsidRPr="00B61ABE">
              <w:rPr>
                <w:sz w:val="22"/>
                <w:szCs w:val="22"/>
              </w:rPr>
              <w:t xml:space="preserve">МБНОУ «Лицей № 84 им. В.А. Власова», </w:t>
            </w:r>
          </w:p>
          <w:p w:rsidR="00960D51" w:rsidRPr="00B61ABE" w:rsidRDefault="00960D51" w:rsidP="001018D2">
            <w:pPr>
              <w:rPr>
                <w:sz w:val="22"/>
                <w:szCs w:val="22"/>
              </w:rPr>
            </w:pPr>
            <w:r w:rsidRPr="00B61ABE">
              <w:rPr>
                <w:sz w:val="22"/>
                <w:szCs w:val="22"/>
              </w:rPr>
              <w:t>пер. Кулакова, 3</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Курако, 16;</w:t>
            </w:r>
          </w:p>
          <w:p w:rsidR="00960D51" w:rsidRPr="00B61ABE" w:rsidRDefault="00960D51" w:rsidP="001018D2">
            <w:pPr>
              <w:rPr>
                <w:sz w:val="22"/>
                <w:szCs w:val="22"/>
              </w:rPr>
            </w:pPr>
            <w:r w:rsidRPr="00B61ABE">
              <w:rPr>
                <w:sz w:val="22"/>
                <w:szCs w:val="22"/>
              </w:rPr>
              <w:t>Металлургов, 17, 23.</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Кутузова, 1, 3, 5;</w:t>
            </w:r>
          </w:p>
          <w:p w:rsidR="00960D51" w:rsidRPr="00B61ABE" w:rsidRDefault="00960D51" w:rsidP="001018D2">
            <w:pPr>
              <w:rPr>
                <w:sz w:val="22"/>
                <w:szCs w:val="22"/>
              </w:rPr>
            </w:pPr>
            <w:r w:rsidRPr="00B61ABE">
              <w:rPr>
                <w:sz w:val="22"/>
                <w:szCs w:val="22"/>
              </w:rPr>
              <w:t>Суворова, 2, 4, 6, 8.</w:t>
            </w:r>
          </w:p>
          <w:p w:rsidR="00960D51" w:rsidRPr="00B61ABE" w:rsidRDefault="00960D51" w:rsidP="001018D2">
            <w:pPr>
              <w:rPr>
                <w:sz w:val="22"/>
                <w:szCs w:val="22"/>
              </w:rPr>
            </w:pPr>
            <w:r w:rsidRPr="00B61ABE">
              <w:rPr>
                <w:sz w:val="22"/>
                <w:szCs w:val="22"/>
              </w:rPr>
              <w:t>ПЕРЕУЛОК:</w:t>
            </w:r>
          </w:p>
          <w:p w:rsidR="00960D51" w:rsidRPr="00B61ABE" w:rsidRDefault="00960D51" w:rsidP="001018D2">
            <w:pPr>
              <w:rPr>
                <w:sz w:val="22"/>
                <w:szCs w:val="22"/>
              </w:rPr>
            </w:pPr>
            <w:r w:rsidRPr="00B61ABE">
              <w:rPr>
                <w:sz w:val="22"/>
                <w:szCs w:val="22"/>
              </w:rPr>
              <w:t>Кулакова, 4, 6.</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«Аптека № 103»</w:t>
            </w:r>
          </w:p>
          <w:p w:rsidR="00960D51" w:rsidRPr="00B61ABE" w:rsidRDefault="00960D51" w:rsidP="001018D2">
            <w:pPr>
              <w:jc w:val="center"/>
              <w:rPr>
                <w:sz w:val="22"/>
                <w:szCs w:val="22"/>
              </w:rPr>
            </w:pPr>
            <w:r w:rsidRPr="00B61ABE">
              <w:rPr>
                <w:sz w:val="22"/>
                <w:szCs w:val="22"/>
              </w:rPr>
              <w:t>(ул. Кутузова,1)</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726</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41», </w:t>
            </w:r>
          </w:p>
          <w:p w:rsidR="00960D51" w:rsidRPr="00B61ABE" w:rsidRDefault="00960D51" w:rsidP="001018D2">
            <w:pPr>
              <w:rPr>
                <w:sz w:val="22"/>
                <w:szCs w:val="22"/>
              </w:rPr>
            </w:pPr>
            <w:r w:rsidRPr="00B61ABE">
              <w:rPr>
                <w:sz w:val="22"/>
                <w:szCs w:val="22"/>
              </w:rPr>
              <w:t>ул. Кутузова, 4</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Курако, 4, 6, 8, 10, 12;</w:t>
            </w:r>
          </w:p>
          <w:p w:rsidR="00960D51" w:rsidRPr="00B61ABE" w:rsidRDefault="00960D51" w:rsidP="001018D2">
            <w:pPr>
              <w:rPr>
                <w:sz w:val="22"/>
                <w:szCs w:val="22"/>
              </w:rPr>
            </w:pPr>
            <w:r w:rsidRPr="00B61ABE">
              <w:rPr>
                <w:sz w:val="22"/>
                <w:szCs w:val="22"/>
              </w:rPr>
              <w:t>Металлургов, 1, 3, 5, 9, 13, 15.</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Кутузова, 2, 6.</w:t>
            </w:r>
          </w:p>
        </w:tc>
        <w:tc>
          <w:tcPr>
            <w:tcW w:w="2834" w:type="dxa"/>
          </w:tcPr>
          <w:p w:rsidR="00960D51" w:rsidRPr="00B61ABE" w:rsidRDefault="00960D51" w:rsidP="001018D2">
            <w:pPr>
              <w:jc w:val="center"/>
              <w:rPr>
                <w:sz w:val="22"/>
                <w:szCs w:val="22"/>
              </w:rPr>
            </w:pPr>
            <w:r w:rsidRPr="00B61ABE">
              <w:rPr>
                <w:sz w:val="22"/>
                <w:szCs w:val="22"/>
              </w:rPr>
              <w:t xml:space="preserve">Информационный щит в районе остановки </w:t>
            </w:r>
          </w:p>
          <w:p w:rsidR="00960D51" w:rsidRPr="00B61ABE" w:rsidRDefault="00960D51" w:rsidP="001018D2">
            <w:pPr>
              <w:jc w:val="center"/>
              <w:rPr>
                <w:sz w:val="22"/>
                <w:szCs w:val="22"/>
              </w:rPr>
            </w:pPr>
            <w:r w:rsidRPr="00B61ABE">
              <w:rPr>
                <w:sz w:val="22"/>
                <w:szCs w:val="22"/>
              </w:rPr>
              <w:t>«Вокзал»</w:t>
            </w:r>
          </w:p>
          <w:p w:rsidR="00960D51" w:rsidRPr="00B61ABE" w:rsidRDefault="00960D51" w:rsidP="001018D2">
            <w:pPr>
              <w:jc w:val="center"/>
              <w:rPr>
                <w:sz w:val="22"/>
                <w:szCs w:val="22"/>
              </w:rPr>
            </w:pPr>
            <w:r w:rsidRPr="00B61ABE">
              <w:rPr>
                <w:sz w:val="22"/>
                <w:szCs w:val="22"/>
              </w:rPr>
              <w:t>(пр. Курако,4)</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727</w:t>
            </w:r>
          </w:p>
        </w:tc>
        <w:tc>
          <w:tcPr>
            <w:tcW w:w="2552" w:type="dxa"/>
          </w:tcPr>
          <w:p w:rsidR="00960D51" w:rsidRPr="00B61ABE" w:rsidRDefault="00960D51" w:rsidP="001018D2">
            <w:pPr>
              <w:rPr>
                <w:sz w:val="22"/>
                <w:szCs w:val="22"/>
              </w:rPr>
            </w:pPr>
            <w:r w:rsidRPr="00B61ABE">
              <w:rPr>
                <w:sz w:val="22"/>
                <w:szCs w:val="22"/>
              </w:rPr>
              <w:t xml:space="preserve">ГПОУ «Новокузнецкий транспортно-технологический техникум», </w:t>
            </w:r>
          </w:p>
          <w:p w:rsidR="00960D51" w:rsidRPr="00B61ABE" w:rsidRDefault="00960D51" w:rsidP="001018D2">
            <w:pPr>
              <w:rPr>
                <w:sz w:val="22"/>
                <w:szCs w:val="22"/>
              </w:rPr>
            </w:pPr>
            <w:r w:rsidRPr="00B61ABE">
              <w:rPr>
                <w:sz w:val="22"/>
                <w:szCs w:val="22"/>
              </w:rPr>
              <w:t>ул. Циолковского, 47</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bCs/>
                <w:sz w:val="22"/>
                <w:szCs w:val="22"/>
              </w:rPr>
            </w:pPr>
            <w:r w:rsidRPr="00B61ABE">
              <w:rPr>
                <w:sz w:val="22"/>
                <w:szCs w:val="22"/>
              </w:rPr>
              <w:t>Сеченова, 21, 21А, 23, 24, 25А, 27;</w:t>
            </w:r>
          </w:p>
          <w:p w:rsidR="00960D51" w:rsidRPr="00B61ABE" w:rsidRDefault="00960D51" w:rsidP="001018D2">
            <w:pPr>
              <w:rPr>
                <w:sz w:val="22"/>
                <w:szCs w:val="22"/>
              </w:rPr>
            </w:pPr>
            <w:r w:rsidRPr="00B61ABE">
              <w:rPr>
                <w:sz w:val="22"/>
                <w:szCs w:val="22"/>
              </w:rPr>
              <w:t>Циолковского, 25, 27, 29, 33, 41, 43, 45, 49Б.</w:t>
            </w:r>
          </w:p>
        </w:tc>
        <w:tc>
          <w:tcPr>
            <w:tcW w:w="2834" w:type="dxa"/>
          </w:tcPr>
          <w:p w:rsidR="00960D51" w:rsidRPr="00B61ABE" w:rsidRDefault="00960D51" w:rsidP="001018D2">
            <w:pPr>
              <w:jc w:val="center"/>
              <w:rPr>
                <w:sz w:val="22"/>
                <w:szCs w:val="22"/>
              </w:rPr>
            </w:pPr>
            <w:r w:rsidRPr="00B61ABE">
              <w:rPr>
                <w:sz w:val="22"/>
                <w:szCs w:val="22"/>
              </w:rPr>
              <w:t>Информационный щит на газоне между администрацией Новокузнецкого района и д. №27 ул. Сеченова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728</w:t>
            </w:r>
          </w:p>
        </w:tc>
        <w:tc>
          <w:tcPr>
            <w:tcW w:w="2552" w:type="dxa"/>
          </w:tcPr>
          <w:p w:rsidR="00960D51" w:rsidRPr="00B61ABE" w:rsidRDefault="00960D51" w:rsidP="001018D2">
            <w:pPr>
              <w:rPr>
                <w:sz w:val="22"/>
                <w:szCs w:val="22"/>
              </w:rPr>
            </w:pPr>
            <w:r w:rsidRPr="00B61ABE">
              <w:rPr>
                <w:sz w:val="22"/>
                <w:szCs w:val="22"/>
              </w:rPr>
              <w:t xml:space="preserve">ГПОУ «Новокузнецкий транспортно-технологический техникум», </w:t>
            </w:r>
          </w:p>
          <w:p w:rsidR="00960D51" w:rsidRPr="00B61ABE" w:rsidRDefault="00960D51" w:rsidP="001018D2">
            <w:pPr>
              <w:tabs>
                <w:tab w:val="center" w:pos="2952"/>
              </w:tabs>
              <w:rPr>
                <w:sz w:val="22"/>
                <w:szCs w:val="22"/>
              </w:rPr>
            </w:pPr>
            <w:r w:rsidRPr="00B61ABE">
              <w:rPr>
                <w:sz w:val="22"/>
                <w:szCs w:val="22"/>
              </w:rPr>
              <w:t>ул. Циолковского, 47</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Сеченова, 3, 5, 9, 11, 13, 15, 17, 17А, 19, 19А;</w:t>
            </w:r>
          </w:p>
          <w:p w:rsidR="00960D51" w:rsidRPr="00B61ABE" w:rsidRDefault="00960D51" w:rsidP="001018D2">
            <w:pPr>
              <w:rPr>
                <w:sz w:val="22"/>
                <w:szCs w:val="22"/>
              </w:rPr>
            </w:pPr>
            <w:r w:rsidRPr="00B61ABE">
              <w:rPr>
                <w:sz w:val="22"/>
                <w:szCs w:val="22"/>
              </w:rPr>
              <w:t>Циолковского, 51, 53, 55, 57.</w:t>
            </w:r>
          </w:p>
        </w:tc>
        <w:tc>
          <w:tcPr>
            <w:tcW w:w="2834" w:type="dxa"/>
          </w:tcPr>
          <w:p w:rsidR="00960D51" w:rsidRPr="00B61ABE" w:rsidRDefault="00960D51" w:rsidP="001018D2">
            <w:pPr>
              <w:jc w:val="center"/>
              <w:rPr>
                <w:sz w:val="22"/>
                <w:szCs w:val="22"/>
              </w:rPr>
            </w:pPr>
            <w:r w:rsidRPr="00B61ABE">
              <w:rPr>
                <w:sz w:val="22"/>
                <w:szCs w:val="22"/>
              </w:rPr>
              <w:t>Информационный щит на муниципальной территории в районе ул. Сеченова, 19а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729</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31», </w:t>
            </w:r>
          </w:p>
          <w:p w:rsidR="00960D51" w:rsidRPr="00B61ABE" w:rsidRDefault="00960D51" w:rsidP="001018D2">
            <w:pPr>
              <w:rPr>
                <w:sz w:val="22"/>
                <w:szCs w:val="22"/>
              </w:rPr>
            </w:pPr>
            <w:r w:rsidRPr="00B61ABE">
              <w:rPr>
                <w:sz w:val="22"/>
                <w:szCs w:val="22"/>
              </w:rPr>
              <w:t>пр. Октябрьский, 24а</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 xml:space="preserve">Дружбы, 2, 2А, 4, 4А, 6, 6А, 8, 8А, 10, 10А, 12, 12А, 14, 16; </w:t>
            </w:r>
          </w:p>
          <w:p w:rsidR="00960D51" w:rsidRPr="00B61ABE" w:rsidRDefault="00960D51" w:rsidP="001018D2">
            <w:pPr>
              <w:rPr>
                <w:sz w:val="22"/>
                <w:szCs w:val="22"/>
              </w:rPr>
            </w:pPr>
            <w:r w:rsidRPr="00B61ABE">
              <w:rPr>
                <w:sz w:val="22"/>
                <w:szCs w:val="22"/>
              </w:rPr>
              <w:t>Октябрьский, 46.</w:t>
            </w:r>
          </w:p>
        </w:tc>
        <w:tc>
          <w:tcPr>
            <w:tcW w:w="2834" w:type="dxa"/>
          </w:tcPr>
          <w:p w:rsidR="00960D51" w:rsidRPr="00B61ABE" w:rsidRDefault="00960D51" w:rsidP="001018D2">
            <w:pPr>
              <w:jc w:val="center"/>
              <w:rPr>
                <w:sz w:val="22"/>
                <w:szCs w:val="22"/>
              </w:rPr>
            </w:pPr>
            <w:r w:rsidRPr="00B61ABE">
              <w:rPr>
                <w:sz w:val="22"/>
                <w:szCs w:val="22"/>
              </w:rPr>
              <w:t>Информационный щит на муниципальной территории в районе пр. Дружбы,6</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730</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31», </w:t>
            </w:r>
          </w:p>
          <w:p w:rsidR="00960D51" w:rsidRPr="00B61ABE" w:rsidRDefault="00960D51" w:rsidP="001018D2">
            <w:pPr>
              <w:rPr>
                <w:sz w:val="22"/>
                <w:szCs w:val="22"/>
              </w:rPr>
            </w:pPr>
            <w:r w:rsidRPr="00B61ABE">
              <w:rPr>
                <w:sz w:val="22"/>
                <w:szCs w:val="22"/>
              </w:rPr>
              <w:t>пр. Октябрьский, 24а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Октябрьский, 16, 18, 20, 22, 22А, 24, 26, 28, 30, 32, 34, 36, 38, 40, 42, 44, 48, 50, 52, 54, 56.</w:t>
            </w:r>
          </w:p>
        </w:tc>
        <w:tc>
          <w:tcPr>
            <w:tcW w:w="2834" w:type="dxa"/>
          </w:tcPr>
          <w:p w:rsidR="00960D51" w:rsidRPr="00B61ABE" w:rsidRDefault="00960D51" w:rsidP="001018D2">
            <w:pPr>
              <w:jc w:val="center"/>
              <w:rPr>
                <w:sz w:val="22"/>
                <w:szCs w:val="22"/>
                <w:highlight w:val="yellow"/>
              </w:rPr>
            </w:pPr>
            <w:r w:rsidRPr="00B61ABE">
              <w:rPr>
                <w:sz w:val="22"/>
                <w:szCs w:val="22"/>
              </w:rPr>
              <w:t>Информационный щит в районе остановки «Комсомольская площадка» (четная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731</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26», </w:t>
            </w:r>
          </w:p>
          <w:p w:rsidR="00960D51" w:rsidRPr="00B61ABE" w:rsidRDefault="00960D51" w:rsidP="001018D2">
            <w:pPr>
              <w:rPr>
                <w:sz w:val="22"/>
                <w:szCs w:val="22"/>
              </w:rPr>
            </w:pPr>
            <w:r w:rsidRPr="00B61ABE">
              <w:rPr>
                <w:sz w:val="22"/>
                <w:szCs w:val="22"/>
              </w:rPr>
              <w:t>пр. Пионерский, 36</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Кузнецкстроевский, 7, 8, 9, 10, 14, 18, 20, 22, 24, 28, 30;</w:t>
            </w:r>
          </w:p>
          <w:p w:rsidR="00960D51" w:rsidRPr="00B61ABE" w:rsidRDefault="00960D51" w:rsidP="001018D2">
            <w:pPr>
              <w:rPr>
                <w:sz w:val="22"/>
                <w:szCs w:val="22"/>
              </w:rPr>
            </w:pPr>
            <w:r w:rsidRPr="00B61ABE">
              <w:rPr>
                <w:sz w:val="22"/>
                <w:szCs w:val="22"/>
              </w:rPr>
              <w:t>Пионерский, 41, 43, 47.</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Орджоникидзе, 37, 54, 54А.</w:t>
            </w:r>
          </w:p>
          <w:p w:rsidR="00960D51" w:rsidRPr="00B61ABE" w:rsidRDefault="00960D51" w:rsidP="001018D2">
            <w:pPr>
              <w:rPr>
                <w:sz w:val="22"/>
                <w:szCs w:val="22"/>
              </w:rPr>
            </w:pPr>
            <w:r w:rsidRPr="00B61ABE">
              <w:rPr>
                <w:sz w:val="22"/>
                <w:szCs w:val="22"/>
              </w:rPr>
              <w:t>Медицинский клинический центр ООО «Гранд Медика» (пр. Кузнецкстроевский, 11)</w:t>
            </w:r>
          </w:p>
        </w:tc>
        <w:tc>
          <w:tcPr>
            <w:tcW w:w="2834" w:type="dxa"/>
          </w:tcPr>
          <w:p w:rsidR="00960D51" w:rsidRPr="00B61ABE" w:rsidRDefault="00960D51" w:rsidP="001018D2">
            <w:pPr>
              <w:jc w:val="center"/>
              <w:rPr>
                <w:sz w:val="22"/>
                <w:szCs w:val="22"/>
              </w:rPr>
            </w:pPr>
            <w:r w:rsidRPr="00B61ABE">
              <w:rPr>
                <w:sz w:val="22"/>
                <w:szCs w:val="22"/>
              </w:rPr>
              <w:t>Информационный щит на газоне в районе пр. Кузнецкстроевский, 37</w:t>
            </w:r>
          </w:p>
          <w:p w:rsidR="00960D51" w:rsidRPr="00B61ABE" w:rsidRDefault="00960D51" w:rsidP="001018D2">
            <w:pPr>
              <w:jc w:val="center"/>
              <w:rPr>
                <w:sz w:val="22"/>
                <w:szCs w:val="22"/>
              </w:rPr>
            </w:pPr>
            <w:r w:rsidRPr="00B61ABE">
              <w:rPr>
                <w:sz w:val="22"/>
                <w:szCs w:val="22"/>
              </w:rPr>
              <w:t>(Фрегат)</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732</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26», </w:t>
            </w:r>
          </w:p>
          <w:p w:rsidR="00960D51" w:rsidRPr="00B61ABE" w:rsidRDefault="00960D51" w:rsidP="001018D2">
            <w:pPr>
              <w:rPr>
                <w:sz w:val="22"/>
                <w:szCs w:val="22"/>
              </w:rPr>
            </w:pPr>
            <w:r w:rsidRPr="00B61ABE">
              <w:rPr>
                <w:sz w:val="22"/>
                <w:szCs w:val="22"/>
              </w:rPr>
              <w:t>пр. Пионерский, 36</w:t>
            </w:r>
          </w:p>
          <w:p w:rsidR="00960D51" w:rsidRPr="00B61ABE" w:rsidRDefault="00960D51" w:rsidP="001018D2">
            <w:pPr>
              <w:rPr>
                <w:sz w:val="22"/>
                <w:szCs w:val="22"/>
              </w:rPr>
            </w:pP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Пионерский, 21, 23А, 25, 27, 28, 30, 31, 32, 33, 35, 37, 39, 45.</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Орджоникидзе, 36, 38, 40, 42, 44, 46, 48, 50, 52;</w:t>
            </w:r>
          </w:p>
          <w:p w:rsidR="00960D51" w:rsidRPr="00B61ABE" w:rsidRDefault="00960D51" w:rsidP="001018D2">
            <w:pPr>
              <w:rPr>
                <w:sz w:val="22"/>
                <w:szCs w:val="22"/>
              </w:rPr>
            </w:pPr>
            <w:r w:rsidRPr="00B61ABE">
              <w:rPr>
                <w:sz w:val="22"/>
                <w:szCs w:val="22"/>
              </w:rPr>
              <w:t>Спартака, 20, 22, 24, 26.</w:t>
            </w:r>
          </w:p>
        </w:tc>
        <w:tc>
          <w:tcPr>
            <w:tcW w:w="2834" w:type="dxa"/>
          </w:tcPr>
          <w:p w:rsidR="00960D51" w:rsidRPr="00B61ABE" w:rsidRDefault="00960D51" w:rsidP="001018D2">
            <w:pPr>
              <w:jc w:val="center"/>
              <w:rPr>
                <w:sz w:val="22"/>
                <w:szCs w:val="22"/>
              </w:rPr>
            </w:pPr>
            <w:r w:rsidRPr="00B61ABE">
              <w:rPr>
                <w:sz w:val="22"/>
                <w:szCs w:val="22"/>
              </w:rPr>
              <w:t>Информационный щит на перекрестке ул. Спартака и пр. Пионерский</w:t>
            </w:r>
          </w:p>
          <w:p w:rsidR="00960D51" w:rsidRPr="00B61ABE" w:rsidRDefault="00960D51" w:rsidP="001018D2">
            <w:pPr>
              <w:jc w:val="center"/>
              <w:rPr>
                <w:sz w:val="22"/>
                <w:szCs w:val="22"/>
              </w:rPr>
            </w:pPr>
            <w:r w:rsidRPr="00B61ABE">
              <w:rPr>
                <w:sz w:val="22"/>
                <w:szCs w:val="22"/>
              </w:rPr>
              <w:t>(пр. Пионерский, 35а)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733</w:t>
            </w:r>
          </w:p>
        </w:tc>
        <w:tc>
          <w:tcPr>
            <w:tcW w:w="2552" w:type="dxa"/>
          </w:tcPr>
          <w:p w:rsidR="00960D51" w:rsidRPr="00B61ABE" w:rsidRDefault="00960D51" w:rsidP="001018D2">
            <w:pPr>
              <w:rPr>
                <w:sz w:val="22"/>
                <w:szCs w:val="22"/>
              </w:rPr>
            </w:pPr>
            <w:r w:rsidRPr="00B61ABE">
              <w:rPr>
                <w:sz w:val="22"/>
                <w:szCs w:val="22"/>
              </w:rPr>
              <w:t>МБНОУ «Лицей № 111»,</w:t>
            </w:r>
          </w:p>
          <w:p w:rsidR="00960D51" w:rsidRPr="00B61ABE" w:rsidRDefault="00960D51" w:rsidP="001018D2">
            <w:pPr>
              <w:rPr>
                <w:sz w:val="22"/>
                <w:szCs w:val="22"/>
              </w:rPr>
            </w:pPr>
            <w:r w:rsidRPr="00B61ABE">
              <w:rPr>
                <w:sz w:val="22"/>
                <w:szCs w:val="22"/>
              </w:rPr>
              <w:t>ул. Кирова, 35</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Кузнецкстроевский, 1;</w:t>
            </w:r>
          </w:p>
          <w:p w:rsidR="00960D51" w:rsidRPr="00B61ABE" w:rsidRDefault="00960D51" w:rsidP="001018D2">
            <w:pPr>
              <w:rPr>
                <w:sz w:val="22"/>
                <w:szCs w:val="22"/>
              </w:rPr>
            </w:pPr>
            <w:r w:rsidRPr="00B61ABE">
              <w:rPr>
                <w:sz w:val="22"/>
                <w:szCs w:val="22"/>
              </w:rPr>
              <w:t>Пионерский, 34, 36А, 40, 44, 46, 48.</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Спартака, 12, 14, 14А, 14Б, 16, 16А, 18.</w:t>
            </w:r>
          </w:p>
          <w:p w:rsidR="00960D51" w:rsidRPr="00B61ABE" w:rsidRDefault="00960D51" w:rsidP="001018D2">
            <w:pPr>
              <w:rPr>
                <w:sz w:val="22"/>
                <w:szCs w:val="22"/>
              </w:rPr>
            </w:pPr>
            <w:r w:rsidRPr="00B61ABE">
              <w:rPr>
                <w:sz w:val="22"/>
                <w:szCs w:val="22"/>
              </w:rPr>
              <w:t>Государственное бюджетное учреждение здравоохранения «Новокузнецкая районная больница» (пр. Пионерский, 38)</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«Дом творческих союзов»</w:t>
            </w:r>
          </w:p>
          <w:p w:rsidR="00960D51" w:rsidRPr="00B61ABE" w:rsidRDefault="00960D51" w:rsidP="001018D2">
            <w:pPr>
              <w:jc w:val="center"/>
              <w:rPr>
                <w:sz w:val="22"/>
                <w:szCs w:val="22"/>
              </w:rPr>
            </w:pPr>
            <w:r w:rsidRPr="00B61ABE">
              <w:rPr>
                <w:sz w:val="22"/>
                <w:szCs w:val="22"/>
              </w:rPr>
              <w:t>(пр. Кузнецкстроевский,1)</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734</w:t>
            </w:r>
          </w:p>
        </w:tc>
        <w:tc>
          <w:tcPr>
            <w:tcW w:w="2552" w:type="dxa"/>
          </w:tcPr>
          <w:p w:rsidR="00960D51" w:rsidRPr="00B61ABE" w:rsidRDefault="00960D51" w:rsidP="001018D2">
            <w:pPr>
              <w:rPr>
                <w:sz w:val="22"/>
                <w:szCs w:val="22"/>
              </w:rPr>
            </w:pPr>
            <w:r w:rsidRPr="00B61ABE">
              <w:rPr>
                <w:sz w:val="22"/>
                <w:szCs w:val="22"/>
              </w:rPr>
              <w:t xml:space="preserve">ФГБОУ ВПО «Сибирский государственный индустриальный университет», </w:t>
            </w:r>
          </w:p>
          <w:p w:rsidR="00960D51" w:rsidRPr="00B61ABE" w:rsidRDefault="00960D51" w:rsidP="001018D2">
            <w:pPr>
              <w:rPr>
                <w:sz w:val="22"/>
                <w:szCs w:val="22"/>
              </w:rPr>
            </w:pPr>
            <w:r w:rsidRPr="00B61ABE">
              <w:rPr>
                <w:sz w:val="22"/>
                <w:szCs w:val="22"/>
              </w:rPr>
              <w:t xml:space="preserve">ул. Кирова, 42                                                                                                                                                                                                                                                                                                                                                       </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bCs/>
                <w:sz w:val="22"/>
                <w:szCs w:val="22"/>
              </w:rPr>
            </w:pPr>
            <w:r w:rsidRPr="00B61ABE">
              <w:rPr>
                <w:sz w:val="22"/>
                <w:szCs w:val="22"/>
              </w:rPr>
              <w:t>Бардина, 21, 23.</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25, 25А, 27, 29, 31, 33, 35А, 37, 37А, 39, 39А, 40, 41, 43, 45, 47, 49, 51, 51А;</w:t>
            </w:r>
          </w:p>
          <w:p w:rsidR="00960D51" w:rsidRPr="00B61ABE" w:rsidRDefault="00960D51" w:rsidP="001018D2">
            <w:pPr>
              <w:rPr>
                <w:sz w:val="22"/>
                <w:szCs w:val="22"/>
              </w:rPr>
            </w:pPr>
            <w:r w:rsidRPr="00B61ABE">
              <w:rPr>
                <w:sz w:val="22"/>
                <w:szCs w:val="22"/>
              </w:rPr>
              <w:t>Спартака, 4.</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«Гостиница Новокузнецкая»</w:t>
            </w:r>
          </w:p>
          <w:p w:rsidR="00960D51" w:rsidRPr="00B61ABE" w:rsidRDefault="00960D51" w:rsidP="001018D2">
            <w:pPr>
              <w:jc w:val="center"/>
              <w:rPr>
                <w:sz w:val="22"/>
                <w:szCs w:val="22"/>
              </w:rPr>
            </w:pPr>
            <w:r w:rsidRPr="00B61ABE">
              <w:rPr>
                <w:sz w:val="22"/>
                <w:szCs w:val="22"/>
              </w:rPr>
              <w:t>(нечетная сторона)</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735</w:t>
            </w:r>
          </w:p>
        </w:tc>
        <w:tc>
          <w:tcPr>
            <w:tcW w:w="2552" w:type="dxa"/>
          </w:tcPr>
          <w:p w:rsidR="00960D51" w:rsidRPr="00B61ABE" w:rsidRDefault="00960D51" w:rsidP="001018D2">
            <w:pPr>
              <w:rPr>
                <w:sz w:val="22"/>
                <w:szCs w:val="22"/>
              </w:rPr>
            </w:pPr>
            <w:r w:rsidRPr="00B61ABE">
              <w:rPr>
                <w:sz w:val="22"/>
                <w:szCs w:val="22"/>
              </w:rPr>
              <w:t>ГПОУ «Новокузнецкий областной колледж искусств»</w:t>
            </w:r>
          </w:p>
          <w:p w:rsidR="00960D51" w:rsidRPr="00B61ABE" w:rsidRDefault="00960D51" w:rsidP="001018D2">
            <w:pPr>
              <w:rPr>
                <w:sz w:val="22"/>
                <w:szCs w:val="22"/>
              </w:rPr>
            </w:pPr>
            <w:r w:rsidRPr="00B61ABE">
              <w:rPr>
                <w:sz w:val="22"/>
                <w:szCs w:val="22"/>
              </w:rPr>
              <w:t>ул. Энтузиастов, 55</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Металлургов, 30, 32, 34, 36, 38, 40.</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Кирова, 21А, 23, 23А;</w:t>
            </w:r>
          </w:p>
          <w:p w:rsidR="00960D51" w:rsidRPr="00B61ABE" w:rsidRDefault="00960D51" w:rsidP="001018D2">
            <w:pPr>
              <w:rPr>
                <w:bCs/>
                <w:sz w:val="22"/>
                <w:szCs w:val="22"/>
                <w:u w:val="single"/>
              </w:rPr>
            </w:pPr>
            <w:r w:rsidRPr="00B61ABE">
              <w:rPr>
                <w:sz w:val="22"/>
                <w:szCs w:val="22"/>
              </w:rPr>
              <w:t>Хитарова, 38, 40, 42, 44, 46, 46А, 48, 50, 52, 54, 56;</w:t>
            </w:r>
          </w:p>
          <w:p w:rsidR="00960D51" w:rsidRPr="00B61ABE" w:rsidRDefault="00960D51" w:rsidP="001018D2">
            <w:pPr>
              <w:rPr>
                <w:sz w:val="22"/>
                <w:szCs w:val="22"/>
              </w:rPr>
            </w:pPr>
            <w:r w:rsidRPr="00B61ABE">
              <w:rPr>
                <w:sz w:val="22"/>
                <w:szCs w:val="22"/>
              </w:rPr>
              <w:t>Энтузиастов, 32, 45, 47, 49, 51, 53, 57, 59, 61, 63, 65.</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«Новокузнецкий драматический театр» (пр. Металлургов, 30)</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736</w:t>
            </w:r>
          </w:p>
        </w:tc>
        <w:tc>
          <w:tcPr>
            <w:tcW w:w="2552" w:type="dxa"/>
          </w:tcPr>
          <w:p w:rsidR="00960D51" w:rsidRPr="00B61ABE" w:rsidRDefault="00960D51" w:rsidP="001018D2">
            <w:pPr>
              <w:rPr>
                <w:sz w:val="22"/>
                <w:szCs w:val="22"/>
              </w:rPr>
            </w:pPr>
            <w:r w:rsidRPr="00B61ABE">
              <w:rPr>
                <w:sz w:val="22"/>
                <w:szCs w:val="22"/>
              </w:rPr>
              <w:t xml:space="preserve">НФИ ФГБОУ ВПО «Кемеровский государственный университет», </w:t>
            </w:r>
          </w:p>
          <w:p w:rsidR="00960D51" w:rsidRPr="00B61ABE" w:rsidRDefault="00960D51" w:rsidP="001018D2">
            <w:pPr>
              <w:rPr>
                <w:sz w:val="22"/>
                <w:szCs w:val="22"/>
              </w:rPr>
            </w:pPr>
            <w:r w:rsidRPr="00B61ABE">
              <w:rPr>
                <w:sz w:val="22"/>
                <w:szCs w:val="22"/>
              </w:rPr>
              <w:t>ул. Кутузова, 12</w:t>
            </w:r>
          </w:p>
        </w:tc>
        <w:tc>
          <w:tcPr>
            <w:tcW w:w="4111" w:type="dxa"/>
          </w:tcPr>
          <w:p w:rsidR="00960D51" w:rsidRPr="00B61ABE" w:rsidRDefault="00960D51" w:rsidP="001018D2">
            <w:pPr>
              <w:rPr>
                <w:bCs/>
                <w:sz w:val="22"/>
                <w:szCs w:val="22"/>
              </w:rPr>
            </w:pPr>
            <w:r w:rsidRPr="00B61ABE">
              <w:rPr>
                <w:bCs/>
                <w:sz w:val="22"/>
                <w:szCs w:val="22"/>
              </w:rPr>
              <w:t>ПРОСПЕКТЫ:</w:t>
            </w:r>
          </w:p>
          <w:p w:rsidR="00960D51" w:rsidRPr="00B61ABE" w:rsidRDefault="00960D51" w:rsidP="001018D2">
            <w:pPr>
              <w:rPr>
                <w:sz w:val="22"/>
                <w:szCs w:val="22"/>
              </w:rPr>
            </w:pPr>
            <w:r w:rsidRPr="00B61ABE">
              <w:rPr>
                <w:sz w:val="22"/>
                <w:szCs w:val="22"/>
              </w:rPr>
              <w:t>Бардина, 3, 5, 7, 9, 11, 13, 15;</w:t>
            </w:r>
          </w:p>
          <w:p w:rsidR="00960D51" w:rsidRPr="00B61ABE" w:rsidRDefault="00960D51" w:rsidP="001018D2">
            <w:pPr>
              <w:rPr>
                <w:sz w:val="22"/>
                <w:szCs w:val="22"/>
              </w:rPr>
            </w:pPr>
            <w:r w:rsidRPr="00B61ABE">
              <w:rPr>
                <w:sz w:val="22"/>
                <w:szCs w:val="22"/>
              </w:rPr>
              <w:t>Металлургов, 2, 4, 6, 8, 10, 12, 14.</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Кутузова, 8, 10, 14, 16.</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«ЖД Вокзал»</w:t>
            </w:r>
          </w:p>
          <w:p w:rsidR="00960D51" w:rsidRPr="00B61ABE" w:rsidRDefault="00960D51" w:rsidP="001018D2">
            <w:pPr>
              <w:jc w:val="center"/>
              <w:rPr>
                <w:sz w:val="22"/>
                <w:szCs w:val="22"/>
              </w:rPr>
            </w:pPr>
            <w:r w:rsidRPr="00B61ABE">
              <w:rPr>
                <w:sz w:val="22"/>
                <w:szCs w:val="22"/>
              </w:rPr>
              <w:t>(пр. Металлургов, 2)</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737</w:t>
            </w:r>
          </w:p>
        </w:tc>
        <w:tc>
          <w:tcPr>
            <w:tcW w:w="2552" w:type="dxa"/>
          </w:tcPr>
          <w:p w:rsidR="00960D51" w:rsidRPr="00B61ABE" w:rsidRDefault="00960D51" w:rsidP="001018D2">
            <w:pPr>
              <w:rPr>
                <w:sz w:val="22"/>
                <w:szCs w:val="22"/>
              </w:rPr>
            </w:pPr>
            <w:r w:rsidRPr="00B61ABE">
              <w:rPr>
                <w:sz w:val="22"/>
                <w:szCs w:val="22"/>
              </w:rPr>
              <w:t>МБНОУ</w:t>
            </w:r>
          </w:p>
          <w:p w:rsidR="00960D51" w:rsidRPr="00B61ABE" w:rsidRDefault="00960D51" w:rsidP="001018D2">
            <w:pPr>
              <w:rPr>
                <w:sz w:val="22"/>
                <w:szCs w:val="22"/>
              </w:rPr>
            </w:pPr>
            <w:r w:rsidRPr="00B61ABE">
              <w:rPr>
                <w:sz w:val="22"/>
                <w:szCs w:val="22"/>
              </w:rPr>
              <w:t xml:space="preserve">«Гимназия № 17 им. В.П. Чкалова», </w:t>
            </w:r>
          </w:p>
          <w:p w:rsidR="00960D51" w:rsidRPr="00B61ABE" w:rsidRDefault="00960D51" w:rsidP="001018D2">
            <w:pPr>
              <w:rPr>
                <w:sz w:val="22"/>
                <w:szCs w:val="22"/>
              </w:rPr>
            </w:pPr>
            <w:r w:rsidRPr="00B61ABE">
              <w:rPr>
                <w:sz w:val="22"/>
                <w:szCs w:val="22"/>
              </w:rPr>
              <w:t>ул. Кутузова, 44а</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 xml:space="preserve">Кутузова, 31, 33, 46, 48, 50, 56, 58, 60; </w:t>
            </w:r>
          </w:p>
          <w:p w:rsidR="00960D51" w:rsidRPr="00B61ABE" w:rsidRDefault="00960D51" w:rsidP="001018D2">
            <w:pPr>
              <w:rPr>
                <w:sz w:val="22"/>
                <w:szCs w:val="22"/>
              </w:rPr>
            </w:pPr>
            <w:r w:rsidRPr="00B61ABE">
              <w:rPr>
                <w:sz w:val="22"/>
                <w:szCs w:val="22"/>
              </w:rPr>
              <w:t>Циолковского, 3, 5, 7, 7Б, 9, 11, 13, 15, 17, 19, 21.</w:t>
            </w:r>
          </w:p>
        </w:tc>
        <w:tc>
          <w:tcPr>
            <w:tcW w:w="2834" w:type="dxa"/>
          </w:tcPr>
          <w:p w:rsidR="00960D51" w:rsidRPr="00B61ABE" w:rsidRDefault="00960D51" w:rsidP="001018D2">
            <w:pPr>
              <w:jc w:val="center"/>
              <w:rPr>
                <w:sz w:val="22"/>
                <w:szCs w:val="22"/>
              </w:rPr>
            </w:pPr>
            <w:r w:rsidRPr="00B61ABE">
              <w:rPr>
                <w:sz w:val="22"/>
                <w:szCs w:val="22"/>
              </w:rPr>
              <w:t>Информационный щит на пересечении ул.Циолковского и ул. Кутузова</w:t>
            </w:r>
          </w:p>
          <w:p w:rsidR="00960D51" w:rsidRPr="00B61ABE" w:rsidRDefault="00960D51" w:rsidP="001018D2">
            <w:pPr>
              <w:jc w:val="center"/>
              <w:rPr>
                <w:sz w:val="22"/>
                <w:szCs w:val="22"/>
              </w:rPr>
            </w:pPr>
            <w:r w:rsidRPr="00B61ABE">
              <w:rPr>
                <w:sz w:val="22"/>
                <w:szCs w:val="22"/>
              </w:rPr>
              <w:t>(ул. Кутузова№ 60)</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738</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91», </w:t>
            </w:r>
          </w:p>
          <w:p w:rsidR="00960D51" w:rsidRPr="00B61ABE" w:rsidRDefault="00960D51" w:rsidP="001018D2">
            <w:pPr>
              <w:rPr>
                <w:sz w:val="22"/>
                <w:szCs w:val="22"/>
              </w:rPr>
            </w:pPr>
            <w:r w:rsidRPr="00B61ABE">
              <w:rPr>
                <w:sz w:val="22"/>
                <w:szCs w:val="22"/>
              </w:rPr>
              <w:t>ул. Транспортная, 29</w:t>
            </w:r>
          </w:p>
          <w:p w:rsidR="00960D51" w:rsidRPr="00B61ABE" w:rsidRDefault="00960D51" w:rsidP="001018D2">
            <w:pPr>
              <w:rPr>
                <w:sz w:val="22"/>
                <w:szCs w:val="22"/>
              </w:rPr>
            </w:pPr>
          </w:p>
        </w:tc>
        <w:tc>
          <w:tcPr>
            <w:tcW w:w="4111" w:type="dxa"/>
          </w:tcPr>
          <w:p w:rsidR="00960D51" w:rsidRPr="00B61ABE" w:rsidRDefault="00960D51" w:rsidP="001018D2">
            <w:pPr>
              <w:rPr>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Бардина, 6, 10, 12.</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Транспортная, 3, 5, 7, 9, 11, 13, 21, 23, 25, 27, 31, 33, 35, 41, 43, 45, 47;</w:t>
            </w:r>
          </w:p>
          <w:p w:rsidR="00960D51" w:rsidRPr="00B61ABE" w:rsidRDefault="00960D51" w:rsidP="001018D2">
            <w:pPr>
              <w:rPr>
                <w:sz w:val="22"/>
                <w:szCs w:val="22"/>
              </w:rPr>
            </w:pPr>
            <w:r w:rsidRPr="00B61ABE">
              <w:rPr>
                <w:sz w:val="22"/>
                <w:szCs w:val="22"/>
              </w:rPr>
              <w:t>Циолковского, 1.</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 «Вокзальная площадь»</w:t>
            </w:r>
          </w:p>
          <w:p w:rsidR="00960D51" w:rsidRPr="00B61ABE" w:rsidRDefault="00960D51" w:rsidP="001018D2">
            <w:pPr>
              <w:jc w:val="center"/>
              <w:rPr>
                <w:sz w:val="22"/>
                <w:szCs w:val="22"/>
              </w:rPr>
            </w:pPr>
            <w:r w:rsidRPr="00B61ABE">
              <w:rPr>
                <w:sz w:val="22"/>
                <w:szCs w:val="22"/>
              </w:rPr>
              <w:t>(ул. Транспортная,3)</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739</w:t>
            </w:r>
          </w:p>
        </w:tc>
        <w:tc>
          <w:tcPr>
            <w:tcW w:w="2552" w:type="dxa"/>
          </w:tcPr>
          <w:p w:rsidR="00960D51" w:rsidRPr="00B61ABE" w:rsidRDefault="00960D51" w:rsidP="001018D2">
            <w:pPr>
              <w:rPr>
                <w:sz w:val="22"/>
                <w:szCs w:val="22"/>
              </w:rPr>
            </w:pPr>
            <w:r w:rsidRPr="00B61ABE">
              <w:rPr>
                <w:sz w:val="22"/>
                <w:szCs w:val="22"/>
              </w:rPr>
              <w:t>МБНОУ</w:t>
            </w:r>
          </w:p>
          <w:p w:rsidR="00960D51" w:rsidRPr="00B61ABE" w:rsidRDefault="00960D51" w:rsidP="001018D2">
            <w:pPr>
              <w:rPr>
                <w:sz w:val="22"/>
                <w:szCs w:val="22"/>
              </w:rPr>
            </w:pPr>
            <w:r w:rsidRPr="00B61ABE">
              <w:rPr>
                <w:sz w:val="22"/>
                <w:szCs w:val="22"/>
              </w:rPr>
              <w:t xml:space="preserve">«Гимназия № 17 им. В.П. Чкалова», </w:t>
            </w:r>
          </w:p>
          <w:p w:rsidR="00960D51" w:rsidRPr="00B61ABE" w:rsidRDefault="00960D51" w:rsidP="001018D2">
            <w:pPr>
              <w:rPr>
                <w:sz w:val="22"/>
                <w:szCs w:val="22"/>
              </w:rPr>
            </w:pPr>
            <w:r w:rsidRPr="00B61ABE">
              <w:rPr>
                <w:sz w:val="22"/>
                <w:szCs w:val="22"/>
              </w:rPr>
              <w:t>ул. Кутузова, 44а</w:t>
            </w:r>
          </w:p>
        </w:tc>
        <w:tc>
          <w:tcPr>
            <w:tcW w:w="4111" w:type="dxa"/>
          </w:tcPr>
          <w:p w:rsidR="00960D51" w:rsidRPr="00B61ABE" w:rsidRDefault="00960D51" w:rsidP="001018D2">
            <w:pPr>
              <w:rPr>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Бардина, 4, 8, 16, 18, 20, 22, 24.</w:t>
            </w:r>
          </w:p>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Кутузова, 18, 22, 24, 26, 27, 28, 29, 30, 36, 38, 40, 42.</w:t>
            </w:r>
          </w:p>
        </w:tc>
        <w:tc>
          <w:tcPr>
            <w:tcW w:w="2834" w:type="dxa"/>
          </w:tcPr>
          <w:p w:rsidR="00960D51" w:rsidRPr="00B61ABE" w:rsidRDefault="00960D51" w:rsidP="001018D2">
            <w:pPr>
              <w:jc w:val="center"/>
              <w:rPr>
                <w:sz w:val="22"/>
                <w:szCs w:val="22"/>
              </w:rPr>
            </w:pPr>
            <w:r w:rsidRPr="00B61ABE">
              <w:rPr>
                <w:sz w:val="22"/>
                <w:szCs w:val="22"/>
              </w:rPr>
              <w:t>Информационный щит на газоне в районе пр. Бардина, 14</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740</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31», </w:t>
            </w:r>
          </w:p>
          <w:p w:rsidR="00960D51" w:rsidRPr="00B61ABE" w:rsidRDefault="00960D51" w:rsidP="001018D2">
            <w:pPr>
              <w:rPr>
                <w:sz w:val="22"/>
                <w:szCs w:val="22"/>
              </w:rPr>
            </w:pPr>
            <w:r w:rsidRPr="00B61ABE">
              <w:rPr>
                <w:sz w:val="22"/>
                <w:szCs w:val="22"/>
              </w:rPr>
              <w:t>ул. Циолковского, 42а</w:t>
            </w:r>
          </w:p>
        </w:tc>
        <w:tc>
          <w:tcPr>
            <w:tcW w:w="4111" w:type="dxa"/>
          </w:tcPr>
          <w:p w:rsidR="00960D51" w:rsidRPr="00B61ABE" w:rsidRDefault="00960D51" w:rsidP="001018D2">
            <w:pPr>
              <w:rPr>
                <w:bCs/>
                <w:sz w:val="22"/>
                <w:szCs w:val="22"/>
              </w:rPr>
            </w:pPr>
            <w:r w:rsidRPr="00B61ABE">
              <w:rPr>
                <w:bCs/>
                <w:sz w:val="22"/>
                <w:szCs w:val="22"/>
              </w:rPr>
              <w:t>ПРОСПЕКТ:</w:t>
            </w:r>
          </w:p>
          <w:p w:rsidR="00960D51" w:rsidRPr="00B61ABE" w:rsidRDefault="00960D51" w:rsidP="001018D2">
            <w:pPr>
              <w:rPr>
                <w:sz w:val="22"/>
                <w:szCs w:val="22"/>
              </w:rPr>
            </w:pPr>
            <w:r w:rsidRPr="00B61ABE">
              <w:rPr>
                <w:sz w:val="22"/>
                <w:szCs w:val="22"/>
              </w:rPr>
              <w:t>Дружбы, 20, 20А, 22.</w:t>
            </w:r>
          </w:p>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А.Кузнецова, 2, 4/1, 4/2, 11, 13, 15, 17, 19, 19А, 21, 23, 25, 27, 29, 33, 35 (городская клиническая больница № 2);</w:t>
            </w:r>
          </w:p>
          <w:p w:rsidR="00960D51" w:rsidRPr="00B61ABE" w:rsidRDefault="00960D51" w:rsidP="001018D2">
            <w:pPr>
              <w:rPr>
                <w:sz w:val="22"/>
                <w:szCs w:val="22"/>
              </w:rPr>
            </w:pPr>
            <w:r w:rsidRPr="00B61ABE">
              <w:rPr>
                <w:sz w:val="22"/>
                <w:szCs w:val="22"/>
              </w:rPr>
              <w:t>Циолковского, 8.</w:t>
            </w:r>
          </w:p>
          <w:p w:rsidR="00960D51" w:rsidRPr="00B61ABE" w:rsidRDefault="00960D51" w:rsidP="001018D2">
            <w:pPr>
              <w:rPr>
                <w:sz w:val="22"/>
                <w:szCs w:val="22"/>
              </w:rPr>
            </w:pPr>
            <w:r w:rsidRPr="00B61ABE">
              <w:rPr>
                <w:sz w:val="22"/>
                <w:szCs w:val="22"/>
              </w:rPr>
              <w:t>ГБУЗ «Кузбасский клинический кардиологический диспансер имени академика Л.С. Барбараша» (ул. А. Кузнецова, 35)</w:t>
            </w:r>
          </w:p>
        </w:tc>
        <w:tc>
          <w:tcPr>
            <w:tcW w:w="2834" w:type="dxa"/>
          </w:tcPr>
          <w:p w:rsidR="00960D51" w:rsidRPr="00B61ABE" w:rsidRDefault="00960D51" w:rsidP="001018D2">
            <w:pPr>
              <w:jc w:val="center"/>
              <w:rPr>
                <w:sz w:val="22"/>
                <w:szCs w:val="22"/>
              </w:rPr>
            </w:pPr>
            <w:r w:rsidRPr="00B61ABE">
              <w:rPr>
                <w:sz w:val="22"/>
                <w:szCs w:val="22"/>
              </w:rPr>
              <w:t>Информационный щит в районе остановки</w:t>
            </w:r>
          </w:p>
          <w:p w:rsidR="00960D51" w:rsidRPr="00B61ABE" w:rsidRDefault="00960D51" w:rsidP="001018D2">
            <w:pPr>
              <w:jc w:val="center"/>
              <w:rPr>
                <w:sz w:val="22"/>
                <w:szCs w:val="22"/>
              </w:rPr>
            </w:pPr>
            <w:r w:rsidRPr="00B61ABE">
              <w:rPr>
                <w:sz w:val="22"/>
                <w:szCs w:val="22"/>
              </w:rPr>
              <w:t>«2 Горбольница»</w:t>
            </w:r>
          </w:p>
          <w:p w:rsidR="00960D51" w:rsidRPr="00B61ABE" w:rsidRDefault="00960D51" w:rsidP="001018D2">
            <w:pPr>
              <w:jc w:val="center"/>
              <w:rPr>
                <w:sz w:val="22"/>
                <w:szCs w:val="22"/>
              </w:rPr>
            </w:pPr>
            <w:r w:rsidRPr="00B61ABE">
              <w:rPr>
                <w:sz w:val="22"/>
                <w:szCs w:val="22"/>
              </w:rPr>
              <w:t>(ул. Кузнецова,35)</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741</w:t>
            </w:r>
          </w:p>
        </w:tc>
        <w:tc>
          <w:tcPr>
            <w:tcW w:w="2552" w:type="dxa"/>
          </w:tcPr>
          <w:p w:rsidR="00960D51" w:rsidRPr="00B61ABE" w:rsidRDefault="00960D51" w:rsidP="001018D2">
            <w:pPr>
              <w:rPr>
                <w:sz w:val="22"/>
                <w:szCs w:val="22"/>
              </w:rPr>
            </w:pPr>
            <w:r w:rsidRPr="00B61ABE">
              <w:rPr>
                <w:sz w:val="22"/>
                <w:szCs w:val="22"/>
              </w:rPr>
              <w:t xml:space="preserve">МБОУ «Средняя общеобразовательная школа № 31», </w:t>
            </w:r>
          </w:p>
          <w:p w:rsidR="00960D51" w:rsidRPr="00B61ABE" w:rsidRDefault="00960D51" w:rsidP="001018D2">
            <w:pPr>
              <w:rPr>
                <w:sz w:val="22"/>
                <w:szCs w:val="22"/>
              </w:rPr>
            </w:pPr>
            <w:r w:rsidRPr="00B61ABE">
              <w:rPr>
                <w:sz w:val="22"/>
                <w:szCs w:val="22"/>
              </w:rPr>
              <w:t>ул. Циолковского, 42а</w:t>
            </w: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bCs/>
                <w:sz w:val="22"/>
                <w:szCs w:val="22"/>
              </w:rPr>
            </w:pPr>
            <w:r w:rsidRPr="00B61ABE">
              <w:rPr>
                <w:sz w:val="22"/>
                <w:szCs w:val="22"/>
              </w:rPr>
              <w:t>Кутузова, 43;</w:t>
            </w:r>
          </w:p>
          <w:p w:rsidR="00960D51" w:rsidRPr="00B61ABE" w:rsidRDefault="00960D51" w:rsidP="001018D2">
            <w:pPr>
              <w:rPr>
                <w:sz w:val="22"/>
                <w:szCs w:val="22"/>
              </w:rPr>
            </w:pPr>
            <w:r w:rsidRPr="00B61ABE">
              <w:rPr>
                <w:sz w:val="22"/>
                <w:szCs w:val="22"/>
              </w:rPr>
              <w:t>Циолковского, 26, 28, 30, 32, 34, 36, 40, 42, 44, 44А, 46, 48, 50.</w:t>
            </w:r>
          </w:p>
        </w:tc>
        <w:tc>
          <w:tcPr>
            <w:tcW w:w="2834" w:type="dxa"/>
          </w:tcPr>
          <w:p w:rsidR="00960D51" w:rsidRPr="00B61ABE" w:rsidRDefault="00960D51" w:rsidP="001018D2">
            <w:pPr>
              <w:jc w:val="center"/>
              <w:rPr>
                <w:sz w:val="22"/>
                <w:szCs w:val="22"/>
              </w:rPr>
            </w:pPr>
            <w:r w:rsidRPr="00B61ABE">
              <w:rPr>
                <w:sz w:val="22"/>
                <w:szCs w:val="22"/>
              </w:rPr>
              <w:t>Информационный щит на газоне у д. 48а ул. Циолковского</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742</w:t>
            </w:r>
          </w:p>
        </w:tc>
        <w:tc>
          <w:tcPr>
            <w:tcW w:w="2552" w:type="dxa"/>
          </w:tcPr>
          <w:p w:rsidR="00960D51" w:rsidRPr="00B61ABE" w:rsidRDefault="00960D51" w:rsidP="001018D2">
            <w:pPr>
              <w:rPr>
                <w:sz w:val="22"/>
                <w:szCs w:val="22"/>
              </w:rPr>
            </w:pPr>
            <w:r w:rsidRPr="00B61ABE">
              <w:rPr>
                <w:sz w:val="22"/>
                <w:szCs w:val="22"/>
              </w:rPr>
              <w:t xml:space="preserve">МБНОУ «Гимназия № 48», </w:t>
            </w:r>
          </w:p>
          <w:p w:rsidR="00960D51" w:rsidRPr="00B61ABE" w:rsidRDefault="00960D51" w:rsidP="001018D2">
            <w:pPr>
              <w:rPr>
                <w:sz w:val="22"/>
                <w:szCs w:val="22"/>
              </w:rPr>
            </w:pPr>
            <w:r w:rsidRPr="00B61ABE">
              <w:rPr>
                <w:sz w:val="22"/>
                <w:szCs w:val="22"/>
              </w:rPr>
              <w:t>ул. Грдины, 20</w:t>
            </w:r>
          </w:p>
          <w:p w:rsidR="00960D51" w:rsidRPr="00B61ABE" w:rsidRDefault="00960D51" w:rsidP="001018D2">
            <w:pPr>
              <w:rPr>
                <w:sz w:val="22"/>
                <w:szCs w:val="22"/>
                <w:u w:val="single"/>
              </w:rPr>
            </w:pPr>
          </w:p>
        </w:tc>
        <w:tc>
          <w:tcPr>
            <w:tcW w:w="4111" w:type="dxa"/>
          </w:tcPr>
          <w:p w:rsidR="00960D51" w:rsidRPr="00B61ABE" w:rsidRDefault="00960D51" w:rsidP="001018D2">
            <w:pPr>
              <w:rPr>
                <w:bCs/>
                <w:sz w:val="22"/>
                <w:szCs w:val="22"/>
              </w:rPr>
            </w:pPr>
            <w:r w:rsidRPr="00B61ABE">
              <w:rPr>
                <w:bCs/>
                <w:sz w:val="22"/>
                <w:szCs w:val="22"/>
              </w:rPr>
              <w:t>УЛИЦЫ:</w:t>
            </w:r>
          </w:p>
          <w:p w:rsidR="00960D51" w:rsidRPr="00B61ABE" w:rsidRDefault="00960D51" w:rsidP="001018D2">
            <w:pPr>
              <w:rPr>
                <w:sz w:val="22"/>
                <w:szCs w:val="22"/>
              </w:rPr>
            </w:pPr>
            <w:r w:rsidRPr="00B61ABE">
              <w:rPr>
                <w:sz w:val="22"/>
                <w:szCs w:val="22"/>
              </w:rPr>
              <w:t>Водная (полностью);</w:t>
            </w:r>
          </w:p>
          <w:p w:rsidR="00960D51" w:rsidRPr="00B61ABE" w:rsidRDefault="00960D51" w:rsidP="001018D2">
            <w:pPr>
              <w:rPr>
                <w:sz w:val="22"/>
                <w:szCs w:val="22"/>
              </w:rPr>
            </w:pPr>
            <w:r w:rsidRPr="00B61ABE">
              <w:rPr>
                <w:sz w:val="22"/>
                <w:szCs w:val="22"/>
              </w:rPr>
              <w:t>Грдины, 12, 14, 16, 16А, 23, 37;</w:t>
            </w:r>
          </w:p>
          <w:p w:rsidR="00960D51" w:rsidRPr="00B61ABE" w:rsidRDefault="00960D51" w:rsidP="001018D2">
            <w:pPr>
              <w:rPr>
                <w:sz w:val="22"/>
                <w:szCs w:val="22"/>
              </w:rPr>
            </w:pPr>
            <w:r w:rsidRPr="00B61ABE">
              <w:rPr>
                <w:sz w:val="22"/>
                <w:szCs w:val="22"/>
              </w:rPr>
              <w:t>Заливная (полностью);</w:t>
            </w:r>
          </w:p>
          <w:p w:rsidR="00960D51" w:rsidRPr="00B61ABE" w:rsidRDefault="00960D51" w:rsidP="001018D2">
            <w:pPr>
              <w:rPr>
                <w:sz w:val="22"/>
                <w:szCs w:val="22"/>
              </w:rPr>
            </w:pPr>
            <w:r w:rsidRPr="00B61ABE">
              <w:rPr>
                <w:sz w:val="22"/>
                <w:szCs w:val="22"/>
              </w:rPr>
              <w:t>Кирова, 100;</w:t>
            </w:r>
          </w:p>
          <w:p w:rsidR="00960D51" w:rsidRPr="00B61ABE" w:rsidRDefault="00960D51" w:rsidP="001018D2">
            <w:pPr>
              <w:rPr>
                <w:sz w:val="22"/>
                <w:szCs w:val="22"/>
              </w:rPr>
            </w:pPr>
            <w:r w:rsidRPr="00B61ABE">
              <w:rPr>
                <w:sz w:val="22"/>
                <w:szCs w:val="22"/>
              </w:rPr>
              <w:t>Предмостная (полностью);</w:t>
            </w:r>
          </w:p>
          <w:p w:rsidR="00960D51" w:rsidRPr="00B61ABE" w:rsidRDefault="00960D51" w:rsidP="001018D2">
            <w:pPr>
              <w:rPr>
                <w:sz w:val="22"/>
                <w:szCs w:val="22"/>
              </w:rPr>
            </w:pPr>
            <w:r w:rsidRPr="00B61ABE">
              <w:rPr>
                <w:sz w:val="22"/>
                <w:szCs w:val="22"/>
              </w:rPr>
              <w:t>Транспортная, 119,125, 127, 129, 131, 133.</w:t>
            </w:r>
          </w:p>
          <w:p w:rsidR="00960D51" w:rsidRPr="00B61ABE" w:rsidRDefault="00960D51" w:rsidP="001018D2">
            <w:pPr>
              <w:rPr>
                <w:sz w:val="22"/>
                <w:szCs w:val="22"/>
              </w:rPr>
            </w:pPr>
            <w:r w:rsidRPr="00B61ABE">
              <w:rPr>
                <w:sz w:val="22"/>
                <w:szCs w:val="22"/>
              </w:rPr>
              <w:t>ПРОЕЗД:</w:t>
            </w:r>
          </w:p>
          <w:p w:rsidR="00960D51" w:rsidRPr="00B61ABE" w:rsidRDefault="00960D51" w:rsidP="001018D2">
            <w:pPr>
              <w:rPr>
                <w:sz w:val="22"/>
                <w:szCs w:val="22"/>
              </w:rPr>
            </w:pPr>
            <w:r w:rsidRPr="00B61ABE">
              <w:rPr>
                <w:sz w:val="22"/>
                <w:szCs w:val="22"/>
              </w:rPr>
              <w:t>Гранатовый (полностью).</w:t>
            </w:r>
          </w:p>
        </w:tc>
        <w:tc>
          <w:tcPr>
            <w:tcW w:w="2834" w:type="dxa"/>
          </w:tcPr>
          <w:p w:rsidR="00960D51" w:rsidRPr="00B61ABE" w:rsidRDefault="00960D51" w:rsidP="001018D2">
            <w:pPr>
              <w:jc w:val="center"/>
              <w:rPr>
                <w:sz w:val="22"/>
                <w:szCs w:val="22"/>
              </w:rPr>
            </w:pPr>
            <w:r w:rsidRPr="00B61ABE">
              <w:rPr>
                <w:sz w:val="22"/>
                <w:szCs w:val="22"/>
              </w:rPr>
              <w:t>Информационный щит на муниципальной территории</w:t>
            </w:r>
          </w:p>
          <w:p w:rsidR="00960D51" w:rsidRPr="00B61ABE" w:rsidRDefault="00960D51" w:rsidP="001018D2">
            <w:pPr>
              <w:jc w:val="center"/>
              <w:rPr>
                <w:sz w:val="22"/>
                <w:szCs w:val="22"/>
              </w:rPr>
            </w:pPr>
            <w:r w:rsidRPr="00B61ABE">
              <w:rPr>
                <w:sz w:val="22"/>
                <w:szCs w:val="22"/>
              </w:rPr>
              <w:t>(ул. Кирова, 100)</w:t>
            </w:r>
          </w:p>
        </w:tc>
      </w:tr>
      <w:tr w:rsidR="00960D51" w:rsidRPr="00B61ABE" w:rsidTr="00EB7461">
        <w:tc>
          <w:tcPr>
            <w:tcW w:w="817" w:type="dxa"/>
          </w:tcPr>
          <w:p w:rsidR="00960D51" w:rsidRPr="00B61ABE" w:rsidRDefault="00960D51" w:rsidP="001018D2">
            <w:pPr>
              <w:jc w:val="center"/>
              <w:rPr>
                <w:sz w:val="22"/>
                <w:szCs w:val="22"/>
              </w:rPr>
            </w:pPr>
            <w:r w:rsidRPr="00B61ABE">
              <w:rPr>
                <w:sz w:val="22"/>
                <w:szCs w:val="22"/>
              </w:rPr>
              <w:t>743</w:t>
            </w:r>
          </w:p>
        </w:tc>
        <w:tc>
          <w:tcPr>
            <w:tcW w:w="2552" w:type="dxa"/>
          </w:tcPr>
          <w:p w:rsidR="00960D51" w:rsidRPr="00B61ABE" w:rsidRDefault="00960D51" w:rsidP="001018D2">
            <w:pPr>
              <w:rPr>
                <w:sz w:val="22"/>
                <w:szCs w:val="22"/>
              </w:rPr>
            </w:pPr>
            <w:r w:rsidRPr="00B61ABE">
              <w:rPr>
                <w:sz w:val="22"/>
                <w:szCs w:val="22"/>
              </w:rPr>
              <w:t xml:space="preserve">МБНОУ «Гимназия № 44», </w:t>
            </w:r>
          </w:p>
          <w:p w:rsidR="00960D51" w:rsidRPr="00B61ABE" w:rsidRDefault="00960D51" w:rsidP="001018D2">
            <w:pPr>
              <w:rPr>
                <w:sz w:val="22"/>
                <w:szCs w:val="22"/>
                <w:u w:val="single"/>
              </w:rPr>
            </w:pPr>
            <w:r w:rsidRPr="00B61ABE">
              <w:rPr>
                <w:sz w:val="22"/>
                <w:szCs w:val="22"/>
              </w:rPr>
              <w:t>ул. Кирова, 79а</w:t>
            </w:r>
          </w:p>
        </w:tc>
        <w:tc>
          <w:tcPr>
            <w:tcW w:w="4111" w:type="dxa"/>
          </w:tcPr>
          <w:p w:rsidR="00960D51" w:rsidRPr="00B61ABE" w:rsidRDefault="00960D51" w:rsidP="001018D2">
            <w:pPr>
              <w:rPr>
                <w:bCs/>
                <w:sz w:val="22"/>
                <w:szCs w:val="22"/>
              </w:rPr>
            </w:pPr>
            <w:r w:rsidRPr="00B61ABE">
              <w:rPr>
                <w:bCs/>
                <w:sz w:val="22"/>
                <w:szCs w:val="22"/>
              </w:rPr>
              <w:t>УЛИЦА:</w:t>
            </w:r>
          </w:p>
          <w:p w:rsidR="00960D51" w:rsidRPr="00B61ABE" w:rsidRDefault="00960D51" w:rsidP="001018D2">
            <w:pPr>
              <w:rPr>
                <w:sz w:val="22"/>
                <w:szCs w:val="22"/>
              </w:rPr>
            </w:pPr>
            <w:r w:rsidRPr="00B61ABE">
              <w:rPr>
                <w:sz w:val="22"/>
                <w:szCs w:val="22"/>
              </w:rPr>
              <w:t>Кирова, 89, 89А, 91, 93, 95, 97, 115, 119, 125, 127, 129, 131, 133.</w:t>
            </w:r>
          </w:p>
        </w:tc>
        <w:tc>
          <w:tcPr>
            <w:tcW w:w="2834" w:type="dxa"/>
          </w:tcPr>
          <w:p w:rsidR="00960D51" w:rsidRPr="00B61ABE" w:rsidRDefault="00960D51" w:rsidP="001018D2">
            <w:pPr>
              <w:jc w:val="center"/>
              <w:rPr>
                <w:sz w:val="22"/>
                <w:szCs w:val="22"/>
              </w:rPr>
            </w:pPr>
            <w:r w:rsidRPr="00B61ABE">
              <w:rPr>
                <w:sz w:val="22"/>
                <w:szCs w:val="22"/>
              </w:rPr>
              <w:t>Информационный щит на муниципальной территории</w:t>
            </w:r>
          </w:p>
          <w:p w:rsidR="00960D51" w:rsidRPr="00B61ABE" w:rsidRDefault="00960D51" w:rsidP="001018D2">
            <w:pPr>
              <w:jc w:val="center"/>
              <w:rPr>
                <w:sz w:val="22"/>
                <w:szCs w:val="22"/>
              </w:rPr>
            </w:pPr>
            <w:r w:rsidRPr="00B61ABE">
              <w:rPr>
                <w:sz w:val="22"/>
                <w:szCs w:val="22"/>
              </w:rPr>
              <w:t>(ул. Кирова, 97)</w:t>
            </w:r>
          </w:p>
        </w:tc>
      </w:tr>
    </w:tbl>
    <w:p w:rsidR="00960D51" w:rsidRPr="00B61ABE" w:rsidRDefault="00960D51" w:rsidP="00595FF8">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rPr>
          <w:sz w:val="22"/>
          <w:szCs w:val="22"/>
        </w:rPr>
      </w:pPr>
    </w:p>
    <w:p w:rsidR="00960D51" w:rsidRPr="00B61ABE" w:rsidRDefault="00960D51" w:rsidP="00185926">
      <w:pPr>
        <w:spacing w:line="360" w:lineRule="auto"/>
        <w:jc w:val="both"/>
        <w:rPr>
          <w:sz w:val="22"/>
          <w:szCs w:val="22"/>
        </w:rPr>
      </w:pPr>
    </w:p>
    <w:p w:rsidR="00960D51" w:rsidRPr="00B61ABE" w:rsidRDefault="00960D51" w:rsidP="00185926">
      <w:pPr>
        <w:jc w:val="center"/>
        <w:rPr>
          <w:sz w:val="22"/>
          <w:szCs w:val="22"/>
        </w:rPr>
      </w:pPr>
    </w:p>
    <w:sectPr w:rsidR="00960D51" w:rsidRPr="00B61ABE" w:rsidSect="00B61ABE">
      <w:headerReference w:type="default" r:id="rId7"/>
      <w:pgSz w:w="11906" w:h="16838"/>
      <w:pgMar w:top="493" w:right="567" w:bottom="851" w:left="1134" w:header="720" w:footer="50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51" w:rsidRDefault="00960D51" w:rsidP="00747441">
      <w:r>
        <w:separator/>
      </w:r>
    </w:p>
  </w:endnote>
  <w:endnote w:type="continuationSeparator" w:id="0">
    <w:p w:rsidR="00960D51" w:rsidRDefault="00960D51" w:rsidP="0074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51" w:rsidRDefault="00960D51" w:rsidP="00747441">
      <w:r>
        <w:separator/>
      </w:r>
    </w:p>
  </w:footnote>
  <w:footnote w:type="continuationSeparator" w:id="0">
    <w:p w:rsidR="00960D51" w:rsidRDefault="00960D51" w:rsidP="00747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51" w:rsidRDefault="00960D51" w:rsidP="00B61ABE">
    <w:pPr>
      <w:pStyle w:val="Header"/>
      <w:jc w:val="center"/>
    </w:pPr>
    <w:r w:rsidRPr="002C0971">
      <w:rPr>
        <w:sz w:val="24"/>
      </w:rPr>
      <w:fldChar w:fldCharType="begin"/>
    </w:r>
    <w:r w:rsidRPr="002C0971">
      <w:rPr>
        <w:sz w:val="24"/>
      </w:rPr>
      <w:instrText>PAGE   \* MERGEFORMAT</w:instrText>
    </w:r>
    <w:r w:rsidRPr="002C0971">
      <w:rPr>
        <w:sz w:val="24"/>
      </w:rPr>
      <w:fldChar w:fldCharType="separate"/>
    </w:r>
    <w:r>
      <w:rPr>
        <w:noProof/>
        <w:sz w:val="24"/>
      </w:rPr>
      <w:t>11</w:t>
    </w:r>
    <w:r w:rsidRPr="002C0971">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4F8"/>
    <w:multiLevelType w:val="hybridMultilevel"/>
    <w:tmpl w:val="16DC3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E1261E"/>
    <w:multiLevelType w:val="hybridMultilevel"/>
    <w:tmpl w:val="0A1C474A"/>
    <w:lvl w:ilvl="0" w:tplc="BDD87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5A5145"/>
    <w:multiLevelType w:val="hybridMultilevel"/>
    <w:tmpl w:val="0C9AB488"/>
    <w:lvl w:ilvl="0" w:tplc="A61C0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1E5702"/>
    <w:multiLevelType w:val="hybridMultilevel"/>
    <w:tmpl w:val="601EE6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4C897A44"/>
    <w:multiLevelType w:val="hybridMultilevel"/>
    <w:tmpl w:val="94CCCC34"/>
    <w:lvl w:ilvl="0" w:tplc="9EE09F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8337388"/>
    <w:multiLevelType w:val="hybridMultilevel"/>
    <w:tmpl w:val="8C6C90FE"/>
    <w:lvl w:ilvl="0" w:tplc="A61C03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A9E"/>
    <w:rsid w:val="000013A9"/>
    <w:rsid w:val="00010A76"/>
    <w:rsid w:val="00014B91"/>
    <w:rsid w:val="000172FA"/>
    <w:rsid w:val="00022935"/>
    <w:rsid w:val="00027D97"/>
    <w:rsid w:val="00042B83"/>
    <w:rsid w:val="00062128"/>
    <w:rsid w:val="000659B7"/>
    <w:rsid w:val="00071D3C"/>
    <w:rsid w:val="000A57FE"/>
    <w:rsid w:val="000D02E1"/>
    <w:rsid w:val="000E1708"/>
    <w:rsid w:val="00100494"/>
    <w:rsid w:val="001018D2"/>
    <w:rsid w:val="00106308"/>
    <w:rsid w:val="0011284C"/>
    <w:rsid w:val="00142F8A"/>
    <w:rsid w:val="001444AC"/>
    <w:rsid w:val="00144EF2"/>
    <w:rsid w:val="00162EDE"/>
    <w:rsid w:val="00164CFC"/>
    <w:rsid w:val="00174B3B"/>
    <w:rsid w:val="00185926"/>
    <w:rsid w:val="00195BE4"/>
    <w:rsid w:val="0019643B"/>
    <w:rsid w:val="001B0B09"/>
    <w:rsid w:val="001B204C"/>
    <w:rsid w:val="001B6C5A"/>
    <w:rsid w:val="001D7116"/>
    <w:rsid w:val="001F213F"/>
    <w:rsid w:val="001F2FB9"/>
    <w:rsid w:val="001F59D2"/>
    <w:rsid w:val="001F7916"/>
    <w:rsid w:val="0022198C"/>
    <w:rsid w:val="00223CFC"/>
    <w:rsid w:val="00224883"/>
    <w:rsid w:val="0022654E"/>
    <w:rsid w:val="00230B93"/>
    <w:rsid w:val="00232439"/>
    <w:rsid w:val="00240419"/>
    <w:rsid w:val="00274196"/>
    <w:rsid w:val="002777C9"/>
    <w:rsid w:val="00277C13"/>
    <w:rsid w:val="002814CF"/>
    <w:rsid w:val="002A61CC"/>
    <w:rsid w:val="002C0971"/>
    <w:rsid w:val="002C099F"/>
    <w:rsid w:val="002E0F27"/>
    <w:rsid w:val="00301471"/>
    <w:rsid w:val="00311A5F"/>
    <w:rsid w:val="00317800"/>
    <w:rsid w:val="00336B54"/>
    <w:rsid w:val="00342B0E"/>
    <w:rsid w:val="00345464"/>
    <w:rsid w:val="0034624A"/>
    <w:rsid w:val="00351383"/>
    <w:rsid w:val="00353BE7"/>
    <w:rsid w:val="003813F7"/>
    <w:rsid w:val="003847E4"/>
    <w:rsid w:val="00392A9E"/>
    <w:rsid w:val="003C4C9D"/>
    <w:rsid w:val="003D0226"/>
    <w:rsid w:val="003E04B6"/>
    <w:rsid w:val="003F4509"/>
    <w:rsid w:val="0044728B"/>
    <w:rsid w:val="00450ED9"/>
    <w:rsid w:val="00476C9F"/>
    <w:rsid w:val="00482C74"/>
    <w:rsid w:val="00485CCA"/>
    <w:rsid w:val="00491855"/>
    <w:rsid w:val="004933F9"/>
    <w:rsid w:val="004B0BCE"/>
    <w:rsid w:val="004B5BA7"/>
    <w:rsid w:val="004D0CD3"/>
    <w:rsid w:val="004D3FD7"/>
    <w:rsid w:val="004E2E5E"/>
    <w:rsid w:val="004E6718"/>
    <w:rsid w:val="005040DF"/>
    <w:rsid w:val="00522D27"/>
    <w:rsid w:val="005261AB"/>
    <w:rsid w:val="00534247"/>
    <w:rsid w:val="0053768D"/>
    <w:rsid w:val="00542CDB"/>
    <w:rsid w:val="005544A8"/>
    <w:rsid w:val="00563707"/>
    <w:rsid w:val="00567F19"/>
    <w:rsid w:val="005826FB"/>
    <w:rsid w:val="00595FF8"/>
    <w:rsid w:val="005A1346"/>
    <w:rsid w:val="005A18A9"/>
    <w:rsid w:val="005A40EA"/>
    <w:rsid w:val="005B3804"/>
    <w:rsid w:val="005B46CC"/>
    <w:rsid w:val="005C335B"/>
    <w:rsid w:val="005C5E8B"/>
    <w:rsid w:val="005D00DD"/>
    <w:rsid w:val="005D7149"/>
    <w:rsid w:val="005F033F"/>
    <w:rsid w:val="005F441C"/>
    <w:rsid w:val="005F5197"/>
    <w:rsid w:val="006068FF"/>
    <w:rsid w:val="00626E2D"/>
    <w:rsid w:val="00636C25"/>
    <w:rsid w:val="00646608"/>
    <w:rsid w:val="006513CA"/>
    <w:rsid w:val="00655B09"/>
    <w:rsid w:val="00655CFF"/>
    <w:rsid w:val="00660F9F"/>
    <w:rsid w:val="00663009"/>
    <w:rsid w:val="00670898"/>
    <w:rsid w:val="006755F4"/>
    <w:rsid w:val="00683C70"/>
    <w:rsid w:val="006923D5"/>
    <w:rsid w:val="006A5681"/>
    <w:rsid w:val="006B1A14"/>
    <w:rsid w:val="006C4C4D"/>
    <w:rsid w:val="006C58B4"/>
    <w:rsid w:val="006C7D7F"/>
    <w:rsid w:val="006D02F8"/>
    <w:rsid w:val="006D37C4"/>
    <w:rsid w:val="006E4FD0"/>
    <w:rsid w:val="006F1ECA"/>
    <w:rsid w:val="00700CD9"/>
    <w:rsid w:val="00702474"/>
    <w:rsid w:val="0071570A"/>
    <w:rsid w:val="00721E83"/>
    <w:rsid w:val="007338F1"/>
    <w:rsid w:val="00733AE1"/>
    <w:rsid w:val="00740B79"/>
    <w:rsid w:val="00747441"/>
    <w:rsid w:val="00754535"/>
    <w:rsid w:val="00790875"/>
    <w:rsid w:val="007C3B39"/>
    <w:rsid w:val="007D38BB"/>
    <w:rsid w:val="007D474D"/>
    <w:rsid w:val="007F7F48"/>
    <w:rsid w:val="00814E46"/>
    <w:rsid w:val="00815B60"/>
    <w:rsid w:val="00816E8C"/>
    <w:rsid w:val="00821705"/>
    <w:rsid w:val="00825D58"/>
    <w:rsid w:val="008305BD"/>
    <w:rsid w:val="00831F9C"/>
    <w:rsid w:val="00832298"/>
    <w:rsid w:val="00833A6B"/>
    <w:rsid w:val="00840973"/>
    <w:rsid w:val="00841F25"/>
    <w:rsid w:val="008536D6"/>
    <w:rsid w:val="00854D6D"/>
    <w:rsid w:val="00885C98"/>
    <w:rsid w:val="008955B8"/>
    <w:rsid w:val="008A3BAF"/>
    <w:rsid w:val="008B1E4B"/>
    <w:rsid w:val="008B66CC"/>
    <w:rsid w:val="008C0C89"/>
    <w:rsid w:val="008C15B6"/>
    <w:rsid w:val="008C6AE0"/>
    <w:rsid w:val="008E2C2B"/>
    <w:rsid w:val="008E4583"/>
    <w:rsid w:val="008F7E81"/>
    <w:rsid w:val="00900FCB"/>
    <w:rsid w:val="00923D3F"/>
    <w:rsid w:val="00945A32"/>
    <w:rsid w:val="00960D51"/>
    <w:rsid w:val="00967442"/>
    <w:rsid w:val="009821BD"/>
    <w:rsid w:val="00987F14"/>
    <w:rsid w:val="00992827"/>
    <w:rsid w:val="00996D58"/>
    <w:rsid w:val="009A2295"/>
    <w:rsid w:val="009B6A17"/>
    <w:rsid w:val="009C5E67"/>
    <w:rsid w:val="009C68DA"/>
    <w:rsid w:val="009D6E6C"/>
    <w:rsid w:val="00A13374"/>
    <w:rsid w:val="00A33020"/>
    <w:rsid w:val="00A428F1"/>
    <w:rsid w:val="00A42BFA"/>
    <w:rsid w:val="00A45A55"/>
    <w:rsid w:val="00A5701E"/>
    <w:rsid w:val="00A77E4A"/>
    <w:rsid w:val="00A80FF5"/>
    <w:rsid w:val="00A94A98"/>
    <w:rsid w:val="00AA28B1"/>
    <w:rsid w:val="00AB4427"/>
    <w:rsid w:val="00AE467B"/>
    <w:rsid w:val="00AE5D62"/>
    <w:rsid w:val="00AE77A4"/>
    <w:rsid w:val="00B15388"/>
    <w:rsid w:val="00B1564E"/>
    <w:rsid w:val="00B23B91"/>
    <w:rsid w:val="00B3500B"/>
    <w:rsid w:val="00B42375"/>
    <w:rsid w:val="00B472D6"/>
    <w:rsid w:val="00B55010"/>
    <w:rsid w:val="00B61ABE"/>
    <w:rsid w:val="00B9048C"/>
    <w:rsid w:val="00BA7687"/>
    <w:rsid w:val="00BE27A6"/>
    <w:rsid w:val="00C16AE6"/>
    <w:rsid w:val="00C2425C"/>
    <w:rsid w:val="00C26166"/>
    <w:rsid w:val="00C26FF6"/>
    <w:rsid w:val="00C3511D"/>
    <w:rsid w:val="00C36F17"/>
    <w:rsid w:val="00C51DCA"/>
    <w:rsid w:val="00C5469B"/>
    <w:rsid w:val="00C61CE8"/>
    <w:rsid w:val="00C678D2"/>
    <w:rsid w:val="00C81557"/>
    <w:rsid w:val="00C87D7E"/>
    <w:rsid w:val="00C90BBB"/>
    <w:rsid w:val="00C96A25"/>
    <w:rsid w:val="00CA5DE1"/>
    <w:rsid w:val="00CC0152"/>
    <w:rsid w:val="00CC158A"/>
    <w:rsid w:val="00CC3357"/>
    <w:rsid w:val="00CC43FA"/>
    <w:rsid w:val="00CD032B"/>
    <w:rsid w:val="00CD2072"/>
    <w:rsid w:val="00CD2FD8"/>
    <w:rsid w:val="00CD51DC"/>
    <w:rsid w:val="00CE10EF"/>
    <w:rsid w:val="00CE17C9"/>
    <w:rsid w:val="00CE2942"/>
    <w:rsid w:val="00CF7FDE"/>
    <w:rsid w:val="00D003CB"/>
    <w:rsid w:val="00D01C47"/>
    <w:rsid w:val="00D05A37"/>
    <w:rsid w:val="00D11A6E"/>
    <w:rsid w:val="00D211FD"/>
    <w:rsid w:val="00D329F3"/>
    <w:rsid w:val="00D3680D"/>
    <w:rsid w:val="00D55408"/>
    <w:rsid w:val="00D61266"/>
    <w:rsid w:val="00D67273"/>
    <w:rsid w:val="00D927C1"/>
    <w:rsid w:val="00D93167"/>
    <w:rsid w:val="00D96F06"/>
    <w:rsid w:val="00DA57A3"/>
    <w:rsid w:val="00DC0322"/>
    <w:rsid w:val="00DC1E2D"/>
    <w:rsid w:val="00DE0693"/>
    <w:rsid w:val="00DF13F3"/>
    <w:rsid w:val="00DF247B"/>
    <w:rsid w:val="00DF6964"/>
    <w:rsid w:val="00E01DA9"/>
    <w:rsid w:val="00E02704"/>
    <w:rsid w:val="00E1758D"/>
    <w:rsid w:val="00E32137"/>
    <w:rsid w:val="00E44B16"/>
    <w:rsid w:val="00E550BC"/>
    <w:rsid w:val="00E704CC"/>
    <w:rsid w:val="00E8327F"/>
    <w:rsid w:val="00EA1B5D"/>
    <w:rsid w:val="00EB14B9"/>
    <w:rsid w:val="00EB7461"/>
    <w:rsid w:val="00ED0EBC"/>
    <w:rsid w:val="00EE024B"/>
    <w:rsid w:val="00EE1F6A"/>
    <w:rsid w:val="00EE4FBE"/>
    <w:rsid w:val="00F07983"/>
    <w:rsid w:val="00F1363C"/>
    <w:rsid w:val="00F1586E"/>
    <w:rsid w:val="00F40CDE"/>
    <w:rsid w:val="00F42ED4"/>
    <w:rsid w:val="00F555ED"/>
    <w:rsid w:val="00F62249"/>
    <w:rsid w:val="00F7218E"/>
    <w:rsid w:val="00F814B5"/>
    <w:rsid w:val="00F81C5A"/>
    <w:rsid w:val="00F82A53"/>
    <w:rsid w:val="00F94145"/>
    <w:rsid w:val="00F95119"/>
    <w:rsid w:val="00FA4703"/>
    <w:rsid w:val="00FC11D7"/>
    <w:rsid w:val="00FC3C81"/>
    <w:rsid w:val="00FD245C"/>
    <w:rsid w:val="00FE29F7"/>
    <w:rsid w:val="00FF0E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033F"/>
    <w:rPr>
      <w:sz w:val="28"/>
      <w:szCs w:val="20"/>
    </w:rPr>
  </w:style>
  <w:style w:type="paragraph" w:styleId="Heading1">
    <w:name w:val="heading 1"/>
    <w:basedOn w:val="Normal"/>
    <w:next w:val="Normal"/>
    <w:link w:val="Heading1Char"/>
    <w:uiPriority w:val="99"/>
    <w:qFormat/>
    <w:rsid w:val="00567F19"/>
    <w:pPr>
      <w:keepNext/>
      <w:jc w:val="center"/>
      <w:outlineLvl w:val="0"/>
    </w:pPr>
    <w:rPr>
      <w:rFonts w:ascii="Antiqua" w:hAnsi="Antiqua"/>
      <w:b/>
      <w:sz w:val="36"/>
    </w:rPr>
  </w:style>
  <w:style w:type="paragraph" w:styleId="Heading2">
    <w:name w:val="heading 2"/>
    <w:basedOn w:val="Normal"/>
    <w:next w:val="Normal"/>
    <w:link w:val="Heading2Char"/>
    <w:uiPriority w:val="99"/>
    <w:qFormat/>
    <w:rsid w:val="00567F19"/>
    <w:pPr>
      <w:keepNext/>
      <w:jc w:val="center"/>
      <w:outlineLvl w:val="1"/>
    </w:pPr>
    <w:rPr>
      <w:b/>
      <w:sz w:val="32"/>
    </w:rPr>
  </w:style>
  <w:style w:type="paragraph" w:styleId="Heading3">
    <w:name w:val="heading 3"/>
    <w:basedOn w:val="Normal"/>
    <w:next w:val="Normal"/>
    <w:link w:val="Heading3Char"/>
    <w:uiPriority w:val="99"/>
    <w:qFormat/>
    <w:rsid w:val="00567F19"/>
    <w:pPr>
      <w:keepNext/>
      <w:ind w:firstLine="709"/>
      <w:jc w:val="center"/>
      <w:outlineLvl w:val="2"/>
    </w:pPr>
    <w:rPr>
      <w:b/>
    </w:rPr>
  </w:style>
  <w:style w:type="paragraph" w:styleId="Heading4">
    <w:name w:val="heading 4"/>
    <w:basedOn w:val="Normal"/>
    <w:next w:val="Normal"/>
    <w:link w:val="Heading4Char"/>
    <w:uiPriority w:val="99"/>
    <w:qFormat/>
    <w:rsid w:val="00646608"/>
    <w:pPr>
      <w:keepNext/>
      <w:spacing w:before="240" w:after="60"/>
      <w:outlineLvl w:val="3"/>
    </w:pPr>
    <w:rPr>
      <w:b/>
      <w:bCs/>
      <w:szCs w:val="28"/>
    </w:rPr>
  </w:style>
  <w:style w:type="paragraph" w:styleId="Heading5">
    <w:name w:val="heading 5"/>
    <w:basedOn w:val="Normal"/>
    <w:next w:val="Normal"/>
    <w:link w:val="Heading5Char"/>
    <w:uiPriority w:val="99"/>
    <w:qFormat/>
    <w:rsid w:val="00AE5D6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E5D62"/>
    <w:pPr>
      <w:spacing w:before="240" w:after="60"/>
      <w:outlineLvl w:val="5"/>
    </w:pPr>
    <w:rPr>
      <w:rFonts w:ascii="Calibri" w:hAnsi="Calibri"/>
      <w:b/>
      <w:bCs/>
      <w:sz w:val="22"/>
      <w:szCs w:val="22"/>
    </w:rPr>
  </w:style>
  <w:style w:type="paragraph" w:styleId="Heading8">
    <w:name w:val="heading 8"/>
    <w:basedOn w:val="Normal"/>
    <w:next w:val="Normal"/>
    <w:link w:val="Heading8Char"/>
    <w:uiPriority w:val="99"/>
    <w:qFormat/>
    <w:rsid w:val="00AE5D62"/>
    <w:pPr>
      <w:spacing w:before="240" w:after="60"/>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18E"/>
    <w:rPr>
      <w:rFonts w:ascii="Antiqua" w:hAnsi="Antiqua"/>
      <w:b/>
      <w:sz w:val="36"/>
    </w:rPr>
  </w:style>
  <w:style w:type="character" w:customStyle="1" w:styleId="Heading2Char">
    <w:name w:val="Heading 2 Char"/>
    <w:basedOn w:val="DefaultParagraphFont"/>
    <w:link w:val="Heading2"/>
    <w:uiPriority w:val="9"/>
    <w:semiHidden/>
    <w:rsid w:val="001223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23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237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AE5D62"/>
    <w:rPr>
      <w:rFonts w:ascii="Calibri" w:hAnsi="Calibri"/>
      <w:b/>
      <w:i/>
      <w:sz w:val="26"/>
    </w:rPr>
  </w:style>
  <w:style w:type="character" w:customStyle="1" w:styleId="Heading6Char">
    <w:name w:val="Heading 6 Char"/>
    <w:basedOn w:val="DefaultParagraphFont"/>
    <w:link w:val="Heading6"/>
    <w:uiPriority w:val="99"/>
    <w:locked/>
    <w:rsid w:val="00AE5D62"/>
    <w:rPr>
      <w:rFonts w:ascii="Calibri" w:hAnsi="Calibri"/>
      <w:b/>
      <w:sz w:val="22"/>
    </w:rPr>
  </w:style>
  <w:style w:type="character" w:customStyle="1" w:styleId="Heading8Char">
    <w:name w:val="Heading 8 Char"/>
    <w:basedOn w:val="DefaultParagraphFont"/>
    <w:link w:val="Heading8"/>
    <w:uiPriority w:val="99"/>
    <w:semiHidden/>
    <w:locked/>
    <w:rsid w:val="00AE5D62"/>
    <w:rPr>
      <w:rFonts w:ascii="Calibri" w:hAnsi="Calibri"/>
      <w:i/>
      <w:sz w:val="24"/>
    </w:rPr>
  </w:style>
  <w:style w:type="paragraph" w:styleId="BodyText">
    <w:name w:val="Body Text"/>
    <w:basedOn w:val="Normal"/>
    <w:link w:val="BodyTextChar"/>
    <w:uiPriority w:val="99"/>
    <w:rsid w:val="00567F19"/>
    <w:pPr>
      <w:spacing w:line="360" w:lineRule="auto"/>
      <w:jc w:val="both"/>
    </w:pPr>
  </w:style>
  <w:style w:type="character" w:customStyle="1" w:styleId="BodyTextChar">
    <w:name w:val="Body Text Char"/>
    <w:basedOn w:val="DefaultParagraphFont"/>
    <w:link w:val="BodyText"/>
    <w:uiPriority w:val="99"/>
    <w:semiHidden/>
    <w:rsid w:val="0012237F"/>
    <w:rPr>
      <w:sz w:val="28"/>
      <w:szCs w:val="20"/>
    </w:rPr>
  </w:style>
  <w:style w:type="paragraph" w:styleId="BodyText2">
    <w:name w:val="Body Text 2"/>
    <w:basedOn w:val="Normal"/>
    <w:link w:val="BodyText2Char"/>
    <w:uiPriority w:val="99"/>
    <w:rsid w:val="00646608"/>
    <w:pPr>
      <w:spacing w:after="120" w:line="480" w:lineRule="auto"/>
    </w:pPr>
  </w:style>
  <w:style w:type="character" w:customStyle="1" w:styleId="BodyText2Char">
    <w:name w:val="Body Text 2 Char"/>
    <w:basedOn w:val="DefaultParagraphFont"/>
    <w:link w:val="BodyText2"/>
    <w:uiPriority w:val="99"/>
    <w:semiHidden/>
    <w:rsid w:val="0012237F"/>
    <w:rPr>
      <w:sz w:val="28"/>
      <w:szCs w:val="20"/>
    </w:rPr>
  </w:style>
  <w:style w:type="table" w:styleId="TableGrid">
    <w:name w:val="Table Grid"/>
    <w:basedOn w:val="TableNormal"/>
    <w:uiPriority w:val="99"/>
    <w:rsid w:val="004B0B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643B"/>
    <w:rPr>
      <w:rFonts w:ascii="Tahoma" w:hAnsi="Tahoma"/>
      <w:sz w:val="16"/>
      <w:szCs w:val="16"/>
    </w:rPr>
  </w:style>
  <w:style w:type="character" w:customStyle="1" w:styleId="BalloonTextChar">
    <w:name w:val="Balloon Text Char"/>
    <w:basedOn w:val="DefaultParagraphFont"/>
    <w:link w:val="BalloonText"/>
    <w:uiPriority w:val="99"/>
    <w:semiHidden/>
    <w:locked/>
    <w:rsid w:val="0019643B"/>
    <w:rPr>
      <w:rFonts w:ascii="Tahoma" w:hAnsi="Tahoma"/>
      <w:sz w:val="16"/>
    </w:rPr>
  </w:style>
  <w:style w:type="paragraph" w:styleId="Title">
    <w:name w:val="Title"/>
    <w:basedOn w:val="Normal"/>
    <w:link w:val="TitleChar"/>
    <w:uiPriority w:val="99"/>
    <w:qFormat/>
    <w:rsid w:val="00AE5D62"/>
    <w:pPr>
      <w:jc w:val="center"/>
    </w:pPr>
    <w:rPr>
      <w:b/>
    </w:rPr>
  </w:style>
  <w:style w:type="character" w:customStyle="1" w:styleId="TitleChar">
    <w:name w:val="Title Char"/>
    <w:basedOn w:val="DefaultParagraphFont"/>
    <w:link w:val="Title"/>
    <w:uiPriority w:val="99"/>
    <w:locked/>
    <w:rsid w:val="00AE5D62"/>
    <w:rPr>
      <w:b/>
      <w:sz w:val="28"/>
    </w:rPr>
  </w:style>
  <w:style w:type="paragraph" w:styleId="NormalWeb">
    <w:name w:val="Normal (Web)"/>
    <w:basedOn w:val="Normal"/>
    <w:uiPriority w:val="99"/>
    <w:rsid w:val="00E02704"/>
    <w:pPr>
      <w:spacing w:before="100" w:beforeAutospacing="1" w:after="100" w:afterAutospacing="1"/>
    </w:pPr>
    <w:rPr>
      <w:sz w:val="24"/>
      <w:szCs w:val="24"/>
    </w:rPr>
  </w:style>
  <w:style w:type="paragraph" w:styleId="Header">
    <w:name w:val="header"/>
    <w:basedOn w:val="Normal"/>
    <w:link w:val="HeaderChar"/>
    <w:uiPriority w:val="99"/>
    <w:rsid w:val="00747441"/>
    <w:pPr>
      <w:tabs>
        <w:tab w:val="center" w:pos="4677"/>
        <w:tab w:val="right" w:pos="9355"/>
      </w:tabs>
    </w:pPr>
  </w:style>
  <w:style w:type="character" w:customStyle="1" w:styleId="HeaderChar">
    <w:name w:val="Header Char"/>
    <w:basedOn w:val="DefaultParagraphFont"/>
    <w:link w:val="Header"/>
    <w:uiPriority w:val="99"/>
    <w:locked/>
    <w:rsid w:val="00747441"/>
    <w:rPr>
      <w:sz w:val="28"/>
    </w:rPr>
  </w:style>
  <w:style w:type="paragraph" w:styleId="Footer">
    <w:name w:val="footer"/>
    <w:basedOn w:val="Normal"/>
    <w:link w:val="FooterChar"/>
    <w:uiPriority w:val="99"/>
    <w:rsid w:val="00747441"/>
    <w:pPr>
      <w:tabs>
        <w:tab w:val="center" w:pos="4677"/>
        <w:tab w:val="right" w:pos="9355"/>
      </w:tabs>
    </w:pPr>
  </w:style>
  <w:style w:type="character" w:customStyle="1" w:styleId="FooterChar">
    <w:name w:val="Footer Char"/>
    <w:basedOn w:val="DefaultParagraphFont"/>
    <w:link w:val="Footer"/>
    <w:uiPriority w:val="99"/>
    <w:locked/>
    <w:rsid w:val="00747441"/>
    <w:rPr>
      <w:sz w:val="28"/>
    </w:rPr>
  </w:style>
  <w:style w:type="table" w:customStyle="1" w:styleId="1">
    <w:name w:val="Сетка таблицы1"/>
    <w:uiPriority w:val="99"/>
    <w:rsid w:val="008A3BA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basedOn w:val="DefaultParagraphFont"/>
    <w:link w:val="7"/>
    <w:uiPriority w:val="99"/>
    <w:locked/>
    <w:rsid w:val="00185926"/>
    <w:rPr>
      <w:rFonts w:ascii="Garamond" w:eastAsia="Times New Roman" w:hAnsi="Garamond" w:cs="Times New Roman"/>
      <w:sz w:val="24"/>
      <w:szCs w:val="24"/>
      <w:shd w:val="clear" w:color="auto" w:fill="FFFFFF"/>
      <w:lang w:bidi="ar-SA"/>
    </w:rPr>
  </w:style>
  <w:style w:type="paragraph" w:customStyle="1" w:styleId="7">
    <w:name w:val="Основной текст7"/>
    <w:basedOn w:val="Normal"/>
    <w:link w:val="a"/>
    <w:uiPriority w:val="99"/>
    <w:rsid w:val="00185926"/>
    <w:pPr>
      <w:shd w:val="clear" w:color="auto" w:fill="FFFFFF"/>
      <w:spacing w:line="274" w:lineRule="exact"/>
    </w:pPr>
    <w:rPr>
      <w:rFonts w:ascii="Garamond" w:hAnsi="Garamond"/>
      <w:noProof/>
      <w:sz w:val="24"/>
      <w:szCs w:val="24"/>
      <w:shd w:val="clear" w:color="auto" w:fill="FFFFFF"/>
      <w:lang w:val="ru-RU" w:eastAsia="ru-RU"/>
    </w:rPr>
  </w:style>
  <w:style w:type="paragraph" w:customStyle="1" w:styleId="10">
    <w:name w:val="Знак Знак1 Знак Знак Знак Знак Знак Знак Знак"/>
    <w:basedOn w:val="Normal"/>
    <w:uiPriority w:val="99"/>
    <w:rsid w:val="00185926"/>
    <w:pPr>
      <w:tabs>
        <w:tab w:val="num" w:pos="1069"/>
      </w:tabs>
      <w:spacing w:after="160" w:line="240" w:lineRule="exact"/>
      <w:ind w:left="1069" w:hanging="360"/>
      <w:jc w:val="both"/>
    </w:pPr>
    <w:rPr>
      <w:rFonts w:ascii="Verdana" w:hAnsi="Verdana" w:cs="Verdana"/>
      <w:sz w:val="20"/>
      <w:lang w:val="en-US" w:eastAsia="en-US"/>
    </w:rPr>
  </w:style>
  <w:style w:type="character" w:customStyle="1" w:styleId="FontStyle12">
    <w:name w:val="Font Style12"/>
    <w:basedOn w:val="DefaultParagraphFont"/>
    <w:uiPriority w:val="99"/>
    <w:rsid w:val="00185926"/>
    <w:rPr>
      <w:rFonts w:ascii="Times New Roman" w:hAnsi="Times New Roman" w:cs="Times New Roman"/>
      <w:sz w:val="18"/>
      <w:szCs w:val="18"/>
    </w:rPr>
  </w:style>
  <w:style w:type="character" w:customStyle="1" w:styleId="FontStyle11">
    <w:name w:val="Font Style11"/>
    <w:basedOn w:val="DefaultParagraphFont"/>
    <w:uiPriority w:val="99"/>
    <w:rsid w:val="00185926"/>
    <w:rPr>
      <w:rFonts w:ascii="Times New Roman" w:hAnsi="Times New Roman" w:cs="Times New Roman"/>
      <w:spacing w:val="-10"/>
      <w:sz w:val="28"/>
      <w:szCs w:val="28"/>
    </w:rPr>
  </w:style>
  <w:style w:type="character" w:styleId="Strong">
    <w:name w:val="Strong"/>
    <w:basedOn w:val="DefaultParagraphFont"/>
    <w:uiPriority w:val="99"/>
    <w:qFormat/>
    <w:locked/>
    <w:rsid w:val="00185926"/>
    <w:rPr>
      <w:rFonts w:cs="Times New Roman"/>
      <w:b/>
      <w:bCs/>
    </w:rPr>
  </w:style>
  <w:style w:type="paragraph" w:styleId="BodyText3">
    <w:name w:val="Body Text 3"/>
    <w:basedOn w:val="Normal"/>
    <w:link w:val="BodyText3Char"/>
    <w:uiPriority w:val="99"/>
    <w:rsid w:val="00185926"/>
    <w:pPr>
      <w:spacing w:after="120"/>
    </w:pPr>
    <w:rPr>
      <w:sz w:val="16"/>
      <w:szCs w:val="16"/>
    </w:rPr>
  </w:style>
  <w:style w:type="character" w:customStyle="1" w:styleId="BodyText3Char">
    <w:name w:val="Body Text 3 Char"/>
    <w:basedOn w:val="DefaultParagraphFont"/>
    <w:link w:val="BodyText3"/>
    <w:uiPriority w:val="99"/>
    <w:semiHidden/>
    <w:rsid w:val="0012237F"/>
    <w:rPr>
      <w:sz w:val="16"/>
      <w:szCs w:val="16"/>
    </w:rPr>
  </w:style>
  <w:style w:type="paragraph" w:styleId="ListParagraph">
    <w:name w:val="List Paragraph"/>
    <w:basedOn w:val="Normal"/>
    <w:uiPriority w:val="99"/>
    <w:qFormat/>
    <w:rsid w:val="00185926"/>
    <w:pPr>
      <w:ind w:left="720"/>
      <w:contextualSpacing/>
    </w:pPr>
    <w:rPr>
      <w:sz w:val="20"/>
    </w:rPr>
  </w:style>
</w:styles>
</file>

<file path=word/webSettings.xml><?xml version="1.0" encoding="utf-8"?>
<w:webSettings xmlns:r="http://schemas.openxmlformats.org/officeDocument/2006/relationships" xmlns:w="http://schemas.openxmlformats.org/wordprocessingml/2006/main">
  <w:divs>
    <w:div w:id="2018461000">
      <w:marLeft w:val="0"/>
      <w:marRight w:val="0"/>
      <w:marTop w:val="0"/>
      <w:marBottom w:val="0"/>
      <w:divBdr>
        <w:top w:val="none" w:sz="0" w:space="0" w:color="auto"/>
        <w:left w:val="none" w:sz="0" w:space="0" w:color="auto"/>
        <w:bottom w:val="none" w:sz="0" w:space="0" w:color="auto"/>
        <w:right w:val="none" w:sz="0" w:space="0" w:color="auto"/>
      </w:divBdr>
    </w:div>
    <w:div w:id="2018461001">
      <w:marLeft w:val="0"/>
      <w:marRight w:val="0"/>
      <w:marTop w:val="0"/>
      <w:marBottom w:val="0"/>
      <w:divBdr>
        <w:top w:val="none" w:sz="0" w:space="0" w:color="auto"/>
        <w:left w:val="none" w:sz="0" w:space="0" w:color="auto"/>
        <w:bottom w:val="none" w:sz="0" w:space="0" w:color="auto"/>
        <w:right w:val="none" w:sz="0" w:space="0" w:color="auto"/>
      </w:divBdr>
    </w:div>
    <w:div w:id="2018461002">
      <w:marLeft w:val="0"/>
      <w:marRight w:val="0"/>
      <w:marTop w:val="0"/>
      <w:marBottom w:val="0"/>
      <w:divBdr>
        <w:top w:val="none" w:sz="0" w:space="0" w:color="auto"/>
        <w:left w:val="none" w:sz="0" w:space="0" w:color="auto"/>
        <w:bottom w:val="none" w:sz="0" w:space="0" w:color="auto"/>
        <w:right w:val="none" w:sz="0" w:space="0" w:color="auto"/>
      </w:divBdr>
    </w:div>
    <w:div w:id="2018461003">
      <w:marLeft w:val="0"/>
      <w:marRight w:val="0"/>
      <w:marTop w:val="0"/>
      <w:marBottom w:val="0"/>
      <w:divBdr>
        <w:top w:val="none" w:sz="0" w:space="0" w:color="auto"/>
        <w:left w:val="none" w:sz="0" w:space="0" w:color="auto"/>
        <w:bottom w:val="none" w:sz="0" w:space="0" w:color="auto"/>
        <w:right w:val="none" w:sz="0" w:space="0" w:color="auto"/>
      </w:divBdr>
    </w:div>
    <w:div w:id="2018461004">
      <w:marLeft w:val="0"/>
      <w:marRight w:val="0"/>
      <w:marTop w:val="0"/>
      <w:marBottom w:val="0"/>
      <w:divBdr>
        <w:top w:val="none" w:sz="0" w:space="0" w:color="auto"/>
        <w:left w:val="none" w:sz="0" w:space="0" w:color="auto"/>
        <w:bottom w:val="none" w:sz="0" w:space="0" w:color="auto"/>
        <w:right w:val="none" w:sz="0" w:space="0" w:color="auto"/>
      </w:divBdr>
    </w:div>
    <w:div w:id="2018461005">
      <w:marLeft w:val="0"/>
      <w:marRight w:val="0"/>
      <w:marTop w:val="0"/>
      <w:marBottom w:val="0"/>
      <w:divBdr>
        <w:top w:val="none" w:sz="0" w:space="0" w:color="auto"/>
        <w:left w:val="none" w:sz="0" w:space="0" w:color="auto"/>
        <w:bottom w:val="none" w:sz="0" w:space="0" w:color="auto"/>
        <w:right w:val="none" w:sz="0" w:space="0" w:color="auto"/>
      </w:divBdr>
    </w:div>
    <w:div w:id="2018461006">
      <w:marLeft w:val="0"/>
      <w:marRight w:val="0"/>
      <w:marTop w:val="0"/>
      <w:marBottom w:val="0"/>
      <w:divBdr>
        <w:top w:val="none" w:sz="0" w:space="0" w:color="auto"/>
        <w:left w:val="none" w:sz="0" w:space="0" w:color="auto"/>
        <w:bottom w:val="none" w:sz="0" w:space="0" w:color="auto"/>
        <w:right w:val="none" w:sz="0" w:space="0" w:color="auto"/>
      </w:divBdr>
    </w:div>
    <w:div w:id="2018461007">
      <w:marLeft w:val="0"/>
      <w:marRight w:val="0"/>
      <w:marTop w:val="0"/>
      <w:marBottom w:val="0"/>
      <w:divBdr>
        <w:top w:val="none" w:sz="0" w:space="0" w:color="auto"/>
        <w:left w:val="none" w:sz="0" w:space="0" w:color="auto"/>
        <w:bottom w:val="none" w:sz="0" w:space="0" w:color="auto"/>
        <w:right w:val="none" w:sz="0" w:space="0" w:color="auto"/>
      </w:divBdr>
    </w:div>
    <w:div w:id="2018461008">
      <w:marLeft w:val="0"/>
      <w:marRight w:val="0"/>
      <w:marTop w:val="0"/>
      <w:marBottom w:val="0"/>
      <w:divBdr>
        <w:top w:val="none" w:sz="0" w:space="0" w:color="auto"/>
        <w:left w:val="none" w:sz="0" w:space="0" w:color="auto"/>
        <w:bottom w:val="none" w:sz="0" w:space="0" w:color="auto"/>
        <w:right w:val="none" w:sz="0" w:space="0" w:color="auto"/>
      </w:divBdr>
    </w:div>
    <w:div w:id="2018461009">
      <w:marLeft w:val="0"/>
      <w:marRight w:val="0"/>
      <w:marTop w:val="0"/>
      <w:marBottom w:val="0"/>
      <w:divBdr>
        <w:top w:val="none" w:sz="0" w:space="0" w:color="auto"/>
        <w:left w:val="none" w:sz="0" w:space="0" w:color="auto"/>
        <w:bottom w:val="none" w:sz="0" w:space="0" w:color="auto"/>
        <w:right w:val="none" w:sz="0" w:space="0" w:color="auto"/>
      </w:divBdr>
    </w:div>
    <w:div w:id="2018461010">
      <w:marLeft w:val="0"/>
      <w:marRight w:val="0"/>
      <w:marTop w:val="0"/>
      <w:marBottom w:val="0"/>
      <w:divBdr>
        <w:top w:val="none" w:sz="0" w:space="0" w:color="auto"/>
        <w:left w:val="none" w:sz="0" w:space="0" w:color="auto"/>
        <w:bottom w:val="none" w:sz="0" w:space="0" w:color="auto"/>
        <w:right w:val="none" w:sz="0" w:space="0" w:color="auto"/>
      </w:divBdr>
    </w:div>
    <w:div w:id="2018461011">
      <w:marLeft w:val="0"/>
      <w:marRight w:val="0"/>
      <w:marTop w:val="0"/>
      <w:marBottom w:val="0"/>
      <w:divBdr>
        <w:top w:val="none" w:sz="0" w:space="0" w:color="auto"/>
        <w:left w:val="none" w:sz="0" w:space="0" w:color="auto"/>
        <w:bottom w:val="none" w:sz="0" w:space="0" w:color="auto"/>
        <w:right w:val="none" w:sz="0" w:space="0" w:color="auto"/>
      </w:divBdr>
    </w:div>
    <w:div w:id="2018461012">
      <w:marLeft w:val="0"/>
      <w:marRight w:val="0"/>
      <w:marTop w:val="0"/>
      <w:marBottom w:val="0"/>
      <w:divBdr>
        <w:top w:val="none" w:sz="0" w:space="0" w:color="auto"/>
        <w:left w:val="none" w:sz="0" w:space="0" w:color="auto"/>
        <w:bottom w:val="none" w:sz="0" w:space="0" w:color="auto"/>
        <w:right w:val="none" w:sz="0" w:space="0" w:color="auto"/>
      </w:divBdr>
    </w:div>
    <w:div w:id="2018461013">
      <w:marLeft w:val="0"/>
      <w:marRight w:val="0"/>
      <w:marTop w:val="0"/>
      <w:marBottom w:val="0"/>
      <w:divBdr>
        <w:top w:val="none" w:sz="0" w:space="0" w:color="auto"/>
        <w:left w:val="none" w:sz="0" w:space="0" w:color="auto"/>
        <w:bottom w:val="none" w:sz="0" w:space="0" w:color="auto"/>
        <w:right w:val="none" w:sz="0" w:space="0" w:color="auto"/>
      </w:divBdr>
    </w:div>
    <w:div w:id="2018461014">
      <w:marLeft w:val="0"/>
      <w:marRight w:val="0"/>
      <w:marTop w:val="0"/>
      <w:marBottom w:val="0"/>
      <w:divBdr>
        <w:top w:val="none" w:sz="0" w:space="0" w:color="auto"/>
        <w:left w:val="none" w:sz="0" w:space="0" w:color="auto"/>
        <w:bottom w:val="none" w:sz="0" w:space="0" w:color="auto"/>
        <w:right w:val="none" w:sz="0" w:space="0" w:color="auto"/>
      </w:divBdr>
    </w:div>
    <w:div w:id="2018461015">
      <w:marLeft w:val="0"/>
      <w:marRight w:val="0"/>
      <w:marTop w:val="0"/>
      <w:marBottom w:val="0"/>
      <w:divBdr>
        <w:top w:val="none" w:sz="0" w:space="0" w:color="auto"/>
        <w:left w:val="none" w:sz="0" w:space="0" w:color="auto"/>
        <w:bottom w:val="none" w:sz="0" w:space="0" w:color="auto"/>
        <w:right w:val="none" w:sz="0" w:space="0" w:color="auto"/>
      </w:divBdr>
    </w:div>
    <w:div w:id="2018461016">
      <w:marLeft w:val="0"/>
      <w:marRight w:val="0"/>
      <w:marTop w:val="0"/>
      <w:marBottom w:val="0"/>
      <w:divBdr>
        <w:top w:val="none" w:sz="0" w:space="0" w:color="auto"/>
        <w:left w:val="none" w:sz="0" w:space="0" w:color="auto"/>
        <w:bottom w:val="none" w:sz="0" w:space="0" w:color="auto"/>
        <w:right w:val="none" w:sz="0" w:space="0" w:color="auto"/>
      </w:divBdr>
    </w:div>
    <w:div w:id="2018461017">
      <w:marLeft w:val="0"/>
      <w:marRight w:val="0"/>
      <w:marTop w:val="0"/>
      <w:marBottom w:val="0"/>
      <w:divBdr>
        <w:top w:val="none" w:sz="0" w:space="0" w:color="auto"/>
        <w:left w:val="none" w:sz="0" w:space="0" w:color="auto"/>
        <w:bottom w:val="none" w:sz="0" w:space="0" w:color="auto"/>
        <w:right w:val="none" w:sz="0" w:space="0" w:color="auto"/>
      </w:divBdr>
    </w:div>
    <w:div w:id="2018461018">
      <w:marLeft w:val="0"/>
      <w:marRight w:val="0"/>
      <w:marTop w:val="0"/>
      <w:marBottom w:val="0"/>
      <w:divBdr>
        <w:top w:val="none" w:sz="0" w:space="0" w:color="auto"/>
        <w:left w:val="none" w:sz="0" w:space="0" w:color="auto"/>
        <w:bottom w:val="none" w:sz="0" w:space="0" w:color="auto"/>
        <w:right w:val="none" w:sz="0" w:space="0" w:color="auto"/>
      </w:divBdr>
    </w:div>
    <w:div w:id="2018461019">
      <w:marLeft w:val="0"/>
      <w:marRight w:val="0"/>
      <w:marTop w:val="0"/>
      <w:marBottom w:val="0"/>
      <w:divBdr>
        <w:top w:val="none" w:sz="0" w:space="0" w:color="auto"/>
        <w:left w:val="none" w:sz="0" w:space="0" w:color="auto"/>
        <w:bottom w:val="none" w:sz="0" w:space="0" w:color="auto"/>
        <w:right w:val="none" w:sz="0" w:space="0" w:color="auto"/>
      </w:divBdr>
    </w:div>
    <w:div w:id="2018461020">
      <w:marLeft w:val="0"/>
      <w:marRight w:val="0"/>
      <w:marTop w:val="0"/>
      <w:marBottom w:val="0"/>
      <w:divBdr>
        <w:top w:val="none" w:sz="0" w:space="0" w:color="auto"/>
        <w:left w:val="none" w:sz="0" w:space="0" w:color="auto"/>
        <w:bottom w:val="none" w:sz="0" w:space="0" w:color="auto"/>
        <w:right w:val="none" w:sz="0" w:space="0" w:color="auto"/>
      </w:divBdr>
    </w:div>
    <w:div w:id="2018461021">
      <w:marLeft w:val="0"/>
      <w:marRight w:val="0"/>
      <w:marTop w:val="0"/>
      <w:marBottom w:val="0"/>
      <w:divBdr>
        <w:top w:val="none" w:sz="0" w:space="0" w:color="auto"/>
        <w:left w:val="none" w:sz="0" w:space="0" w:color="auto"/>
        <w:bottom w:val="none" w:sz="0" w:space="0" w:color="auto"/>
        <w:right w:val="none" w:sz="0" w:space="0" w:color="auto"/>
      </w:divBdr>
    </w:div>
    <w:div w:id="2018461022">
      <w:marLeft w:val="0"/>
      <w:marRight w:val="0"/>
      <w:marTop w:val="0"/>
      <w:marBottom w:val="0"/>
      <w:divBdr>
        <w:top w:val="none" w:sz="0" w:space="0" w:color="auto"/>
        <w:left w:val="none" w:sz="0" w:space="0" w:color="auto"/>
        <w:bottom w:val="none" w:sz="0" w:space="0" w:color="auto"/>
        <w:right w:val="none" w:sz="0" w:space="0" w:color="auto"/>
      </w:divBdr>
    </w:div>
    <w:div w:id="2018461023">
      <w:marLeft w:val="0"/>
      <w:marRight w:val="0"/>
      <w:marTop w:val="0"/>
      <w:marBottom w:val="0"/>
      <w:divBdr>
        <w:top w:val="none" w:sz="0" w:space="0" w:color="auto"/>
        <w:left w:val="none" w:sz="0" w:space="0" w:color="auto"/>
        <w:bottom w:val="none" w:sz="0" w:space="0" w:color="auto"/>
        <w:right w:val="none" w:sz="0" w:space="0" w:color="auto"/>
      </w:divBdr>
    </w:div>
    <w:div w:id="2018461024">
      <w:marLeft w:val="0"/>
      <w:marRight w:val="0"/>
      <w:marTop w:val="0"/>
      <w:marBottom w:val="0"/>
      <w:divBdr>
        <w:top w:val="none" w:sz="0" w:space="0" w:color="auto"/>
        <w:left w:val="none" w:sz="0" w:space="0" w:color="auto"/>
        <w:bottom w:val="none" w:sz="0" w:space="0" w:color="auto"/>
        <w:right w:val="none" w:sz="0" w:space="0" w:color="auto"/>
      </w:divBdr>
    </w:div>
    <w:div w:id="2018461025">
      <w:marLeft w:val="0"/>
      <w:marRight w:val="0"/>
      <w:marTop w:val="0"/>
      <w:marBottom w:val="0"/>
      <w:divBdr>
        <w:top w:val="none" w:sz="0" w:space="0" w:color="auto"/>
        <w:left w:val="none" w:sz="0" w:space="0" w:color="auto"/>
        <w:bottom w:val="none" w:sz="0" w:space="0" w:color="auto"/>
        <w:right w:val="none" w:sz="0" w:space="0" w:color="auto"/>
      </w:divBdr>
    </w:div>
    <w:div w:id="2018461026">
      <w:marLeft w:val="0"/>
      <w:marRight w:val="0"/>
      <w:marTop w:val="0"/>
      <w:marBottom w:val="0"/>
      <w:divBdr>
        <w:top w:val="none" w:sz="0" w:space="0" w:color="auto"/>
        <w:left w:val="none" w:sz="0" w:space="0" w:color="auto"/>
        <w:bottom w:val="none" w:sz="0" w:space="0" w:color="auto"/>
        <w:right w:val="none" w:sz="0" w:space="0" w:color="auto"/>
      </w:divBdr>
    </w:div>
    <w:div w:id="2018461027">
      <w:marLeft w:val="0"/>
      <w:marRight w:val="0"/>
      <w:marTop w:val="0"/>
      <w:marBottom w:val="0"/>
      <w:divBdr>
        <w:top w:val="none" w:sz="0" w:space="0" w:color="auto"/>
        <w:left w:val="none" w:sz="0" w:space="0" w:color="auto"/>
        <w:bottom w:val="none" w:sz="0" w:space="0" w:color="auto"/>
        <w:right w:val="none" w:sz="0" w:space="0" w:color="auto"/>
      </w:divBdr>
    </w:div>
    <w:div w:id="2018461028">
      <w:marLeft w:val="0"/>
      <w:marRight w:val="0"/>
      <w:marTop w:val="0"/>
      <w:marBottom w:val="0"/>
      <w:divBdr>
        <w:top w:val="none" w:sz="0" w:space="0" w:color="auto"/>
        <w:left w:val="none" w:sz="0" w:space="0" w:color="auto"/>
        <w:bottom w:val="none" w:sz="0" w:space="0" w:color="auto"/>
        <w:right w:val="none" w:sz="0" w:space="0" w:color="auto"/>
      </w:divBdr>
    </w:div>
    <w:div w:id="2018461029">
      <w:marLeft w:val="0"/>
      <w:marRight w:val="0"/>
      <w:marTop w:val="0"/>
      <w:marBottom w:val="0"/>
      <w:divBdr>
        <w:top w:val="none" w:sz="0" w:space="0" w:color="auto"/>
        <w:left w:val="none" w:sz="0" w:space="0" w:color="auto"/>
        <w:bottom w:val="none" w:sz="0" w:space="0" w:color="auto"/>
        <w:right w:val="none" w:sz="0" w:space="0" w:color="auto"/>
      </w:divBdr>
    </w:div>
    <w:div w:id="2018461030">
      <w:marLeft w:val="0"/>
      <w:marRight w:val="0"/>
      <w:marTop w:val="0"/>
      <w:marBottom w:val="0"/>
      <w:divBdr>
        <w:top w:val="none" w:sz="0" w:space="0" w:color="auto"/>
        <w:left w:val="none" w:sz="0" w:space="0" w:color="auto"/>
        <w:bottom w:val="none" w:sz="0" w:space="0" w:color="auto"/>
        <w:right w:val="none" w:sz="0" w:space="0" w:color="auto"/>
      </w:divBdr>
    </w:div>
    <w:div w:id="2018461031">
      <w:marLeft w:val="0"/>
      <w:marRight w:val="0"/>
      <w:marTop w:val="0"/>
      <w:marBottom w:val="0"/>
      <w:divBdr>
        <w:top w:val="none" w:sz="0" w:space="0" w:color="auto"/>
        <w:left w:val="none" w:sz="0" w:space="0" w:color="auto"/>
        <w:bottom w:val="none" w:sz="0" w:space="0" w:color="auto"/>
        <w:right w:val="none" w:sz="0" w:space="0" w:color="auto"/>
      </w:divBdr>
    </w:div>
    <w:div w:id="2018461032">
      <w:marLeft w:val="0"/>
      <w:marRight w:val="0"/>
      <w:marTop w:val="0"/>
      <w:marBottom w:val="0"/>
      <w:divBdr>
        <w:top w:val="none" w:sz="0" w:space="0" w:color="auto"/>
        <w:left w:val="none" w:sz="0" w:space="0" w:color="auto"/>
        <w:bottom w:val="none" w:sz="0" w:space="0" w:color="auto"/>
        <w:right w:val="none" w:sz="0" w:space="0" w:color="auto"/>
      </w:divBdr>
    </w:div>
    <w:div w:id="2018461033">
      <w:marLeft w:val="0"/>
      <w:marRight w:val="0"/>
      <w:marTop w:val="0"/>
      <w:marBottom w:val="0"/>
      <w:divBdr>
        <w:top w:val="none" w:sz="0" w:space="0" w:color="auto"/>
        <w:left w:val="none" w:sz="0" w:space="0" w:color="auto"/>
        <w:bottom w:val="none" w:sz="0" w:space="0" w:color="auto"/>
        <w:right w:val="none" w:sz="0" w:space="0" w:color="auto"/>
      </w:divBdr>
    </w:div>
    <w:div w:id="2018461034">
      <w:marLeft w:val="0"/>
      <w:marRight w:val="0"/>
      <w:marTop w:val="0"/>
      <w:marBottom w:val="0"/>
      <w:divBdr>
        <w:top w:val="none" w:sz="0" w:space="0" w:color="auto"/>
        <w:left w:val="none" w:sz="0" w:space="0" w:color="auto"/>
        <w:bottom w:val="none" w:sz="0" w:space="0" w:color="auto"/>
        <w:right w:val="none" w:sz="0" w:space="0" w:color="auto"/>
      </w:divBdr>
    </w:div>
    <w:div w:id="2018461035">
      <w:marLeft w:val="0"/>
      <w:marRight w:val="0"/>
      <w:marTop w:val="0"/>
      <w:marBottom w:val="0"/>
      <w:divBdr>
        <w:top w:val="none" w:sz="0" w:space="0" w:color="auto"/>
        <w:left w:val="none" w:sz="0" w:space="0" w:color="auto"/>
        <w:bottom w:val="none" w:sz="0" w:space="0" w:color="auto"/>
        <w:right w:val="none" w:sz="0" w:space="0" w:color="auto"/>
      </w:divBdr>
    </w:div>
    <w:div w:id="2018461036">
      <w:marLeft w:val="0"/>
      <w:marRight w:val="0"/>
      <w:marTop w:val="0"/>
      <w:marBottom w:val="0"/>
      <w:divBdr>
        <w:top w:val="none" w:sz="0" w:space="0" w:color="auto"/>
        <w:left w:val="none" w:sz="0" w:space="0" w:color="auto"/>
        <w:bottom w:val="none" w:sz="0" w:space="0" w:color="auto"/>
        <w:right w:val="none" w:sz="0" w:space="0" w:color="auto"/>
      </w:divBdr>
    </w:div>
    <w:div w:id="2018461037">
      <w:marLeft w:val="0"/>
      <w:marRight w:val="0"/>
      <w:marTop w:val="0"/>
      <w:marBottom w:val="0"/>
      <w:divBdr>
        <w:top w:val="none" w:sz="0" w:space="0" w:color="auto"/>
        <w:left w:val="none" w:sz="0" w:space="0" w:color="auto"/>
        <w:bottom w:val="none" w:sz="0" w:space="0" w:color="auto"/>
        <w:right w:val="none" w:sz="0" w:space="0" w:color="auto"/>
      </w:divBdr>
    </w:div>
    <w:div w:id="2018461038">
      <w:marLeft w:val="0"/>
      <w:marRight w:val="0"/>
      <w:marTop w:val="0"/>
      <w:marBottom w:val="0"/>
      <w:divBdr>
        <w:top w:val="none" w:sz="0" w:space="0" w:color="auto"/>
        <w:left w:val="none" w:sz="0" w:space="0" w:color="auto"/>
        <w:bottom w:val="none" w:sz="0" w:space="0" w:color="auto"/>
        <w:right w:val="none" w:sz="0" w:space="0" w:color="auto"/>
      </w:divBdr>
    </w:div>
    <w:div w:id="2018461039">
      <w:marLeft w:val="0"/>
      <w:marRight w:val="0"/>
      <w:marTop w:val="0"/>
      <w:marBottom w:val="0"/>
      <w:divBdr>
        <w:top w:val="none" w:sz="0" w:space="0" w:color="auto"/>
        <w:left w:val="none" w:sz="0" w:space="0" w:color="auto"/>
        <w:bottom w:val="none" w:sz="0" w:space="0" w:color="auto"/>
        <w:right w:val="none" w:sz="0" w:space="0" w:color="auto"/>
      </w:divBdr>
    </w:div>
    <w:div w:id="2018461040">
      <w:marLeft w:val="0"/>
      <w:marRight w:val="0"/>
      <w:marTop w:val="0"/>
      <w:marBottom w:val="0"/>
      <w:divBdr>
        <w:top w:val="none" w:sz="0" w:space="0" w:color="auto"/>
        <w:left w:val="none" w:sz="0" w:space="0" w:color="auto"/>
        <w:bottom w:val="none" w:sz="0" w:space="0" w:color="auto"/>
        <w:right w:val="none" w:sz="0" w:space="0" w:color="auto"/>
      </w:divBdr>
    </w:div>
    <w:div w:id="2018461041">
      <w:marLeft w:val="0"/>
      <w:marRight w:val="0"/>
      <w:marTop w:val="0"/>
      <w:marBottom w:val="0"/>
      <w:divBdr>
        <w:top w:val="none" w:sz="0" w:space="0" w:color="auto"/>
        <w:left w:val="none" w:sz="0" w:space="0" w:color="auto"/>
        <w:bottom w:val="none" w:sz="0" w:space="0" w:color="auto"/>
        <w:right w:val="none" w:sz="0" w:space="0" w:color="auto"/>
      </w:divBdr>
    </w:div>
    <w:div w:id="2018461042">
      <w:marLeft w:val="0"/>
      <w:marRight w:val="0"/>
      <w:marTop w:val="0"/>
      <w:marBottom w:val="0"/>
      <w:divBdr>
        <w:top w:val="none" w:sz="0" w:space="0" w:color="auto"/>
        <w:left w:val="none" w:sz="0" w:space="0" w:color="auto"/>
        <w:bottom w:val="none" w:sz="0" w:space="0" w:color="auto"/>
        <w:right w:val="none" w:sz="0" w:space="0" w:color="auto"/>
      </w:divBdr>
    </w:div>
    <w:div w:id="2018461043">
      <w:marLeft w:val="0"/>
      <w:marRight w:val="0"/>
      <w:marTop w:val="0"/>
      <w:marBottom w:val="0"/>
      <w:divBdr>
        <w:top w:val="none" w:sz="0" w:space="0" w:color="auto"/>
        <w:left w:val="none" w:sz="0" w:space="0" w:color="auto"/>
        <w:bottom w:val="none" w:sz="0" w:space="0" w:color="auto"/>
        <w:right w:val="none" w:sz="0" w:space="0" w:color="auto"/>
      </w:divBdr>
    </w:div>
    <w:div w:id="2018461044">
      <w:marLeft w:val="0"/>
      <w:marRight w:val="0"/>
      <w:marTop w:val="0"/>
      <w:marBottom w:val="0"/>
      <w:divBdr>
        <w:top w:val="none" w:sz="0" w:space="0" w:color="auto"/>
        <w:left w:val="none" w:sz="0" w:space="0" w:color="auto"/>
        <w:bottom w:val="none" w:sz="0" w:space="0" w:color="auto"/>
        <w:right w:val="none" w:sz="0" w:space="0" w:color="auto"/>
      </w:divBdr>
    </w:div>
    <w:div w:id="2018461045">
      <w:marLeft w:val="0"/>
      <w:marRight w:val="0"/>
      <w:marTop w:val="0"/>
      <w:marBottom w:val="0"/>
      <w:divBdr>
        <w:top w:val="none" w:sz="0" w:space="0" w:color="auto"/>
        <w:left w:val="none" w:sz="0" w:space="0" w:color="auto"/>
        <w:bottom w:val="none" w:sz="0" w:space="0" w:color="auto"/>
        <w:right w:val="none" w:sz="0" w:space="0" w:color="auto"/>
      </w:divBdr>
    </w:div>
    <w:div w:id="2018461046">
      <w:marLeft w:val="0"/>
      <w:marRight w:val="0"/>
      <w:marTop w:val="0"/>
      <w:marBottom w:val="0"/>
      <w:divBdr>
        <w:top w:val="none" w:sz="0" w:space="0" w:color="auto"/>
        <w:left w:val="none" w:sz="0" w:space="0" w:color="auto"/>
        <w:bottom w:val="none" w:sz="0" w:space="0" w:color="auto"/>
        <w:right w:val="none" w:sz="0" w:space="0" w:color="auto"/>
      </w:divBdr>
    </w:div>
    <w:div w:id="2018461047">
      <w:marLeft w:val="0"/>
      <w:marRight w:val="0"/>
      <w:marTop w:val="0"/>
      <w:marBottom w:val="0"/>
      <w:divBdr>
        <w:top w:val="none" w:sz="0" w:space="0" w:color="auto"/>
        <w:left w:val="none" w:sz="0" w:space="0" w:color="auto"/>
        <w:bottom w:val="none" w:sz="0" w:space="0" w:color="auto"/>
        <w:right w:val="none" w:sz="0" w:space="0" w:color="auto"/>
      </w:divBdr>
    </w:div>
    <w:div w:id="2018461048">
      <w:marLeft w:val="0"/>
      <w:marRight w:val="0"/>
      <w:marTop w:val="0"/>
      <w:marBottom w:val="0"/>
      <w:divBdr>
        <w:top w:val="none" w:sz="0" w:space="0" w:color="auto"/>
        <w:left w:val="none" w:sz="0" w:space="0" w:color="auto"/>
        <w:bottom w:val="none" w:sz="0" w:space="0" w:color="auto"/>
        <w:right w:val="none" w:sz="0" w:space="0" w:color="auto"/>
      </w:divBdr>
    </w:div>
    <w:div w:id="2018461049">
      <w:marLeft w:val="0"/>
      <w:marRight w:val="0"/>
      <w:marTop w:val="0"/>
      <w:marBottom w:val="0"/>
      <w:divBdr>
        <w:top w:val="none" w:sz="0" w:space="0" w:color="auto"/>
        <w:left w:val="none" w:sz="0" w:space="0" w:color="auto"/>
        <w:bottom w:val="none" w:sz="0" w:space="0" w:color="auto"/>
        <w:right w:val="none" w:sz="0" w:space="0" w:color="auto"/>
      </w:divBdr>
    </w:div>
    <w:div w:id="2018461050">
      <w:marLeft w:val="0"/>
      <w:marRight w:val="0"/>
      <w:marTop w:val="0"/>
      <w:marBottom w:val="0"/>
      <w:divBdr>
        <w:top w:val="none" w:sz="0" w:space="0" w:color="auto"/>
        <w:left w:val="none" w:sz="0" w:space="0" w:color="auto"/>
        <w:bottom w:val="none" w:sz="0" w:space="0" w:color="auto"/>
        <w:right w:val="none" w:sz="0" w:space="0" w:color="auto"/>
      </w:divBdr>
    </w:div>
    <w:div w:id="2018461051">
      <w:marLeft w:val="0"/>
      <w:marRight w:val="0"/>
      <w:marTop w:val="0"/>
      <w:marBottom w:val="0"/>
      <w:divBdr>
        <w:top w:val="none" w:sz="0" w:space="0" w:color="auto"/>
        <w:left w:val="none" w:sz="0" w:space="0" w:color="auto"/>
        <w:bottom w:val="none" w:sz="0" w:space="0" w:color="auto"/>
        <w:right w:val="none" w:sz="0" w:space="0" w:color="auto"/>
      </w:divBdr>
    </w:div>
    <w:div w:id="2018461052">
      <w:marLeft w:val="0"/>
      <w:marRight w:val="0"/>
      <w:marTop w:val="0"/>
      <w:marBottom w:val="0"/>
      <w:divBdr>
        <w:top w:val="none" w:sz="0" w:space="0" w:color="auto"/>
        <w:left w:val="none" w:sz="0" w:space="0" w:color="auto"/>
        <w:bottom w:val="none" w:sz="0" w:space="0" w:color="auto"/>
        <w:right w:val="none" w:sz="0" w:space="0" w:color="auto"/>
      </w:divBdr>
    </w:div>
    <w:div w:id="2018461053">
      <w:marLeft w:val="0"/>
      <w:marRight w:val="0"/>
      <w:marTop w:val="0"/>
      <w:marBottom w:val="0"/>
      <w:divBdr>
        <w:top w:val="none" w:sz="0" w:space="0" w:color="auto"/>
        <w:left w:val="none" w:sz="0" w:space="0" w:color="auto"/>
        <w:bottom w:val="none" w:sz="0" w:space="0" w:color="auto"/>
        <w:right w:val="none" w:sz="0" w:space="0" w:color="auto"/>
      </w:divBdr>
    </w:div>
    <w:div w:id="2018461054">
      <w:marLeft w:val="0"/>
      <w:marRight w:val="0"/>
      <w:marTop w:val="0"/>
      <w:marBottom w:val="0"/>
      <w:divBdr>
        <w:top w:val="none" w:sz="0" w:space="0" w:color="auto"/>
        <w:left w:val="none" w:sz="0" w:space="0" w:color="auto"/>
        <w:bottom w:val="none" w:sz="0" w:space="0" w:color="auto"/>
        <w:right w:val="none" w:sz="0" w:space="0" w:color="auto"/>
      </w:divBdr>
    </w:div>
    <w:div w:id="2018461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5;&#1086;&#1074;&#1086;&#1077;%20&#1088;&#1072;&#1089;&#10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новое расп.</Template>
  <TotalTime>23</TotalTime>
  <Pages>33</Pages>
  <Words>11045</Words>
  <Characters>-32766</Characters>
  <Application>Microsoft Office Outlook</Application>
  <DocSecurity>0</DocSecurity>
  <Lines>0</Lines>
  <Paragraphs>0</Paragraphs>
  <ScaleCrop>false</ScaleCrop>
  <Company>Администрация Заводского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Специальные места</dc:title>
  <dc:subject/>
  <dc:creator>Машбюро</dc:creator>
  <cp:keywords/>
  <dc:description/>
  <cp:lastModifiedBy>Катёна</cp:lastModifiedBy>
  <cp:revision>4</cp:revision>
  <cp:lastPrinted>2021-08-16T08:43:00Z</cp:lastPrinted>
  <dcterms:created xsi:type="dcterms:W3CDTF">2021-08-24T06:21:00Z</dcterms:created>
  <dcterms:modified xsi:type="dcterms:W3CDTF">2021-08-24T06:38:00Z</dcterms:modified>
</cp:coreProperties>
</file>