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FF" w:rsidRPr="003B6622" w:rsidRDefault="001E58FF" w:rsidP="00C07803">
      <w:pPr>
        <w:pStyle w:val="Heading1"/>
        <w:spacing w:before="240"/>
        <w:jc w:val="center"/>
        <w:rPr>
          <w:b/>
          <w:sz w:val="32"/>
          <w:szCs w:val="32"/>
        </w:rPr>
      </w:pPr>
      <w:r w:rsidRPr="003B6622">
        <w:rPr>
          <w:b/>
          <w:sz w:val="32"/>
          <w:szCs w:val="32"/>
        </w:rPr>
        <w:t>МУНИЦИПАЛЬНАЯ  ИЗБИРАТЕЛЬНАЯ  КОМИССИЯ</w:t>
      </w:r>
    </w:p>
    <w:p w:rsidR="001E58FF" w:rsidRDefault="001E58FF" w:rsidP="00C07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НОВОКУЗНЕЦКОГО ГОРОДСКОГО ОКРУГА</w:t>
      </w:r>
    </w:p>
    <w:p w:rsidR="001E58FF" w:rsidRDefault="001E58FF" w:rsidP="00C07803">
      <w:pPr>
        <w:jc w:val="center"/>
        <w:rPr>
          <w:b/>
          <w:sz w:val="32"/>
          <w:szCs w:val="32"/>
        </w:rPr>
      </w:pPr>
    </w:p>
    <w:p w:rsidR="001E58FF" w:rsidRDefault="001E58FF" w:rsidP="00C07803">
      <w:pPr>
        <w:jc w:val="center"/>
        <w:rPr>
          <w:b/>
          <w:spacing w:val="40"/>
          <w:sz w:val="32"/>
          <w:szCs w:val="32"/>
        </w:rPr>
      </w:pPr>
      <w:r w:rsidRPr="00890979">
        <w:rPr>
          <w:b/>
          <w:spacing w:val="40"/>
          <w:sz w:val="32"/>
          <w:szCs w:val="32"/>
        </w:rPr>
        <w:t>РЕШЕНИЕ</w:t>
      </w:r>
    </w:p>
    <w:p w:rsidR="001E58FF" w:rsidRPr="006C530B" w:rsidRDefault="001E58FF" w:rsidP="00C07803">
      <w:pPr>
        <w:jc w:val="center"/>
        <w:rPr>
          <w:b/>
          <w:spacing w:val="40"/>
          <w:sz w:val="28"/>
          <w:szCs w:val="28"/>
        </w:rPr>
      </w:pPr>
    </w:p>
    <w:p w:rsidR="001E58FF" w:rsidRPr="00DF15DD" w:rsidRDefault="001E58FF" w:rsidP="00434545">
      <w:pPr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DF15DD">
          <w:rPr>
            <w:sz w:val="28"/>
            <w:szCs w:val="28"/>
          </w:rPr>
          <w:t xml:space="preserve"> г</w:t>
        </w:r>
      </w:smartTag>
      <w:r w:rsidRPr="00DF15DD">
        <w:rPr>
          <w:sz w:val="28"/>
          <w:szCs w:val="28"/>
        </w:rPr>
        <w:t>.</w:t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DF1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16/110</w:t>
      </w:r>
    </w:p>
    <w:p w:rsidR="001E58FF" w:rsidRPr="006C530B" w:rsidRDefault="001E58FF" w:rsidP="00434545">
      <w:pPr>
        <w:rPr>
          <w:sz w:val="28"/>
          <w:szCs w:val="28"/>
        </w:rPr>
      </w:pPr>
    </w:p>
    <w:p w:rsidR="001E58FF" w:rsidRPr="006C530B" w:rsidRDefault="001E58FF" w:rsidP="00C07803">
      <w:pPr>
        <w:jc w:val="center"/>
        <w:rPr>
          <w:sz w:val="28"/>
          <w:szCs w:val="28"/>
        </w:rPr>
      </w:pPr>
      <w:r w:rsidRPr="006C530B">
        <w:rPr>
          <w:sz w:val="28"/>
          <w:szCs w:val="28"/>
        </w:rPr>
        <w:t>Новокузнецкий городской округ</w:t>
      </w:r>
    </w:p>
    <w:p w:rsidR="001E58FF" w:rsidRDefault="001E58FF" w:rsidP="00C07803">
      <w:pPr>
        <w:jc w:val="center"/>
        <w:rPr>
          <w:sz w:val="28"/>
          <w:szCs w:val="28"/>
        </w:rPr>
      </w:pPr>
    </w:p>
    <w:p w:rsidR="001E58FF" w:rsidRDefault="001E58FF" w:rsidP="00C07803">
      <w:pPr>
        <w:jc w:val="center"/>
        <w:rPr>
          <w:sz w:val="28"/>
          <w:szCs w:val="28"/>
        </w:rPr>
      </w:pPr>
    </w:p>
    <w:p w:rsidR="001E58FF" w:rsidRPr="00062957" w:rsidRDefault="001E58FF" w:rsidP="00ED3E7A">
      <w:pPr>
        <w:pStyle w:val="BodyTextIndent2"/>
        <w:spacing w:after="0" w:line="240" w:lineRule="auto"/>
        <w:ind w:left="0" w:right="5102" w:firstLine="6"/>
        <w:jc w:val="both"/>
        <w:rPr>
          <w:b/>
        </w:rPr>
      </w:pPr>
      <w:r w:rsidRPr="00062957">
        <w:rPr>
          <w:b/>
        </w:rPr>
        <w:t>О регистрации депутата Новокузнецкого городского Совет</w:t>
      </w:r>
      <w:r>
        <w:rPr>
          <w:b/>
        </w:rPr>
        <w:t>а народных депутатов пятого созыва Талиповой Анны Мансоровны</w:t>
      </w:r>
    </w:p>
    <w:p w:rsidR="001E58FF" w:rsidRDefault="001E58FF" w:rsidP="00C07803">
      <w:pPr>
        <w:pStyle w:val="BodyTextIndent2"/>
        <w:spacing w:line="240" w:lineRule="auto"/>
        <w:ind w:right="3876"/>
        <w:jc w:val="both"/>
        <w:rPr>
          <w:sz w:val="24"/>
        </w:rPr>
      </w:pPr>
    </w:p>
    <w:p w:rsidR="001E58FF" w:rsidRDefault="001E58FF" w:rsidP="00C07803">
      <w:pPr>
        <w:pStyle w:val="BodyTextIndent2"/>
        <w:spacing w:line="240" w:lineRule="auto"/>
        <w:ind w:right="3876"/>
        <w:jc w:val="both"/>
        <w:rPr>
          <w:sz w:val="24"/>
        </w:rPr>
      </w:pPr>
    </w:p>
    <w:p w:rsidR="001E58FF" w:rsidRPr="00D57BC2" w:rsidRDefault="001E58FF" w:rsidP="00D57BC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7BC2">
        <w:rPr>
          <w:sz w:val="24"/>
          <w:szCs w:val="24"/>
        </w:rPr>
        <w:t>На основании решения Муниципальной избирательной комиссии Новокузнецкого городского округа от 15.04.2021</w:t>
      </w:r>
      <w:r>
        <w:rPr>
          <w:sz w:val="24"/>
          <w:szCs w:val="24"/>
        </w:rPr>
        <w:t xml:space="preserve"> №16/109</w:t>
      </w:r>
      <w:r w:rsidRPr="00D57BC2">
        <w:rPr>
          <w:sz w:val="24"/>
          <w:szCs w:val="24"/>
        </w:rPr>
        <w:t xml:space="preserve"> «О передаче вакантного мандата депутата Новокузнецкого городского Совета народных депутатов зарегистрированному кандидату из списка кандидатов, выдвинутого Региональным отделением Политической партии </w:t>
      </w:r>
      <w:r w:rsidRPr="00D57BC2">
        <w:rPr>
          <w:b/>
          <w:sz w:val="24"/>
          <w:szCs w:val="24"/>
        </w:rPr>
        <w:t>СПРАВЕДЛИВАЯ РОССИЯ</w:t>
      </w:r>
      <w:r w:rsidRPr="00D57BC2">
        <w:rPr>
          <w:sz w:val="24"/>
          <w:szCs w:val="24"/>
        </w:rPr>
        <w:t xml:space="preserve"> в Кемеровской области, Талиповой Анне Мансоровне», в  соответствии с п.5 ст.66 Закона Кемеровской области от 31.05.2011 № 54-ОЗ «О выборах в органы местного самоуправления в Кемеровской области - Кузбассе» Комиссия</w:t>
      </w:r>
    </w:p>
    <w:p w:rsidR="001E58FF" w:rsidRPr="00F42C4D" w:rsidRDefault="001E58FF" w:rsidP="00C07803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1E58FF" w:rsidRPr="00F42C4D" w:rsidRDefault="001E58FF" w:rsidP="00F42C4D">
      <w:pPr>
        <w:pStyle w:val="BodyTextIndent2"/>
        <w:spacing w:line="240" w:lineRule="auto"/>
        <w:ind w:left="0"/>
        <w:jc w:val="both"/>
        <w:rPr>
          <w:sz w:val="24"/>
          <w:szCs w:val="24"/>
        </w:rPr>
      </w:pPr>
      <w:r w:rsidRPr="00F42C4D">
        <w:rPr>
          <w:sz w:val="24"/>
          <w:szCs w:val="24"/>
        </w:rPr>
        <w:t>РЕШИЛА:</w:t>
      </w:r>
    </w:p>
    <w:p w:rsidR="001E58FF" w:rsidRPr="0022641F" w:rsidRDefault="001E58FF" w:rsidP="000B5A8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2641F">
        <w:rPr>
          <w:sz w:val="24"/>
          <w:szCs w:val="24"/>
        </w:rPr>
        <w:t xml:space="preserve">Зарегистрировать депутата Новокузнецкого городского Совета народных депутатов пятого созыва </w:t>
      </w:r>
      <w:r>
        <w:rPr>
          <w:sz w:val="24"/>
          <w:szCs w:val="24"/>
        </w:rPr>
        <w:t>Талипову Анну Мансоровну</w:t>
      </w:r>
      <w:r w:rsidRPr="0022641F">
        <w:rPr>
          <w:sz w:val="24"/>
          <w:szCs w:val="24"/>
        </w:rPr>
        <w:t>.</w:t>
      </w:r>
    </w:p>
    <w:p w:rsidR="001E58FF" w:rsidRPr="0022641F" w:rsidRDefault="001E58FF" w:rsidP="000B5A8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22641F">
        <w:rPr>
          <w:sz w:val="24"/>
          <w:szCs w:val="24"/>
        </w:rPr>
        <w:t xml:space="preserve">Выдать зарегистрированному депутату Новокузнецкого городского Совета народных депутатов удостоверение об избрании. </w:t>
      </w:r>
    </w:p>
    <w:p w:rsidR="001E58FF" w:rsidRPr="0022641F" w:rsidRDefault="001E58FF" w:rsidP="000B5A8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2641F">
        <w:rPr>
          <w:sz w:val="24"/>
          <w:szCs w:val="24"/>
        </w:rPr>
        <w:t>Разместить настоящее решение в информационно-телекоммуникационной сети Интернет (без ограничения доступа) на сайте Муниципальной избирательной комиссии Новокузнецкого городского округа (</w:t>
      </w:r>
      <w:hyperlink r:id="rId5" w:history="1">
        <w:r w:rsidRPr="0022641F">
          <w:rPr>
            <w:rStyle w:val="Hyperlink"/>
            <w:sz w:val="24"/>
            <w:szCs w:val="24"/>
          </w:rPr>
          <w:t>www.admnkz.info/</w:t>
        </w:r>
        <w:r w:rsidRPr="0022641F">
          <w:rPr>
            <w:rStyle w:val="Hyperlink"/>
            <w:sz w:val="24"/>
            <w:szCs w:val="24"/>
            <w:lang w:val="en-US"/>
          </w:rPr>
          <w:t>web</w:t>
        </w:r>
        <w:r w:rsidRPr="0022641F">
          <w:rPr>
            <w:rStyle w:val="Hyperlink"/>
            <w:sz w:val="24"/>
            <w:szCs w:val="24"/>
          </w:rPr>
          <w:t>/</w:t>
        </w:r>
        <w:r w:rsidRPr="0022641F">
          <w:rPr>
            <w:rStyle w:val="Hyperlink"/>
            <w:sz w:val="24"/>
            <w:szCs w:val="24"/>
            <w:lang w:val="en-US"/>
          </w:rPr>
          <w:t>mik</w:t>
        </w:r>
      </w:hyperlink>
      <w:r w:rsidRPr="0022641F">
        <w:rPr>
          <w:sz w:val="24"/>
          <w:szCs w:val="24"/>
        </w:rPr>
        <w:t xml:space="preserve">), а также опубликовать в газете «Новокузнецк»,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22641F">
          <w:rPr>
            <w:sz w:val="24"/>
            <w:szCs w:val="24"/>
          </w:rPr>
          <w:t>2011 г</w:t>
        </w:r>
      </w:smartTag>
      <w:r w:rsidRPr="0022641F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Pr="0022641F">
        <w:rPr>
          <w:sz w:val="24"/>
          <w:szCs w:val="24"/>
        </w:rPr>
        <w:t xml:space="preserve">54-ОЗ «О выборах в органы местного самоуправления в Кемеровской области». </w:t>
      </w:r>
    </w:p>
    <w:p w:rsidR="001E58FF" w:rsidRDefault="001E58FF" w:rsidP="00C07803"/>
    <w:p w:rsidR="001E58FF" w:rsidRDefault="001E58FF" w:rsidP="00C07803"/>
    <w:p w:rsidR="001E58FF" w:rsidRDefault="001E58FF" w:rsidP="00C07803"/>
    <w:p w:rsidR="001E58FF" w:rsidRDefault="001E58FF" w:rsidP="00C07803"/>
    <w:p w:rsidR="001E58FF" w:rsidRPr="00AC40C4" w:rsidRDefault="001E58FF" w:rsidP="0022641F">
      <w:pPr>
        <w:pStyle w:val="BodyTextIndent2"/>
        <w:spacing w:after="0" w:line="240" w:lineRule="auto"/>
        <w:ind w:left="0" w:firstLine="5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</w:t>
      </w:r>
      <w:r w:rsidRPr="00AC40C4">
        <w:rPr>
          <w:b/>
          <w:sz w:val="24"/>
          <w:szCs w:val="24"/>
        </w:rPr>
        <w:t xml:space="preserve">униципальной </w:t>
      </w:r>
    </w:p>
    <w:p w:rsidR="001E58FF" w:rsidRPr="00AC40C4" w:rsidRDefault="001E58FF" w:rsidP="0022641F">
      <w:pPr>
        <w:pStyle w:val="BodyTextIndent2"/>
        <w:spacing w:after="0" w:line="240" w:lineRule="auto"/>
        <w:ind w:left="0" w:firstLine="513"/>
        <w:jc w:val="both"/>
        <w:rPr>
          <w:b/>
          <w:sz w:val="24"/>
          <w:szCs w:val="24"/>
        </w:rPr>
      </w:pPr>
      <w:r w:rsidRPr="00AC40C4">
        <w:rPr>
          <w:b/>
          <w:sz w:val="24"/>
          <w:szCs w:val="24"/>
        </w:rPr>
        <w:t xml:space="preserve">избирательной комиссии                                                </w:t>
      </w:r>
      <w:r>
        <w:rPr>
          <w:b/>
          <w:sz w:val="24"/>
          <w:szCs w:val="24"/>
        </w:rPr>
        <w:t xml:space="preserve">                          Л.В. Упорова</w:t>
      </w:r>
    </w:p>
    <w:p w:rsidR="001E58FF" w:rsidRDefault="001E58FF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E58FF" w:rsidRPr="00AC40C4" w:rsidRDefault="001E58FF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E58FF" w:rsidRPr="00AC40C4" w:rsidRDefault="001E58FF" w:rsidP="0022641F">
      <w:pPr>
        <w:pStyle w:val="BodyTextIndent2"/>
        <w:spacing w:after="0" w:line="240" w:lineRule="auto"/>
        <w:ind w:left="0" w:firstLine="5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М</w:t>
      </w:r>
      <w:r w:rsidRPr="00AC40C4">
        <w:rPr>
          <w:b/>
          <w:sz w:val="24"/>
          <w:szCs w:val="24"/>
        </w:rPr>
        <w:t>униципальной</w:t>
      </w:r>
    </w:p>
    <w:p w:rsidR="001E58FF" w:rsidRPr="004816C6" w:rsidRDefault="001E58FF" w:rsidP="0022641F">
      <w:pPr>
        <w:pStyle w:val="BodyTextIndent2"/>
        <w:spacing w:after="0" w:line="240" w:lineRule="auto"/>
        <w:ind w:left="0" w:firstLine="513"/>
        <w:jc w:val="both"/>
        <w:rPr>
          <w:b/>
          <w:sz w:val="24"/>
          <w:szCs w:val="24"/>
        </w:rPr>
      </w:pPr>
      <w:r w:rsidRPr="004816C6">
        <w:rPr>
          <w:b/>
          <w:sz w:val="24"/>
          <w:szCs w:val="24"/>
        </w:rPr>
        <w:t xml:space="preserve">избирательной комиссии                                                 </w:t>
      </w:r>
      <w:r>
        <w:rPr>
          <w:b/>
          <w:sz w:val="24"/>
          <w:szCs w:val="24"/>
        </w:rPr>
        <w:t xml:space="preserve">                         Е.С. Романова</w:t>
      </w:r>
    </w:p>
    <w:p w:rsidR="001E58FF" w:rsidRDefault="001E58FF" w:rsidP="00C07803"/>
    <w:sectPr w:rsidR="001E58FF" w:rsidSect="00C078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45C"/>
    <w:multiLevelType w:val="hybridMultilevel"/>
    <w:tmpl w:val="1EC00DE8"/>
    <w:lvl w:ilvl="0" w:tplc="40929DD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A5436F3"/>
    <w:multiLevelType w:val="hybridMultilevel"/>
    <w:tmpl w:val="8D06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03"/>
    <w:rsid w:val="000166CA"/>
    <w:rsid w:val="00056173"/>
    <w:rsid w:val="00062957"/>
    <w:rsid w:val="000873BC"/>
    <w:rsid w:val="000B5A82"/>
    <w:rsid w:val="000C243A"/>
    <w:rsid w:val="000C51F6"/>
    <w:rsid w:val="0017310F"/>
    <w:rsid w:val="00192BDE"/>
    <w:rsid w:val="001B338D"/>
    <w:rsid w:val="001E1CB8"/>
    <w:rsid w:val="001E58FF"/>
    <w:rsid w:val="001F11A7"/>
    <w:rsid w:val="00204AA3"/>
    <w:rsid w:val="0020560B"/>
    <w:rsid w:val="00206D21"/>
    <w:rsid w:val="00222BC1"/>
    <w:rsid w:val="0022641F"/>
    <w:rsid w:val="00255D9F"/>
    <w:rsid w:val="002675F2"/>
    <w:rsid w:val="00297ED2"/>
    <w:rsid w:val="002A3546"/>
    <w:rsid w:val="002E66FA"/>
    <w:rsid w:val="00382390"/>
    <w:rsid w:val="003A442F"/>
    <w:rsid w:val="003B6622"/>
    <w:rsid w:val="003E771D"/>
    <w:rsid w:val="003F4568"/>
    <w:rsid w:val="00401F35"/>
    <w:rsid w:val="0040662C"/>
    <w:rsid w:val="00434545"/>
    <w:rsid w:val="004816C6"/>
    <w:rsid w:val="00497363"/>
    <w:rsid w:val="004D7512"/>
    <w:rsid w:val="004E6A42"/>
    <w:rsid w:val="00505AFB"/>
    <w:rsid w:val="00516877"/>
    <w:rsid w:val="00554B2E"/>
    <w:rsid w:val="00567CEC"/>
    <w:rsid w:val="0057147E"/>
    <w:rsid w:val="00573F84"/>
    <w:rsid w:val="005A19B4"/>
    <w:rsid w:val="005A589E"/>
    <w:rsid w:val="005C05BB"/>
    <w:rsid w:val="005F39FB"/>
    <w:rsid w:val="00601FBA"/>
    <w:rsid w:val="00610A13"/>
    <w:rsid w:val="006265B4"/>
    <w:rsid w:val="006778B3"/>
    <w:rsid w:val="0068571D"/>
    <w:rsid w:val="006A76BF"/>
    <w:rsid w:val="006B1EC8"/>
    <w:rsid w:val="006C530B"/>
    <w:rsid w:val="006E17B5"/>
    <w:rsid w:val="0078494D"/>
    <w:rsid w:val="00785E5F"/>
    <w:rsid w:val="007B0EFC"/>
    <w:rsid w:val="00890979"/>
    <w:rsid w:val="008C611F"/>
    <w:rsid w:val="008D4DA8"/>
    <w:rsid w:val="008E6AA1"/>
    <w:rsid w:val="00971A4A"/>
    <w:rsid w:val="009A66F5"/>
    <w:rsid w:val="009F05FA"/>
    <w:rsid w:val="00A00948"/>
    <w:rsid w:val="00A00A4C"/>
    <w:rsid w:val="00A0364A"/>
    <w:rsid w:val="00A90CF5"/>
    <w:rsid w:val="00AC40C4"/>
    <w:rsid w:val="00B336AF"/>
    <w:rsid w:val="00B65078"/>
    <w:rsid w:val="00BA67A6"/>
    <w:rsid w:val="00BC24A7"/>
    <w:rsid w:val="00BE45A5"/>
    <w:rsid w:val="00C000B2"/>
    <w:rsid w:val="00C07803"/>
    <w:rsid w:val="00C5568C"/>
    <w:rsid w:val="00CC4463"/>
    <w:rsid w:val="00D212DD"/>
    <w:rsid w:val="00D35656"/>
    <w:rsid w:val="00D57BC2"/>
    <w:rsid w:val="00D72B30"/>
    <w:rsid w:val="00D874DF"/>
    <w:rsid w:val="00D96612"/>
    <w:rsid w:val="00DB0B53"/>
    <w:rsid w:val="00DE3267"/>
    <w:rsid w:val="00DF15DD"/>
    <w:rsid w:val="00E0094D"/>
    <w:rsid w:val="00E0569C"/>
    <w:rsid w:val="00E07997"/>
    <w:rsid w:val="00E765AE"/>
    <w:rsid w:val="00EA546C"/>
    <w:rsid w:val="00EB654F"/>
    <w:rsid w:val="00EC4795"/>
    <w:rsid w:val="00ED3E7A"/>
    <w:rsid w:val="00EE0BA0"/>
    <w:rsid w:val="00EF46E2"/>
    <w:rsid w:val="00EF56D0"/>
    <w:rsid w:val="00F305BA"/>
    <w:rsid w:val="00F32EAA"/>
    <w:rsid w:val="00F42C4D"/>
    <w:rsid w:val="00F94C17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0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0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078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780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778B3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2264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DA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kz.info/web/m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270</Words>
  <Characters>1543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Катёна</cp:lastModifiedBy>
  <cp:revision>14</cp:revision>
  <cp:lastPrinted>2021-04-15T09:59:00Z</cp:lastPrinted>
  <dcterms:created xsi:type="dcterms:W3CDTF">2020-11-30T07:24:00Z</dcterms:created>
  <dcterms:modified xsi:type="dcterms:W3CDTF">2021-04-16T02:25:00Z</dcterms:modified>
</cp:coreProperties>
</file>