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99" w:rsidRPr="003B6622" w:rsidRDefault="00566099" w:rsidP="00C07803">
      <w:pPr>
        <w:pStyle w:val="Heading1"/>
        <w:spacing w:before="240"/>
        <w:jc w:val="center"/>
        <w:rPr>
          <w:b/>
          <w:sz w:val="32"/>
          <w:szCs w:val="32"/>
        </w:rPr>
      </w:pPr>
      <w:r w:rsidRPr="003B6622">
        <w:rPr>
          <w:b/>
          <w:sz w:val="32"/>
          <w:szCs w:val="32"/>
        </w:rPr>
        <w:t>МУНИЦИПАЛЬНАЯ  ИЗБИРАТЕЛЬНАЯ  КОМИССИЯ</w:t>
      </w:r>
    </w:p>
    <w:p w:rsidR="00566099" w:rsidRDefault="00566099" w:rsidP="00C078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НОВОКУЗНЕЦКОГО ГОРОДСКОГО ОКРУГА</w:t>
      </w:r>
    </w:p>
    <w:p w:rsidR="00566099" w:rsidRDefault="00566099" w:rsidP="00C07803">
      <w:pPr>
        <w:jc w:val="center"/>
        <w:rPr>
          <w:b/>
          <w:sz w:val="32"/>
          <w:szCs w:val="32"/>
        </w:rPr>
      </w:pPr>
    </w:p>
    <w:p w:rsidR="00566099" w:rsidRDefault="00566099" w:rsidP="00C07803">
      <w:pPr>
        <w:jc w:val="center"/>
        <w:rPr>
          <w:b/>
          <w:spacing w:val="40"/>
          <w:sz w:val="32"/>
          <w:szCs w:val="32"/>
        </w:rPr>
      </w:pPr>
      <w:r w:rsidRPr="00890979">
        <w:rPr>
          <w:b/>
          <w:spacing w:val="40"/>
          <w:sz w:val="32"/>
          <w:szCs w:val="32"/>
        </w:rPr>
        <w:t>РЕШЕНИЕ</w:t>
      </w:r>
    </w:p>
    <w:p w:rsidR="00566099" w:rsidRPr="006C530B" w:rsidRDefault="00566099" w:rsidP="00C07803">
      <w:pPr>
        <w:jc w:val="center"/>
        <w:rPr>
          <w:b/>
          <w:spacing w:val="40"/>
          <w:sz w:val="28"/>
          <w:szCs w:val="28"/>
        </w:rPr>
      </w:pPr>
    </w:p>
    <w:p w:rsidR="00566099" w:rsidRPr="006C530B" w:rsidRDefault="00566099" w:rsidP="00C07803">
      <w:pPr>
        <w:rPr>
          <w:sz w:val="28"/>
          <w:szCs w:val="28"/>
        </w:rPr>
      </w:pPr>
      <w:r>
        <w:rPr>
          <w:sz w:val="28"/>
          <w:szCs w:val="28"/>
        </w:rPr>
        <w:t>27.04.2017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№ 54/325</w:t>
      </w:r>
    </w:p>
    <w:p w:rsidR="00566099" w:rsidRPr="006C530B" w:rsidRDefault="00566099" w:rsidP="00C07803">
      <w:pPr>
        <w:jc w:val="center"/>
        <w:rPr>
          <w:sz w:val="28"/>
          <w:szCs w:val="28"/>
        </w:rPr>
      </w:pPr>
    </w:p>
    <w:p w:rsidR="00566099" w:rsidRPr="006C530B" w:rsidRDefault="00566099" w:rsidP="00C07803">
      <w:pPr>
        <w:jc w:val="center"/>
        <w:rPr>
          <w:sz w:val="28"/>
          <w:szCs w:val="28"/>
        </w:rPr>
      </w:pPr>
      <w:r w:rsidRPr="006C530B">
        <w:rPr>
          <w:sz w:val="28"/>
          <w:szCs w:val="28"/>
        </w:rPr>
        <w:t>Новокузнецкий городской округ</w:t>
      </w:r>
    </w:p>
    <w:p w:rsidR="00566099" w:rsidRDefault="00566099" w:rsidP="00C07803">
      <w:pPr>
        <w:jc w:val="center"/>
        <w:rPr>
          <w:sz w:val="28"/>
          <w:szCs w:val="28"/>
        </w:rPr>
      </w:pPr>
    </w:p>
    <w:p w:rsidR="00566099" w:rsidRDefault="00566099" w:rsidP="00C07803">
      <w:pPr>
        <w:jc w:val="center"/>
        <w:rPr>
          <w:sz w:val="28"/>
          <w:szCs w:val="28"/>
        </w:rPr>
      </w:pPr>
    </w:p>
    <w:p w:rsidR="00566099" w:rsidRPr="00062957" w:rsidRDefault="00566099" w:rsidP="00D72B30">
      <w:pPr>
        <w:pStyle w:val="BodyTextIndent2"/>
        <w:spacing w:after="0" w:line="240" w:lineRule="auto"/>
        <w:ind w:left="0" w:right="5102" w:firstLine="6"/>
        <w:jc w:val="both"/>
        <w:rPr>
          <w:b/>
        </w:rPr>
      </w:pPr>
      <w:r w:rsidRPr="00062957">
        <w:rPr>
          <w:b/>
        </w:rPr>
        <w:t>О регистрации депутата Новокузнецкого городского Совет</w:t>
      </w:r>
      <w:r>
        <w:rPr>
          <w:b/>
        </w:rPr>
        <w:t>а народных депутатов пятого созыва Попова Александра Аскольдовича</w:t>
      </w:r>
    </w:p>
    <w:p w:rsidR="00566099" w:rsidRDefault="00566099" w:rsidP="00C07803">
      <w:pPr>
        <w:pStyle w:val="BodyTextIndent2"/>
        <w:spacing w:line="240" w:lineRule="auto"/>
        <w:ind w:right="3876"/>
        <w:jc w:val="both"/>
        <w:rPr>
          <w:sz w:val="24"/>
        </w:rPr>
      </w:pPr>
    </w:p>
    <w:p w:rsidR="00566099" w:rsidRPr="006778B3" w:rsidRDefault="00566099" w:rsidP="006778B3">
      <w:pPr>
        <w:ind w:right="-1"/>
        <w:jc w:val="both"/>
        <w:rPr>
          <w:b/>
        </w:rPr>
      </w:pPr>
      <w:r>
        <w:rPr>
          <w:sz w:val="24"/>
          <w:szCs w:val="24"/>
        </w:rPr>
        <w:tab/>
      </w:r>
      <w:r w:rsidRPr="00F42C4D">
        <w:rPr>
          <w:sz w:val="24"/>
          <w:szCs w:val="24"/>
        </w:rPr>
        <w:t xml:space="preserve">На </w:t>
      </w:r>
      <w:r w:rsidRPr="006778B3">
        <w:rPr>
          <w:sz w:val="24"/>
          <w:szCs w:val="24"/>
        </w:rPr>
        <w:t xml:space="preserve">основании решения Муниципальной избирательной комиссии Новокузнецкого городского округа </w:t>
      </w:r>
      <w:r>
        <w:rPr>
          <w:sz w:val="24"/>
          <w:szCs w:val="24"/>
        </w:rPr>
        <w:t>от 27.04.2017</w:t>
      </w:r>
      <w:r w:rsidRPr="003E771D">
        <w:rPr>
          <w:sz w:val="24"/>
          <w:szCs w:val="24"/>
        </w:rPr>
        <w:t xml:space="preserve"> №</w:t>
      </w:r>
      <w:r>
        <w:rPr>
          <w:sz w:val="24"/>
          <w:szCs w:val="24"/>
        </w:rPr>
        <w:t>54/324 «</w:t>
      </w:r>
      <w:r w:rsidRPr="006778B3">
        <w:rPr>
          <w:sz w:val="24"/>
          <w:szCs w:val="24"/>
        </w:rPr>
        <w:t>О передаче вакантного мандата депутата Новокузнецкого городского Совета народных депутатов зарегистрированному кандидату из списка кандидатов, выдвинутого избирательным объединением</w:t>
      </w:r>
      <w:r>
        <w:rPr>
          <w:sz w:val="24"/>
          <w:szCs w:val="24"/>
        </w:rPr>
        <w:t xml:space="preserve"> Новокузнецкое местное отделение Партии «ЕДИНАЯ РОССИЯ»</w:t>
      </w:r>
      <w:r w:rsidRPr="006778B3">
        <w:rPr>
          <w:sz w:val="24"/>
          <w:szCs w:val="24"/>
        </w:rPr>
        <w:t>,</w:t>
      </w:r>
      <w:r>
        <w:rPr>
          <w:sz w:val="24"/>
          <w:szCs w:val="24"/>
        </w:rPr>
        <w:t xml:space="preserve"> Попову Александру Аскольдовичу</w:t>
      </w:r>
      <w:r w:rsidRPr="006778B3">
        <w:rPr>
          <w:sz w:val="24"/>
          <w:szCs w:val="24"/>
        </w:rPr>
        <w:t>»,</w:t>
      </w:r>
      <w:r>
        <w:rPr>
          <w:b/>
        </w:rPr>
        <w:t xml:space="preserve"> </w:t>
      </w:r>
      <w:r w:rsidRPr="00F42C4D">
        <w:rPr>
          <w:sz w:val="24"/>
          <w:szCs w:val="24"/>
        </w:rPr>
        <w:t>в  соответствии с п. 5 ст. 66 Закона Кемеровской области от 31.05.2011 № 54-ОЗ «О выборах в органы местного самоуправления в Кемеровской области» Комиссия</w:t>
      </w:r>
    </w:p>
    <w:p w:rsidR="00566099" w:rsidRPr="00F42C4D" w:rsidRDefault="00566099" w:rsidP="00C07803">
      <w:pPr>
        <w:pStyle w:val="BodyTextIndent2"/>
        <w:spacing w:after="0" w:line="240" w:lineRule="auto"/>
        <w:ind w:left="0"/>
        <w:jc w:val="both"/>
        <w:rPr>
          <w:sz w:val="24"/>
          <w:szCs w:val="24"/>
        </w:rPr>
      </w:pPr>
    </w:p>
    <w:p w:rsidR="00566099" w:rsidRPr="00F42C4D" w:rsidRDefault="00566099" w:rsidP="00F42C4D">
      <w:pPr>
        <w:pStyle w:val="BodyTextIndent2"/>
        <w:spacing w:line="240" w:lineRule="auto"/>
        <w:ind w:left="0"/>
        <w:jc w:val="both"/>
        <w:rPr>
          <w:sz w:val="24"/>
          <w:szCs w:val="24"/>
        </w:rPr>
      </w:pPr>
      <w:r w:rsidRPr="00F42C4D">
        <w:rPr>
          <w:sz w:val="24"/>
          <w:szCs w:val="24"/>
        </w:rPr>
        <w:t>РЕШИЛА:</w:t>
      </w:r>
    </w:p>
    <w:p w:rsidR="00566099" w:rsidRPr="00F42C4D" w:rsidRDefault="00566099" w:rsidP="00D06271">
      <w:pPr>
        <w:pStyle w:val="BodyTextIndent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42C4D">
        <w:rPr>
          <w:sz w:val="24"/>
          <w:szCs w:val="24"/>
        </w:rPr>
        <w:t xml:space="preserve">Зарегистрировать депутата Новокузнецкого городского Совета народных депутатов </w:t>
      </w:r>
      <w:r>
        <w:rPr>
          <w:sz w:val="24"/>
          <w:szCs w:val="24"/>
        </w:rPr>
        <w:t>пятого созыва Попова Александра Аскольдовича</w:t>
      </w:r>
      <w:r w:rsidRPr="00F42C4D">
        <w:rPr>
          <w:sz w:val="24"/>
          <w:szCs w:val="24"/>
        </w:rPr>
        <w:t>.</w:t>
      </w:r>
    </w:p>
    <w:p w:rsidR="00566099" w:rsidRDefault="00566099" w:rsidP="00D06271">
      <w:pPr>
        <w:pStyle w:val="BodyTextIndent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42C4D">
        <w:rPr>
          <w:sz w:val="24"/>
          <w:szCs w:val="24"/>
        </w:rPr>
        <w:t xml:space="preserve">Выдать зарегистрированному депутату Новокузнецкого городского Совета народных депутатов удостоверение об избрании. </w:t>
      </w:r>
    </w:p>
    <w:p w:rsidR="00566099" w:rsidRPr="009A2B17" w:rsidRDefault="00566099" w:rsidP="00D06271">
      <w:pPr>
        <w:pStyle w:val="BodyTextIndent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A2B17">
        <w:rPr>
          <w:sz w:val="24"/>
          <w:szCs w:val="24"/>
        </w:rPr>
        <w:t>Опубликовать данное решение в информационно-телекоммуникационной сети общего пользования без ограничения доступа Интернет на сайте Муниципальной избирательной комиссии Новокузнецкого городского округа (www.mik.admnkz.</w:t>
      </w:r>
      <w:r w:rsidRPr="009A2B17">
        <w:rPr>
          <w:sz w:val="24"/>
          <w:szCs w:val="24"/>
          <w:lang w:val="en-US"/>
        </w:rPr>
        <w:t>info</w:t>
      </w:r>
      <w:r w:rsidRPr="009A2B17">
        <w:rPr>
          <w:sz w:val="24"/>
          <w:szCs w:val="24"/>
        </w:rPr>
        <w:t xml:space="preserve">), а также в газете «Новокузнецк», в соответствии с п. 2 ст. 21 Закона Кемеровской области от 30 мая </w:t>
      </w:r>
      <w:smartTag w:uri="urn:schemas-microsoft-com:office:smarttags" w:element="metricconverter">
        <w:smartTagPr>
          <w:attr w:name="ProductID" w:val="2011 г"/>
        </w:smartTagPr>
        <w:r w:rsidRPr="009A2B17">
          <w:rPr>
            <w:sz w:val="24"/>
            <w:szCs w:val="24"/>
          </w:rPr>
          <w:t>2011 г</w:t>
        </w:r>
      </w:smartTag>
      <w:r w:rsidRPr="009A2B17">
        <w:rPr>
          <w:sz w:val="24"/>
          <w:szCs w:val="24"/>
        </w:rPr>
        <w:t>. № 54-ОЗ «О выборах в органы местного самоуправления в Кемеровской области».</w:t>
      </w:r>
    </w:p>
    <w:p w:rsidR="00566099" w:rsidRDefault="00566099" w:rsidP="00C07803"/>
    <w:p w:rsidR="00566099" w:rsidRDefault="00566099" w:rsidP="00C07803"/>
    <w:p w:rsidR="00566099" w:rsidRDefault="00566099" w:rsidP="00C07803"/>
    <w:p w:rsidR="00566099" w:rsidRDefault="00566099" w:rsidP="00C07803"/>
    <w:p w:rsidR="00566099" w:rsidRPr="00AC40C4" w:rsidRDefault="00566099" w:rsidP="00E0569C">
      <w:pPr>
        <w:pStyle w:val="BodyTextIndent2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М</w:t>
      </w:r>
      <w:r w:rsidRPr="00AC40C4">
        <w:rPr>
          <w:b/>
          <w:sz w:val="24"/>
          <w:szCs w:val="24"/>
        </w:rPr>
        <w:t xml:space="preserve">униципальной </w:t>
      </w:r>
    </w:p>
    <w:p w:rsidR="00566099" w:rsidRPr="00AC40C4" w:rsidRDefault="00566099" w:rsidP="00E0569C">
      <w:pPr>
        <w:pStyle w:val="BodyTextIndent2"/>
        <w:spacing w:after="0" w:line="240" w:lineRule="auto"/>
        <w:ind w:left="0"/>
        <w:jc w:val="both"/>
        <w:rPr>
          <w:b/>
          <w:sz w:val="24"/>
          <w:szCs w:val="24"/>
        </w:rPr>
      </w:pPr>
      <w:r w:rsidRPr="00AC40C4">
        <w:rPr>
          <w:b/>
          <w:sz w:val="24"/>
          <w:szCs w:val="24"/>
        </w:rPr>
        <w:t xml:space="preserve">избирательной комиссии  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Pr="00AC40C4">
        <w:rPr>
          <w:b/>
          <w:sz w:val="24"/>
          <w:szCs w:val="24"/>
        </w:rPr>
        <w:t>О.С. Ершова</w:t>
      </w:r>
    </w:p>
    <w:p w:rsidR="00566099" w:rsidRDefault="00566099" w:rsidP="00E0569C">
      <w:pPr>
        <w:pStyle w:val="BodyTextIndent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566099" w:rsidRPr="00AC40C4" w:rsidRDefault="00566099" w:rsidP="00E0569C">
      <w:pPr>
        <w:pStyle w:val="BodyTextIndent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566099" w:rsidRPr="00AC40C4" w:rsidRDefault="00566099" w:rsidP="00E0569C">
      <w:pPr>
        <w:pStyle w:val="BodyTextIndent2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 М</w:t>
      </w:r>
      <w:r w:rsidRPr="00AC40C4">
        <w:rPr>
          <w:b/>
          <w:sz w:val="24"/>
          <w:szCs w:val="24"/>
        </w:rPr>
        <w:t>униципальной</w:t>
      </w:r>
    </w:p>
    <w:p w:rsidR="00566099" w:rsidRPr="004816C6" w:rsidRDefault="00566099" w:rsidP="00E0569C">
      <w:pPr>
        <w:pStyle w:val="BodyTextIndent2"/>
        <w:spacing w:after="0" w:line="240" w:lineRule="auto"/>
        <w:ind w:left="0"/>
        <w:jc w:val="both"/>
        <w:rPr>
          <w:b/>
          <w:sz w:val="24"/>
          <w:szCs w:val="24"/>
        </w:rPr>
      </w:pPr>
      <w:r w:rsidRPr="004816C6">
        <w:rPr>
          <w:b/>
          <w:sz w:val="24"/>
          <w:szCs w:val="24"/>
        </w:rPr>
        <w:t xml:space="preserve">избирательной комиссии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4816C6">
        <w:rPr>
          <w:b/>
          <w:sz w:val="24"/>
          <w:szCs w:val="24"/>
        </w:rPr>
        <w:t xml:space="preserve">  Л.В. Упорова</w:t>
      </w:r>
    </w:p>
    <w:p w:rsidR="00566099" w:rsidRDefault="00566099" w:rsidP="00C07803"/>
    <w:sectPr w:rsidR="00566099" w:rsidSect="00C078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436F3"/>
    <w:multiLevelType w:val="hybridMultilevel"/>
    <w:tmpl w:val="8D069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803"/>
    <w:rsid w:val="00062957"/>
    <w:rsid w:val="001B338D"/>
    <w:rsid w:val="001E1CB8"/>
    <w:rsid w:val="001F11A7"/>
    <w:rsid w:val="00204AA3"/>
    <w:rsid w:val="00255D9F"/>
    <w:rsid w:val="00382390"/>
    <w:rsid w:val="003A442F"/>
    <w:rsid w:val="003B6622"/>
    <w:rsid w:val="003E771D"/>
    <w:rsid w:val="0040662C"/>
    <w:rsid w:val="004816C6"/>
    <w:rsid w:val="00497363"/>
    <w:rsid w:val="00516877"/>
    <w:rsid w:val="00554B2E"/>
    <w:rsid w:val="00566099"/>
    <w:rsid w:val="0057147E"/>
    <w:rsid w:val="005A19B4"/>
    <w:rsid w:val="00610A13"/>
    <w:rsid w:val="006778B3"/>
    <w:rsid w:val="006A76BF"/>
    <w:rsid w:val="006B1EC8"/>
    <w:rsid w:val="006C530B"/>
    <w:rsid w:val="00797522"/>
    <w:rsid w:val="007B0EFC"/>
    <w:rsid w:val="00890979"/>
    <w:rsid w:val="008C611F"/>
    <w:rsid w:val="008E6AA1"/>
    <w:rsid w:val="00971A4A"/>
    <w:rsid w:val="009A2B17"/>
    <w:rsid w:val="009A66F5"/>
    <w:rsid w:val="00A00A4C"/>
    <w:rsid w:val="00A0364A"/>
    <w:rsid w:val="00AC40C4"/>
    <w:rsid w:val="00BA67A6"/>
    <w:rsid w:val="00C07803"/>
    <w:rsid w:val="00CC4463"/>
    <w:rsid w:val="00D06271"/>
    <w:rsid w:val="00D212DD"/>
    <w:rsid w:val="00D35656"/>
    <w:rsid w:val="00D72B30"/>
    <w:rsid w:val="00D96612"/>
    <w:rsid w:val="00D97A76"/>
    <w:rsid w:val="00DB0B53"/>
    <w:rsid w:val="00DE3267"/>
    <w:rsid w:val="00E0569C"/>
    <w:rsid w:val="00E765AE"/>
    <w:rsid w:val="00EC4795"/>
    <w:rsid w:val="00EE0BA0"/>
    <w:rsid w:val="00EF46E2"/>
    <w:rsid w:val="00F4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03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7803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7803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C0780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07803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6778B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265</Words>
  <Characters>1517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Катёна</cp:lastModifiedBy>
  <cp:revision>4</cp:revision>
  <cp:lastPrinted>2017-04-27T06:11:00Z</cp:lastPrinted>
  <dcterms:created xsi:type="dcterms:W3CDTF">2017-04-27T06:11:00Z</dcterms:created>
  <dcterms:modified xsi:type="dcterms:W3CDTF">2017-05-03T02:33:00Z</dcterms:modified>
</cp:coreProperties>
</file>