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28" w:rsidRPr="00A66640" w:rsidRDefault="00556828" w:rsidP="00A66640">
      <w:pPr>
        <w:jc w:val="center"/>
        <w:rPr>
          <w:b/>
          <w:sz w:val="24"/>
          <w:szCs w:val="24"/>
        </w:rPr>
      </w:pPr>
      <w:r w:rsidRPr="00A66640">
        <w:rPr>
          <w:b/>
          <w:sz w:val="24"/>
          <w:szCs w:val="24"/>
        </w:rPr>
        <w:t xml:space="preserve">ПЕРЕЧЕНЬ </w:t>
      </w:r>
    </w:p>
    <w:p w:rsidR="00556828" w:rsidRPr="00A66640" w:rsidRDefault="00556828" w:rsidP="00A66640">
      <w:pPr>
        <w:jc w:val="center"/>
        <w:rPr>
          <w:b/>
          <w:sz w:val="24"/>
          <w:szCs w:val="24"/>
        </w:rPr>
      </w:pPr>
      <w:r w:rsidRPr="00A66640">
        <w:rPr>
          <w:b/>
          <w:sz w:val="24"/>
          <w:szCs w:val="24"/>
        </w:rPr>
        <w:t xml:space="preserve">специальных мест для размещения агитационных печатных материалов при </w:t>
      </w:r>
      <w:r>
        <w:rPr>
          <w:b/>
          <w:sz w:val="24"/>
          <w:szCs w:val="24"/>
        </w:rPr>
        <w:t>проведении дополнительных выбор</w:t>
      </w:r>
      <w:r w:rsidRPr="00A66640">
        <w:rPr>
          <w:b/>
          <w:sz w:val="24"/>
          <w:szCs w:val="24"/>
        </w:rPr>
        <w:t xml:space="preserve">ов </w:t>
      </w:r>
      <w:r>
        <w:rPr>
          <w:b/>
          <w:sz w:val="24"/>
          <w:szCs w:val="24"/>
        </w:rPr>
        <w:t>депутата Новокузнецкого городского Совета народных депутатов по одномандатному избирательному округу № 11</w:t>
      </w:r>
    </w:p>
    <w:p w:rsidR="00556828" w:rsidRPr="00A66640" w:rsidRDefault="00556828" w:rsidP="00A66640">
      <w:pPr>
        <w:jc w:val="center"/>
        <w:rPr>
          <w:b/>
          <w:sz w:val="24"/>
          <w:szCs w:val="24"/>
        </w:rPr>
      </w:pPr>
      <w:r w:rsidRPr="00A66640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 xml:space="preserve"> сентября </w:t>
      </w:r>
      <w:r w:rsidRPr="00A66640">
        <w:rPr>
          <w:b/>
          <w:sz w:val="24"/>
          <w:szCs w:val="24"/>
        </w:rPr>
        <w:t>2018 г.</w:t>
      </w:r>
    </w:p>
    <w:p w:rsidR="00556828" w:rsidRPr="001055A9" w:rsidRDefault="00556828" w:rsidP="001055A9">
      <w:pPr>
        <w:jc w:val="center"/>
        <w:rPr>
          <w:b/>
        </w:rPr>
      </w:pPr>
    </w:p>
    <w:p w:rsidR="00556828" w:rsidRPr="001055A9" w:rsidRDefault="00556828" w:rsidP="001055A9">
      <w:pPr>
        <w:jc w:val="center"/>
        <w:rPr>
          <w:b/>
          <w:u w:val="single"/>
        </w:rPr>
      </w:pPr>
      <w:r w:rsidRPr="001055A9">
        <w:rPr>
          <w:b/>
          <w:u w:val="single"/>
        </w:rPr>
        <w:t>КУЗНЕЦКИЙ РАЙОН</w:t>
      </w:r>
    </w:p>
    <w:p w:rsidR="00556828" w:rsidRPr="001055A9" w:rsidRDefault="00556828" w:rsidP="001055A9">
      <w:pPr>
        <w:jc w:val="center"/>
        <w:rPr>
          <w:b/>
          <w:u w:val="single"/>
        </w:rPr>
      </w:pPr>
    </w:p>
    <w:tbl>
      <w:tblPr>
        <w:tblW w:w="147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40"/>
        <w:gridCol w:w="45"/>
        <w:gridCol w:w="6115"/>
        <w:gridCol w:w="4415"/>
        <w:gridCol w:w="2585"/>
      </w:tblGrid>
      <w:tr w:rsidR="00556828" w:rsidRPr="001055A9" w:rsidTr="001055A9">
        <w:trPr>
          <w:trHeight w:val="547"/>
        </w:trPr>
        <w:tc>
          <w:tcPr>
            <w:tcW w:w="7700" w:type="dxa"/>
            <w:gridSpan w:val="3"/>
            <w:shd w:val="clear" w:color="auto" w:fill="FFFFFF"/>
            <w:vAlign w:val="center"/>
          </w:tcPr>
          <w:p w:rsidR="00556828" w:rsidRPr="001055A9" w:rsidRDefault="00556828" w:rsidP="001055A9">
            <w:pPr>
              <w:jc w:val="center"/>
              <w:rPr>
                <w:b/>
              </w:rPr>
            </w:pPr>
            <w:r w:rsidRPr="001055A9">
              <w:rPr>
                <w:b/>
              </w:rPr>
              <w:t>Дислокация избирательного участка</w:t>
            </w:r>
          </w:p>
        </w:tc>
        <w:tc>
          <w:tcPr>
            <w:tcW w:w="4415" w:type="dxa"/>
            <w:tcBorders>
              <w:bottom w:val="nil"/>
            </w:tcBorders>
            <w:shd w:val="clear" w:color="auto" w:fill="FFFFFF"/>
            <w:vAlign w:val="center"/>
          </w:tcPr>
          <w:p w:rsidR="00556828" w:rsidRPr="001055A9" w:rsidRDefault="00556828" w:rsidP="001055A9">
            <w:pPr>
              <w:jc w:val="center"/>
              <w:rPr>
                <w:b/>
              </w:rPr>
            </w:pPr>
            <w:r w:rsidRPr="001055A9">
              <w:rPr>
                <w:b/>
              </w:rPr>
              <w:t>Места для размещения</w:t>
            </w:r>
          </w:p>
        </w:tc>
        <w:tc>
          <w:tcPr>
            <w:tcW w:w="2585" w:type="dxa"/>
            <w:tcBorders>
              <w:bottom w:val="nil"/>
            </w:tcBorders>
            <w:shd w:val="clear" w:color="auto" w:fill="FFFFFF"/>
            <w:vAlign w:val="center"/>
          </w:tcPr>
          <w:p w:rsidR="00556828" w:rsidRPr="001055A9" w:rsidRDefault="00556828" w:rsidP="001055A9">
            <w:pPr>
              <w:jc w:val="center"/>
              <w:rPr>
                <w:b/>
              </w:rPr>
            </w:pPr>
            <w:r w:rsidRPr="001055A9">
              <w:rPr>
                <w:b/>
              </w:rPr>
              <w:t>Адрес</w:t>
            </w:r>
          </w:p>
        </w:tc>
      </w:tr>
      <w:tr w:rsidR="00556828" w:rsidRPr="001055A9" w:rsidTr="00105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rPr>
                <w:rStyle w:val="21"/>
                <w:rFonts w:ascii="Times New Roman" w:hAnsi="Times New Roman" w:cs="Times New Roman"/>
                <w:sz w:val="20"/>
                <w:szCs w:val="20"/>
              </w:rPr>
            </w:pPr>
            <w:r w:rsidRPr="001055A9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ИЗБИРАТЕЛЬНЫЙ УЧАСТОК  № 649 </w:t>
            </w:r>
          </w:p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5A9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(Центр - МБОУ «Средняя общеобразовательная школа № 100» имени С.Е.Цветкова,</w:t>
            </w:r>
            <w:r w:rsidRPr="001055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5A9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ул. Народная, 27)  </w:t>
            </w:r>
          </w:p>
        </w:tc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 w:cs="Times New Roman"/>
                <w:sz w:val="20"/>
                <w:szCs w:val="20"/>
              </w:rPr>
            </w:pPr>
            <w:r w:rsidRPr="001055A9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Остановки общественного транспорта</w:t>
            </w:r>
          </w:p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5A9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Конечная пос. Форштадт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828" w:rsidRPr="001055A9" w:rsidRDefault="00556828" w:rsidP="001055A9">
            <w:pPr>
              <w:pStyle w:val="7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5A9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ул. Одесская</w:t>
            </w:r>
          </w:p>
        </w:tc>
      </w:tr>
      <w:tr w:rsidR="00556828" w:rsidRPr="001055A9" w:rsidTr="00105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5A9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УЛИЦЫ:</w:t>
            </w:r>
          </w:p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rPr>
                <w:rStyle w:val="31"/>
                <w:rFonts w:ascii="Times New Roman" w:hAnsi="Times New Roman" w:cs="Times New Roman"/>
                <w:sz w:val="20"/>
                <w:szCs w:val="20"/>
              </w:rPr>
            </w:pPr>
          </w:p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rPr>
                <w:rStyle w:val="31"/>
                <w:rFonts w:ascii="Times New Roman" w:hAnsi="Times New Roman" w:cs="Times New Roman"/>
                <w:sz w:val="20"/>
                <w:szCs w:val="20"/>
              </w:rPr>
            </w:pPr>
          </w:p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rPr>
                <w:rStyle w:val="31"/>
                <w:rFonts w:ascii="Times New Roman" w:hAnsi="Times New Roman" w:cs="Times New Roman"/>
                <w:sz w:val="20"/>
                <w:szCs w:val="20"/>
              </w:rPr>
            </w:pPr>
          </w:p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rPr>
                <w:rStyle w:val="31"/>
                <w:rFonts w:ascii="Times New Roman" w:hAnsi="Times New Roman" w:cs="Times New Roman"/>
                <w:sz w:val="20"/>
                <w:szCs w:val="20"/>
              </w:rPr>
            </w:pPr>
          </w:p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rPr>
                <w:rStyle w:val="31"/>
                <w:rFonts w:ascii="Times New Roman" w:hAnsi="Times New Roman" w:cs="Times New Roman"/>
                <w:sz w:val="20"/>
                <w:szCs w:val="20"/>
              </w:rPr>
            </w:pPr>
          </w:p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rPr>
                <w:rStyle w:val="31"/>
                <w:rFonts w:ascii="Times New Roman" w:hAnsi="Times New Roman" w:cs="Times New Roman"/>
                <w:sz w:val="20"/>
                <w:szCs w:val="20"/>
              </w:rPr>
            </w:pPr>
          </w:p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rPr>
                <w:rStyle w:val="31"/>
                <w:rFonts w:ascii="Times New Roman" w:hAnsi="Times New Roman" w:cs="Times New Roman"/>
                <w:sz w:val="20"/>
                <w:szCs w:val="20"/>
              </w:rPr>
            </w:pPr>
          </w:p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rPr>
                <w:rStyle w:val="31"/>
                <w:rFonts w:ascii="Times New Roman" w:hAnsi="Times New Roman" w:cs="Times New Roman"/>
                <w:sz w:val="20"/>
                <w:szCs w:val="20"/>
              </w:rPr>
            </w:pPr>
          </w:p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rPr>
                <w:rStyle w:val="31"/>
                <w:rFonts w:ascii="Times New Roman" w:hAnsi="Times New Roman" w:cs="Times New Roman"/>
                <w:sz w:val="20"/>
                <w:szCs w:val="20"/>
              </w:rPr>
            </w:pPr>
          </w:p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rPr>
                <w:rStyle w:val="31"/>
                <w:rFonts w:ascii="Times New Roman" w:hAnsi="Times New Roman" w:cs="Times New Roman"/>
                <w:sz w:val="20"/>
                <w:szCs w:val="20"/>
              </w:rPr>
            </w:pPr>
          </w:p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5A9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ПЕРЕУЛКИ:</w:t>
            </w:r>
          </w:p>
          <w:p w:rsidR="00556828" w:rsidRPr="001055A9" w:rsidRDefault="00556828" w:rsidP="001055A9">
            <w:pPr>
              <w:pStyle w:val="7"/>
              <w:spacing w:line="240" w:lineRule="auto"/>
              <w:rPr>
                <w:rStyle w:val="31"/>
                <w:rFonts w:ascii="Times New Roman" w:hAnsi="Times New Roman" w:cs="Times New Roman"/>
                <w:sz w:val="20"/>
                <w:szCs w:val="20"/>
              </w:rPr>
            </w:pPr>
          </w:p>
          <w:p w:rsidR="00556828" w:rsidRPr="001055A9" w:rsidRDefault="00556828" w:rsidP="001055A9">
            <w:pPr>
              <w:pStyle w:val="7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5A9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ПРОЕЗДЫ: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6828" w:rsidRPr="001055A9" w:rsidRDefault="00556828" w:rsidP="001055A9">
            <w:pPr>
              <w:pStyle w:val="7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5A9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Анжерская, Атарктическая, Бестужева, Байкальская, Барнаульская, Бийская, Воткинская, Достоевского 19,22,23,25,26,31,31а,34,36,42,44,44а,46а,48,  Итатская, Картасская, Коломенская, Красная, Куликовская, Кривая, Лагерная, Лазарева, Нагорная, Новая, Новокузнецкая, Одесская, Озерная, Пестеля, Профессиональная, Полосухина  19,20,21,22,23,24,25,26,28,30,35,36,38,41,43,52, Райсоветская, Садовая, Самаркандская, Серафимовича, Тамбовская, Таллинская, Толмачева, Тургенева, Чехова, Щепкина.</w:t>
            </w:r>
          </w:p>
          <w:p w:rsidR="00556828" w:rsidRPr="001055A9" w:rsidRDefault="00556828" w:rsidP="001055A9">
            <w:pPr>
              <w:pStyle w:val="7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5A9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Автомобильный, Арсенальский, Блиновский, Глухой, Дворцовый, Ивановский, Каменский, Крайний, Казацкий, Кокандский, Кривой, Кузнецкий, Новый, Одесский, Огородный, Прокопьевский, Русинский, Рябиновый, Старательский</w:t>
            </w:r>
          </w:p>
          <w:p w:rsidR="00556828" w:rsidRPr="001055A9" w:rsidRDefault="00556828" w:rsidP="001055A9">
            <w:pPr>
              <w:pStyle w:val="7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5A9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 xml:space="preserve"> Флеровского, Зеравшанский, Тогульский</w:t>
            </w:r>
          </w:p>
        </w:tc>
        <w:tc>
          <w:tcPr>
            <w:tcW w:w="44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828" w:rsidRPr="001055A9" w:rsidTr="00105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rPr>
                <w:rStyle w:val="31"/>
                <w:rFonts w:ascii="Times New Roman" w:hAnsi="Times New Roman" w:cs="Times New Roman"/>
                <w:sz w:val="20"/>
                <w:szCs w:val="20"/>
              </w:rPr>
            </w:pPr>
            <w:r w:rsidRPr="001055A9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 xml:space="preserve"> ИЗБИРАТЕЛЬНЫЙ УЧАСТОК  № 650 </w:t>
            </w:r>
          </w:p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rPr>
                <w:rStyle w:val="31"/>
                <w:rFonts w:ascii="Times New Roman" w:hAnsi="Times New Roman" w:cs="Times New Roman"/>
                <w:sz w:val="20"/>
                <w:szCs w:val="20"/>
              </w:rPr>
            </w:pPr>
            <w:r w:rsidRPr="001055A9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 xml:space="preserve">(Центр- МБОУ «Средняя общеобразовательная школа № 100» </w:t>
            </w:r>
          </w:p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5A9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имени С.Е.Цветкова,</w:t>
            </w:r>
            <w:r w:rsidRPr="001055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5A9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 xml:space="preserve">ул. Народная, 27) 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5A9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Остановки общественного</w:t>
            </w:r>
          </w:p>
          <w:p w:rsidR="00556828" w:rsidRPr="001055A9" w:rsidRDefault="00556828" w:rsidP="001055A9">
            <w:pPr>
              <w:pStyle w:val="7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5A9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транспорта на Советской площади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828" w:rsidRPr="001055A9" w:rsidRDefault="00556828" w:rsidP="001055A9">
            <w:pPr>
              <w:pStyle w:val="7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5A9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</w:tr>
      <w:tr w:rsidR="00556828" w:rsidRPr="001055A9" w:rsidTr="00105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5A9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УЛИЦЫ:</w:t>
            </w:r>
          </w:p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5A9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Достоевского 1,3,3 А</w:t>
            </w:r>
          </w:p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5A9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Ленина 20, 22, 24, 26, 28</w:t>
            </w:r>
          </w:p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5A9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Народная 3, 5, 7, 9, 11, 116, 13, 13а, 136</w:t>
            </w:r>
          </w:p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5A9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Полосухина 1,3,4</w:t>
            </w:r>
          </w:p>
        </w:tc>
        <w:tc>
          <w:tcPr>
            <w:tcW w:w="4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828" w:rsidRPr="001055A9" w:rsidTr="00105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rPr>
                <w:rStyle w:val="31"/>
                <w:rFonts w:ascii="Times New Roman" w:hAnsi="Times New Roman" w:cs="Times New Roman"/>
                <w:sz w:val="20"/>
                <w:szCs w:val="20"/>
              </w:rPr>
            </w:pPr>
            <w:r w:rsidRPr="001055A9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 xml:space="preserve"> ИЗБИРАТЕЛЬНЫЙ УЧАСТОК  № 651 </w:t>
            </w:r>
          </w:p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55A9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 xml:space="preserve">(Центр -  МАУ ДО « ДЮСШ № 5», ул. Народная, 31) 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5A9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Остановки общественного</w:t>
            </w:r>
          </w:p>
          <w:p w:rsidR="00556828" w:rsidRPr="001055A9" w:rsidRDefault="00556828" w:rsidP="001055A9">
            <w:pPr>
              <w:pStyle w:val="7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5A9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транспорта: ул. Обнорского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828" w:rsidRPr="001055A9" w:rsidRDefault="00556828" w:rsidP="001055A9">
            <w:pPr>
              <w:pStyle w:val="7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5A9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ул. Обнорского</w:t>
            </w:r>
          </w:p>
        </w:tc>
      </w:tr>
      <w:tr w:rsidR="00556828" w:rsidRPr="001055A9" w:rsidTr="00146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5A9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УЛИЦЫ:</w:t>
            </w:r>
          </w:p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rPr>
                <w:rStyle w:val="31"/>
                <w:rFonts w:ascii="Times New Roman" w:hAnsi="Times New Roman" w:cs="Times New Roman"/>
                <w:sz w:val="20"/>
                <w:szCs w:val="20"/>
              </w:rPr>
            </w:pPr>
            <w:r w:rsidRPr="001055A9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Народная 27А, 29, 31, 33, 35, 37</w:t>
            </w:r>
          </w:p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rPr>
                <w:rStyle w:val="31"/>
                <w:rFonts w:ascii="Times New Roman" w:hAnsi="Times New Roman" w:cs="Times New Roman"/>
                <w:sz w:val="20"/>
                <w:szCs w:val="20"/>
              </w:rPr>
            </w:pPr>
            <w:r w:rsidRPr="001055A9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 xml:space="preserve">Обнорского 24, 26, 28, 30, 32, 34, 36, 38 </w:t>
            </w:r>
          </w:p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rPr>
                <w:rStyle w:val="31"/>
                <w:rFonts w:ascii="Times New Roman" w:hAnsi="Times New Roman" w:cs="Times New Roman"/>
                <w:sz w:val="20"/>
                <w:szCs w:val="20"/>
              </w:rPr>
            </w:pPr>
            <w:r w:rsidRPr="001055A9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Полосухина 2</w:t>
            </w:r>
          </w:p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55A9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Смирнова 8, 12, 14</w:t>
            </w:r>
          </w:p>
        </w:tc>
        <w:tc>
          <w:tcPr>
            <w:tcW w:w="4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828" w:rsidRPr="001055A9" w:rsidTr="00105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</w:trPr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rPr>
                <w:rStyle w:val="31"/>
                <w:rFonts w:ascii="Times New Roman" w:hAnsi="Times New Roman" w:cs="Times New Roman"/>
                <w:sz w:val="20"/>
                <w:szCs w:val="20"/>
              </w:rPr>
            </w:pPr>
            <w:r w:rsidRPr="001055A9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 xml:space="preserve"> ИЗБИРАТЕЛЬНЫЙ УЧАСТОК  № 653 </w:t>
            </w:r>
          </w:p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55A9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 xml:space="preserve">(Центр - МБОУ «Гимназия № </w:t>
            </w:r>
            <w:r w:rsidRPr="001055A9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10»,</w:t>
            </w:r>
            <w:r w:rsidRPr="001055A9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 xml:space="preserve"> ул. Шункова, 6) </w:t>
            </w:r>
          </w:p>
        </w:tc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5A9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Остановка общественного</w:t>
            </w:r>
          </w:p>
          <w:p w:rsidR="00556828" w:rsidRPr="001055A9" w:rsidRDefault="00556828" w:rsidP="001055A9">
            <w:pPr>
              <w:pStyle w:val="7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5A9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транспорта на Советской площади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828" w:rsidRPr="001055A9" w:rsidRDefault="00556828" w:rsidP="001055A9">
            <w:pPr>
              <w:pStyle w:val="7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5A9">
              <w:rPr>
                <w:rStyle w:val="5"/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</w:tr>
      <w:tr w:rsidR="00556828" w:rsidRPr="001055A9" w:rsidTr="00106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5A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1055A9">
              <w:rPr>
                <w:rStyle w:val="5"/>
                <w:rFonts w:ascii="Times New Roman" w:hAnsi="Times New Roman" w:cs="Times New Roman"/>
                <w:sz w:val="20"/>
                <w:szCs w:val="20"/>
              </w:rPr>
              <w:t>УЛИЦЫ:</w:t>
            </w:r>
          </w:p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5A9">
              <w:rPr>
                <w:rStyle w:val="5"/>
                <w:rFonts w:ascii="Times New Roman" w:hAnsi="Times New Roman" w:cs="Times New Roman"/>
                <w:sz w:val="20"/>
                <w:szCs w:val="20"/>
              </w:rPr>
              <w:t>Водопадная,  Ленина 9, 11, Конева 11</w:t>
            </w:r>
          </w:p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5A9">
              <w:rPr>
                <w:rStyle w:val="5"/>
                <w:rFonts w:ascii="Times New Roman" w:hAnsi="Times New Roman" w:cs="Times New Roman"/>
                <w:sz w:val="20"/>
                <w:szCs w:val="20"/>
              </w:rPr>
              <w:t>Луначарского 2,4, 6, 8,10,12,14</w:t>
            </w:r>
          </w:p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5A9">
              <w:rPr>
                <w:rStyle w:val="5"/>
                <w:rFonts w:ascii="Times New Roman" w:hAnsi="Times New Roman" w:cs="Times New Roman"/>
                <w:sz w:val="20"/>
                <w:szCs w:val="20"/>
              </w:rPr>
              <w:t>Набережная, Подкаменная, Шункова 1, 1А, 2, 3,4,7</w:t>
            </w:r>
          </w:p>
        </w:tc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828" w:rsidRPr="001055A9" w:rsidTr="00105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rPr>
                <w:rStyle w:val="5"/>
                <w:rFonts w:ascii="Times New Roman" w:hAnsi="Times New Roman" w:cs="Times New Roman"/>
                <w:sz w:val="20"/>
                <w:szCs w:val="20"/>
              </w:rPr>
            </w:pPr>
            <w:r w:rsidRPr="001055A9">
              <w:rPr>
                <w:rStyle w:val="5"/>
                <w:rFonts w:ascii="Times New Roman" w:hAnsi="Times New Roman" w:cs="Times New Roman"/>
                <w:sz w:val="20"/>
                <w:szCs w:val="20"/>
              </w:rPr>
              <w:t xml:space="preserve"> ИЗБИРАТЕЛЬНЫЙ УЧАСТОК  № 654 </w:t>
            </w:r>
          </w:p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55A9">
              <w:rPr>
                <w:rStyle w:val="5"/>
                <w:rFonts w:ascii="Times New Roman" w:hAnsi="Times New Roman" w:cs="Times New Roman"/>
                <w:sz w:val="20"/>
                <w:szCs w:val="20"/>
              </w:rPr>
              <w:t xml:space="preserve">(Центр - МБОУ «Гимназия № 10», ул. Шункова, 6) 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5A9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Остановка общественного</w:t>
            </w:r>
          </w:p>
          <w:p w:rsidR="00556828" w:rsidRPr="001055A9" w:rsidRDefault="00556828" w:rsidP="001055A9">
            <w:pPr>
              <w:pStyle w:val="7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5A9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транспорта на Советской площади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5A9">
              <w:rPr>
                <w:rStyle w:val="5"/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</w:tr>
      <w:tr w:rsidR="00556828" w:rsidRPr="001055A9" w:rsidTr="00146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5A9">
              <w:rPr>
                <w:rStyle w:val="5"/>
                <w:rFonts w:ascii="Times New Roman" w:hAnsi="Times New Roman" w:cs="Times New Roman"/>
                <w:sz w:val="20"/>
                <w:szCs w:val="20"/>
              </w:rPr>
              <w:t>УЛИЦЫ:</w:t>
            </w:r>
          </w:p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rPr>
                <w:rStyle w:val="6"/>
                <w:rFonts w:ascii="Times New Roman" w:hAnsi="Times New Roman" w:cs="Times New Roman"/>
                <w:sz w:val="20"/>
                <w:szCs w:val="20"/>
              </w:rPr>
            </w:pPr>
          </w:p>
          <w:p w:rsidR="00556828" w:rsidRPr="001055A9" w:rsidRDefault="00556828" w:rsidP="001055A9">
            <w:pPr>
              <w:pStyle w:val="7"/>
              <w:spacing w:line="240" w:lineRule="auto"/>
              <w:rPr>
                <w:rStyle w:val="5"/>
                <w:rFonts w:ascii="Times New Roman" w:hAnsi="Times New Roman" w:cs="Times New Roman"/>
                <w:sz w:val="20"/>
                <w:szCs w:val="20"/>
              </w:rPr>
            </w:pPr>
          </w:p>
          <w:p w:rsidR="00556828" w:rsidRPr="001055A9" w:rsidRDefault="00556828" w:rsidP="001055A9">
            <w:pPr>
              <w:pStyle w:val="7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5A9">
              <w:rPr>
                <w:rStyle w:val="5"/>
                <w:rFonts w:ascii="Times New Roman" w:hAnsi="Times New Roman" w:cs="Times New Roman"/>
                <w:sz w:val="20"/>
                <w:szCs w:val="20"/>
              </w:rPr>
              <w:t>ПЕРЕУЛКИ: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5A9">
              <w:rPr>
                <w:rStyle w:val="5"/>
                <w:rFonts w:ascii="Times New Roman" w:hAnsi="Times New Roman" w:cs="Times New Roman"/>
                <w:sz w:val="20"/>
                <w:szCs w:val="20"/>
              </w:rPr>
              <w:t>Геологическая, Кольцова, Крылова (от начала до пер. Фронтального),</w:t>
            </w:r>
            <w:r w:rsidRPr="001055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5A9">
              <w:rPr>
                <w:rStyle w:val="5"/>
                <w:rFonts w:ascii="Times New Roman" w:hAnsi="Times New Roman" w:cs="Times New Roman"/>
                <w:sz w:val="20"/>
                <w:szCs w:val="20"/>
              </w:rPr>
              <w:t xml:space="preserve">Столбовая (от начала до пер. Фронтального), Ленина </w:t>
            </w:r>
            <w:r w:rsidRPr="001055A9">
              <w:rPr>
                <w:rStyle w:val="6"/>
                <w:rFonts w:ascii="Times New Roman" w:hAnsi="Times New Roman" w:cs="Times New Roman"/>
                <w:sz w:val="20"/>
                <w:szCs w:val="20"/>
              </w:rPr>
              <w:t xml:space="preserve">13,15,17,19,21,23. </w:t>
            </w:r>
            <w:r w:rsidRPr="001055A9">
              <w:rPr>
                <w:rStyle w:val="5"/>
                <w:rFonts w:ascii="Times New Roman" w:hAnsi="Times New Roman" w:cs="Times New Roman"/>
                <w:sz w:val="20"/>
                <w:szCs w:val="20"/>
              </w:rPr>
              <w:t xml:space="preserve">Шункова,9, 10, 11 </w:t>
            </w:r>
            <w:r w:rsidRPr="001055A9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12,13,14</w:t>
            </w:r>
          </w:p>
          <w:p w:rsidR="00556828" w:rsidRPr="001055A9" w:rsidRDefault="00556828" w:rsidP="001055A9">
            <w:pPr>
              <w:pStyle w:val="7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5A9">
              <w:rPr>
                <w:rStyle w:val="5"/>
                <w:rFonts w:ascii="Times New Roman" w:hAnsi="Times New Roman" w:cs="Times New Roman"/>
                <w:sz w:val="20"/>
                <w:szCs w:val="20"/>
              </w:rPr>
              <w:t>Кольцова, Фронтальный</w:t>
            </w:r>
          </w:p>
        </w:tc>
        <w:tc>
          <w:tcPr>
            <w:tcW w:w="4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828" w:rsidRPr="001055A9" w:rsidRDefault="00556828" w:rsidP="001055A9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828" w:rsidRPr="001055A9" w:rsidRDefault="00556828" w:rsidP="001055A9">
      <w:pPr>
        <w:rPr>
          <w:b/>
          <w:u w:val="single"/>
        </w:rPr>
      </w:pPr>
    </w:p>
    <w:p w:rsidR="00556828" w:rsidRPr="001055A9" w:rsidRDefault="00556828" w:rsidP="001055A9">
      <w:pPr>
        <w:jc w:val="both"/>
      </w:pPr>
    </w:p>
    <w:p w:rsidR="00556828" w:rsidRDefault="00556828" w:rsidP="001055A9">
      <w:pPr>
        <w:jc w:val="center"/>
        <w:rPr>
          <w:b/>
          <w:u w:val="single"/>
        </w:rPr>
      </w:pPr>
      <w:r w:rsidRPr="001055A9">
        <w:rPr>
          <w:b/>
          <w:u w:val="single"/>
        </w:rPr>
        <w:t>ЦЕНТРАЛЬНЫЙ РАЙОН</w:t>
      </w:r>
    </w:p>
    <w:p w:rsidR="00556828" w:rsidRPr="001055A9" w:rsidRDefault="00556828" w:rsidP="001055A9">
      <w:pPr>
        <w:jc w:val="center"/>
        <w:rPr>
          <w:b/>
          <w:u w:val="single"/>
        </w:rPr>
      </w:pPr>
    </w:p>
    <w:tbl>
      <w:tblPr>
        <w:tblW w:w="148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9"/>
        <w:gridCol w:w="142"/>
        <w:gridCol w:w="5719"/>
        <w:gridCol w:w="4340"/>
        <w:gridCol w:w="3080"/>
      </w:tblGrid>
      <w:tr w:rsidR="00556828" w:rsidRPr="001055A9" w:rsidTr="0052501C">
        <w:trPr>
          <w:trHeight w:val="444"/>
        </w:trPr>
        <w:tc>
          <w:tcPr>
            <w:tcW w:w="7420" w:type="dxa"/>
            <w:gridSpan w:val="3"/>
            <w:vAlign w:val="center"/>
          </w:tcPr>
          <w:p w:rsidR="00556828" w:rsidRPr="001055A9" w:rsidRDefault="00556828" w:rsidP="001055A9">
            <w:pPr>
              <w:jc w:val="center"/>
            </w:pPr>
            <w:r w:rsidRPr="001055A9">
              <w:t>Дислокация избирательного участка</w:t>
            </w:r>
          </w:p>
        </w:tc>
        <w:tc>
          <w:tcPr>
            <w:tcW w:w="4340" w:type="dxa"/>
            <w:vAlign w:val="center"/>
          </w:tcPr>
          <w:p w:rsidR="00556828" w:rsidRPr="001055A9" w:rsidRDefault="00556828" w:rsidP="00D00336">
            <w:pPr>
              <w:jc w:val="center"/>
            </w:pPr>
            <w:r w:rsidRPr="001055A9">
              <w:t>Места для размещения</w:t>
            </w:r>
          </w:p>
        </w:tc>
        <w:tc>
          <w:tcPr>
            <w:tcW w:w="3080" w:type="dxa"/>
            <w:vAlign w:val="center"/>
          </w:tcPr>
          <w:p w:rsidR="00556828" w:rsidRPr="001055A9" w:rsidRDefault="00556828" w:rsidP="00D00336">
            <w:pPr>
              <w:jc w:val="center"/>
            </w:pPr>
            <w:r w:rsidRPr="001055A9">
              <w:t>Адрес</w:t>
            </w:r>
          </w:p>
        </w:tc>
      </w:tr>
      <w:tr w:rsidR="00556828" w:rsidRPr="001055A9" w:rsidTr="00755484">
        <w:trPr>
          <w:trHeight w:val="343"/>
        </w:trPr>
        <w:tc>
          <w:tcPr>
            <w:tcW w:w="7420" w:type="dxa"/>
            <w:gridSpan w:val="3"/>
          </w:tcPr>
          <w:p w:rsidR="00556828" w:rsidRPr="001055A9" w:rsidRDefault="00556828" w:rsidP="001055A9">
            <w:r w:rsidRPr="001055A9">
              <w:t xml:space="preserve">Избирательный участок № 687 </w:t>
            </w:r>
          </w:p>
          <w:p w:rsidR="00556828" w:rsidRPr="001055A9" w:rsidRDefault="00556828" w:rsidP="001055A9">
            <w:r w:rsidRPr="001055A9">
              <w:t>(Центр – МБНОУ «Гимназия № 44», ул. Кирова, 79а)</w:t>
            </w:r>
          </w:p>
        </w:tc>
        <w:tc>
          <w:tcPr>
            <w:tcW w:w="4340" w:type="dxa"/>
            <w:vMerge w:val="restart"/>
          </w:tcPr>
          <w:p w:rsidR="00556828" w:rsidRPr="001055A9" w:rsidRDefault="00556828" w:rsidP="00D00336">
            <w:pPr>
              <w:jc w:val="center"/>
            </w:pPr>
            <w:r w:rsidRPr="001055A9">
              <w:t>Остановка общественного транспорта</w:t>
            </w:r>
          </w:p>
          <w:p w:rsidR="00556828" w:rsidRPr="001055A9" w:rsidRDefault="00556828" w:rsidP="00D00336">
            <w:pPr>
              <w:jc w:val="center"/>
            </w:pPr>
            <w:r w:rsidRPr="001055A9">
              <w:t>«Терсь»</w:t>
            </w:r>
          </w:p>
          <w:p w:rsidR="00556828" w:rsidRPr="001055A9" w:rsidRDefault="00556828" w:rsidP="00D00336">
            <w:pPr>
              <w:jc w:val="center"/>
            </w:pPr>
          </w:p>
          <w:p w:rsidR="00556828" w:rsidRPr="001055A9" w:rsidRDefault="00556828" w:rsidP="00D00336">
            <w:pPr>
              <w:jc w:val="center"/>
            </w:pPr>
          </w:p>
        </w:tc>
        <w:tc>
          <w:tcPr>
            <w:tcW w:w="3080" w:type="dxa"/>
            <w:vMerge w:val="restart"/>
          </w:tcPr>
          <w:p w:rsidR="00556828" w:rsidRPr="001055A9" w:rsidRDefault="00556828" w:rsidP="00D00336">
            <w:pPr>
              <w:jc w:val="center"/>
            </w:pPr>
            <w:r w:rsidRPr="001055A9">
              <w:t>ул. Кирова, нечетная сторона</w:t>
            </w:r>
          </w:p>
          <w:p w:rsidR="00556828" w:rsidRPr="001055A9" w:rsidRDefault="00556828" w:rsidP="00D00336">
            <w:pPr>
              <w:jc w:val="center"/>
            </w:pPr>
          </w:p>
        </w:tc>
      </w:tr>
      <w:tr w:rsidR="00556828" w:rsidRPr="001055A9" w:rsidTr="00755484">
        <w:trPr>
          <w:trHeight w:val="73"/>
        </w:trPr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556828" w:rsidRPr="001055A9" w:rsidRDefault="00556828" w:rsidP="001055A9">
            <w:r w:rsidRPr="001055A9">
              <w:t>УЛИЦА:</w:t>
            </w:r>
          </w:p>
          <w:p w:rsidR="00556828" w:rsidRPr="001055A9" w:rsidRDefault="00556828" w:rsidP="001055A9"/>
        </w:tc>
        <w:tc>
          <w:tcPr>
            <w:tcW w:w="5719" w:type="dxa"/>
            <w:tcBorders>
              <w:left w:val="single" w:sz="4" w:space="0" w:color="auto"/>
            </w:tcBorders>
          </w:tcPr>
          <w:p w:rsidR="00556828" w:rsidRPr="001055A9" w:rsidRDefault="00556828" w:rsidP="001055A9">
            <w:r w:rsidRPr="001055A9">
              <w:t>Кирова, 79, 101, 101а, 103, 105, 107, 109, 111, 113.</w:t>
            </w:r>
          </w:p>
        </w:tc>
        <w:tc>
          <w:tcPr>
            <w:tcW w:w="4340" w:type="dxa"/>
            <w:vMerge/>
          </w:tcPr>
          <w:p w:rsidR="00556828" w:rsidRPr="001055A9" w:rsidRDefault="00556828" w:rsidP="00D00336">
            <w:pPr>
              <w:jc w:val="center"/>
            </w:pPr>
          </w:p>
        </w:tc>
        <w:tc>
          <w:tcPr>
            <w:tcW w:w="3080" w:type="dxa"/>
            <w:vMerge/>
          </w:tcPr>
          <w:p w:rsidR="00556828" w:rsidRPr="001055A9" w:rsidRDefault="00556828" w:rsidP="00D00336">
            <w:pPr>
              <w:jc w:val="center"/>
            </w:pPr>
          </w:p>
        </w:tc>
      </w:tr>
      <w:tr w:rsidR="00556828" w:rsidRPr="001055A9" w:rsidTr="0010626C">
        <w:trPr>
          <w:trHeight w:val="696"/>
        </w:trPr>
        <w:tc>
          <w:tcPr>
            <w:tcW w:w="7420" w:type="dxa"/>
            <w:gridSpan w:val="3"/>
          </w:tcPr>
          <w:p w:rsidR="00556828" w:rsidRPr="001055A9" w:rsidRDefault="00556828" w:rsidP="001055A9">
            <w:r w:rsidRPr="001055A9">
              <w:t>Избирательный участок № 689</w:t>
            </w:r>
          </w:p>
          <w:p w:rsidR="00556828" w:rsidRPr="001055A9" w:rsidRDefault="00556828" w:rsidP="001055A9">
            <w:r w:rsidRPr="001055A9">
              <w:t xml:space="preserve">(Центр - МОУ «Средняя общеобразовательная школа № 4 «Ступени открытого непрерывного образования», ул. Тольятти, 30а) </w:t>
            </w:r>
          </w:p>
        </w:tc>
        <w:tc>
          <w:tcPr>
            <w:tcW w:w="4340" w:type="dxa"/>
            <w:vMerge w:val="restart"/>
          </w:tcPr>
          <w:p w:rsidR="00556828" w:rsidRPr="001055A9" w:rsidRDefault="00556828" w:rsidP="00D00336">
            <w:pPr>
              <w:jc w:val="center"/>
            </w:pPr>
            <w:r w:rsidRPr="001055A9">
              <w:t>Остановки общественного транспорта:</w:t>
            </w:r>
          </w:p>
          <w:p w:rsidR="00556828" w:rsidRPr="001055A9" w:rsidRDefault="00556828" w:rsidP="00D00336">
            <w:pPr>
              <w:jc w:val="center"/>
            </w:pPr>
            <w:r w:rsidRPr="001055A9">
              <w:t>«Универсам»,</w:t>
            </w:r>
          </w:p>
          <w:p w:rsidR="00556828" w:rsidRPr="001055A9" w:rsidRDefault="00556828" w:rsidP="00D00336">
            <w:pPr>
              <w:jc w:val="center"/>
              <w:rPr>
                <w:u w:val="single"/>
              </w:rPr>
            </w:pPr>
            <w:r w:rsidRPr="001055A9">
              <w:t>«Юбилейная», «Терсь», «Левый берег»</w:t>
            </w:r>
          </w:p>
          <w:p w:rsidR="00556828" w:rsidRPr="001055A9" w:rsidRDefault="00556828" w:rsidP="00D00336">
            <w:pPr>
              <w:jc w:val="center"/>
              <w:rPr>
                <w:u w:val="single"/>
              </w:rPr>
            </w:pPr>
          </w:p>
        </w:tc>
        <w:tc>
          <w:tcPr>
            <w:tcW w:w="3080" w:type="dxa"/>
            <w:vMerge w:val="restart"/>
          </w:tcPr>
          <w:p w:rsidR="00556828" w:rsidRPr="001055A9" w:rsidRDefault="00556828" w:rsidP="00D00336">
            <w:pPr>
              <w:jc w:val="center"/>
            </w:pPr>
            <w:r w:rsidRPr="001055A9">
              <w:t>пр. Дружбы</w:t>
            </w:r>
          </w:p>
          <w:p w:rsidR="00556828" w:rsidRPr="001055A9" w:rsidRDefault="00556828" w:rsidP="00D00336">
            <w:pPr>
              <w:jc w:val="center"/>
            </w:pPr>
          </w:p>
          <w:p w:rsidR="00556828" w:rsidRPr="001055A9" w:rsidRDefault="00556828" w:rsidP="00D00336">
            <w:pPr>
              <w:jc w:val="center"/>
              <w:rPr>
                <w:b/>
                <w:u w:val="single"/>
              </w:rPr>
            </w:pPr>
            <w:r w:rsidRPr="001055A9">
              <w:t>ул. Кирова</w:t>
            </w:r>
          </w:p>
          <w:p w:rsidR="00556828" w:rsidRPr="001055A9" w:rsidRDefault="00556828" w:rsidP="00D00336">
            <w:pPr>
              <w:jc w:val="center"/>
              <w:rPr>
                <w:b/>
                <w:u w:val="single"/>
              </w:rPr>
            </w:pPr>
          </w:p>
        </w:tc>
      </w:tr>
      <w:tr w:rsidR="00556828" w:rsidRPr="001055A9" w:rsidTr="00755484">
        <w:trPr>
          <w:trHeight w:val="367"/>
        </w:trPr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556828" w:rsidRPr="001055A9" w:rsidRDefault="00556828" w:rsidP="001055A9">
            <w:pPr>
              <w:rPr>
                <w:bCs/>
              </w:rPr>
            </w:pPr>
            <w:r w:rsidRPr="001055A9">
              <w:rPr>
                <w:bCs/>
              </w:rPr>
              <w:t>ПРОСПЕКТ: УЛИЦА:</w:t>
            </w:r>
          </w:p>
        </w:tc>
        <w:tc>
          <w:tcPr>
            <w:tcW w:w="5719" w:type="dxa"/>
            <w:tcBorders>
              <w:left w:val="single" w:sz="4" w:space="0" w:color="auto"/>
            </w:tcBorders>
          </w:tcPr>
          <w:p w:rsidR="00556828" w:rsidRPr="001055A9" w:rsidRDefault="00556828" w:rsidP="001055A9">
            <w:pPr>
              <w:rPr>
                <w:bCs/>
              </w:rPr>
            </w:pPr>
            <w:r w:rsidRPr="001055A9">
              <w:t>Дружбы, 50, 52, 54, 56, 58, 60, 62.</w:t>
            </w:r>
          </w:p>
          <w:p w:rsidR="00556828" w:rsidRPr="001055A9" w:rsidRDefault="00556828" w:rsidP="001055A9">
            <w:r w:rsidRPr="001055A9">
              <w:t>Кирова, 80, 84, 88, 90, 92, 94.</w:t>
            </w:r>
          </w:p>
        </w:tc>
        <w:tc>
          <w:tcPr>
            <w:tcW w:w="4340" w:type="dxa"/>
            <w:vMerge/>
          </w:tcPr>
          <w:p w:rsidR="00556828" w:rsidRPr="001055A9" w:rsidRDefault="00556828" w:rsidP="00D00336">
            <w:pPr>
              <w:jc w:val="center"/>
            </w:pPr>
          </w:p>
        </w:tc>
        <w:tc>
          <w:tcPr>
            <w:tcW w:w="3080" w:type="dxa"/>
            <w:vMerge/>
          </w:tcPr>
          <w:p w:rsidR="00556828" w:rsidRPr="001055A9" w:rsidRDefault="00556828" w:rsidP="00D00336">
            <w:pPr>
              <w:jc w:val="center"/>
            </w:pPr>
          </w:p>
        </w:tc>
      </w:tr>
      <w:tr w:rsidR="00556828" w:rsidRPr="001055A9" w:rsidTr="001055A9">
        <w:trPr>
          <w:trHeight w:val="350"/>
        </w:trPr>
        <w:tc>
          <w:tcPr>
            <w:tcW w:w="7420" w:type="dxa"/>
            <w:gridSpan w:val="3"/>
          </w:tcPr>
          <w:p w:rsidR="00556828" w:rsidRPr="001055A9" w:rsidRDefault="00556828" w:rsidP="001055A9">
            <w:r w:rsidRPr="001055A9">
              <w:t>Избирательный участок № 690</w:t>
            </w:r>
          </w:p>
          <w:p w:rsidR="00556828" w:rsidRPr="001055A9" w:rsidRDefault="00556828" w:rsidP="001055A9">
            <w:r w:rsidRPr="001055A9">
              <w:t>(Центр – МБОУ «Средняя общеобразовательная школа № 4 «Ступени открытого непрерывного образования», ул. Тольятти, 30а)</w:t>
            </w:r>
          </w:p>
        </w:tc>
        <w:tc>
          <w:tcPr>
            <w:tcW w:w="4340" w:type="dxa"/>
            <w:vMerge w:val="restart"/>
          </w:tcPr>
          <w:p w:rsidR="00556828" w:rsidRPr="001055A9" w:rsidRDefault="00556828" w:rsidP="00D00336">
            <w:pPr>
              <w:jc w:val="center"/>
            </w:pPr>
            <w:r w:rsidRPr="001055A9">
              <w:t>Остановки общественного транспорта:</w:t>
            </w:r>
          </w:p>
          <w:p w:rsidR="00556828" w:rsidRPr="001055A9" w:rsidRDefault="00556828" w:rsidP="00D00336">
            <w:pPr>
              <w:jc w:val="center"/>
            </w:pPr>
            <w:r w:rsidRPr="001055A9">
              <w:t>«Цирк»,</w:t>
            </w:r>
          </w:p>
          <w:p w:rsidR="00556828" w:rsidRPr="001055A9" w:rsidRDefault="00556828" w:rsidP="00D00336">
            <w:pPr>
              <w:jc w:val="center"/>
            </w:pPr>
            <w:r w:rsidRPr="001055A9">
              <w:t>«Терсь»,</w:t>
            </w:r>
          </w:p>
          <w:p w:rsidR="00556828" w:rsidRPr="001055A9" w:rsidRDefault="00556828" w:rsidP="00D00336">
            <w:pPr>
              <w:pStyle w:val="Heading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055A9">
              <w:rPr>
                <w:rFonts w:ascii="Times New Roman" w:hAnsi="Times New Roman"/>
                <w:b w:val="0"/>
                <w:sz w:val="20"/>
                <w:szCs w:val="20"/>
              </w:rPr>
              <w:t>«Универсам» Остановки общественного транспорта:</w:t>
            </w:r>
          </w:p>
          <w:p w:rsidR="00556828" w:rsidRPr="001055A9" w:rsidRDefault="00556828" w:rsidP="00D00336">
            <w:pPr>
              <w:jc w:val="center"/>
              <w:rPr>
                <w:u w:val="single"/>
              </w:rPr>
            </w:pPr>
            <w:r w:rsidRPr="001055A9">
              <w:t>«Юбилейная»</w:t>
            </w:r>
          </w:p>
        </w:tc>
        <w:tc>
          <w:tcPr>
            <w:tcW w:w="3080" w:type="dxa"/>
            <w:vMerge w:val="restart"/>
          </w:tcPr>
          <w:p w:rsidR="00556828" w:rsidRPr="001055A9" w:rsidRDefault="00556828" w:rsidP="00D00336">
            <w:pPr>
              <w:jc w:val="center"/>
            </w:pPr>
            <w:r w:rsidRPr="001055A9">
              <w:t>ул. Кирова</w:t>
            </w:r>
          </w:p>
          <w:p w:rsidR="00556828" w:rsidRPr="001055A9" w:rsidRDefault="00556828" w:rsidP="00D00336">
            <w:pPr>
              <w:jc w:val="center"/>
            </w:pPr>
          </w:p>
          <w:p w:rsidR="00556828" w:rsidRPr="001055A9" w:rsidRDefault="00556828" w:rsidP="00D00336">
            <w:pPr>
              <w:jc w:val="center"/>
            </w:pPr>
          </w:p>
          <w:p w:rsidR="00556828" w:rsidRPr="001055A9" w:rsidRDefault="00556828" w:rsidP="00D00336">
            <w:pPr>
              <w:jc w:val="center"/>
            </w:pPr>
          </w:p>
          <w:p w:rsidR="00556828" w:rsidRPr="001055A9" w:rsidRDefault="00556828" w:rsidP="00D00336">
            <w:pPr>
              <w:jc w:val="center"/>
            </w:pPr>
            <w:r w:rsidRPr="001055A9">
              <w:t>пр. Дружбы</w:t>
            </w:r>
          </w:p>
          <w:p w:rsidR="00556828" w:rsidRPr="001055A9" w:rsidRDefault="00556828" w:rsidP="00D00336">
            <w:pPr>
              <w:jc w:val="center"/>
            </w:pPr>
          </w:p>
        </w:tc>
      </w:tr>
      <w:tr w:rsidR="00556828" w:rsidRPr="001055A9" w:rsidTr="00D00336">
        <w:trPr>
          <w:trHeight w:val="253"/>
        </w:trPr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556828" w:rsidRPr="001055A9" w:rsidRDefault="00556828" w:rsidP="001055A9">
            <w:r w:rsidRPr="001055A9">
              <w:t>УЛИЦЫ:</w:t>
            </w:r>
          </w:p>
        </w:tc>
        <w:tc>
          <w:tcPr>
            <w:tcW w:w="5719" w:type="dxa"/>
            <w:tcBorders>
              <w:left w:val="single" w:sz="4" w:space="0" w:color="auto"/>
            </w:tcBorders>
          </w:tcPr>
          <w:p w:rsidR="00556828" w:rsidRPr="001055A9" w:rsidRDefault="00556828" w:rsidP="001055A9">
            <w:r w:rsidRPr="001055A9">
              <w:t>Кирова, 72, 74, 76, 78, 82;</w:t>
            </w:r>
          </w:p>
          <w:p w:rsidR="00556828" w:rsidRPr="001055A9" w:rsidRDefault="00556828" w:rsidP="001055A9">
            <w:r w:rsidRPr="001055A9">
              <w:t>Тольятти, 26, 28, 28а, 30, 32, 34.</w:t>
            </w:r>
          </w:p>
        </w:tc>
        <w:tc>
          <w:tcPr>
            <w:tcW w:w="4340" w:type="dxa"/>
            <w:vMerge/>
          </w:tcPr>
          <w:p w:rsidR="00556828" w:rsidRPr="001055A9" w:rsidRDefault="00556828" w:rsidP="00D00336">
            <w:pPr>
              <w:pStyle w:val="Heading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556828" w:rsidRPr="001055A9" w:rsidRDefault="00556828" w:rsidP="00D00336">
            <w:pPr>
              <w:jc w:val="center"/>
            </w:pPr>
          </w:p>
        </w:tc>
      </w:tr>
      <w:tr w:rsidR="00556828" w:rsidRPr="001055A9" w:rsidTr="00755484">
        <w:trPr>
          <w:trHeight w:val="73"/>
        </w:trPr>
        <w:tc>
          <w:tcPr>
            <w:tcW w:w="7420" w:type="dxa"/>
            <w:gridSpan w:val="3"/>
          </w:tcPr>
          <w:p w:rsidR="00556828" w:rsidRPr="001055A9" w:rsidRDefault="00556828" w:rsidP="001055A9">
            <w:pPr>
              <w:pStyle w:val="Heading4"/>
              <w:spacing w:before="0" w:after="0"/>
              <w:rPr>
                <w:b w:val="0"/>
                <w:sz w:val="20"/>
                <w:szCs w:val="20"/>
              </w:rPr>
            </w:pPr>
            <w:r w:rsidRPr="001055A9">
              <w:rPr>
                <w:b w:val="0"/>
                <w:sz w:val="20"/>
                <w:szCs w:val="20"/>
              </w:rPr>
              <w:t>Избирательный участок № 691</w:t>
            </w:r>
          </w:p>
          <w:p w:rsidR="00556828" w:rsidRPr="001055A9" w:rsidRDefault="00556828" w:rsidP="001055A9">
            <w:r w:rsidRPr="001055A9">
              <w:t>(Центр – МБНОУ «Гимназия № 48», ул. Грдины, 20)</w:t>
            </w:r>
          </w:p>
        </w:tc>
        <w:tc>
          <w:tcPr>
            <w:tcW w:w="4340" w:type="dxa"/>
            <w:vMerge w:val="restart"/>
          </w:tcPr>
          <w:p w:rsidR="00556828" w:rsidRPr="001055A9" w:rsidRDefault="00556828" w:rsidP="00D00336">
            <w:pPr>
              <w:pStyle w:val="Heading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055A9">
              <w:rPr>
                <w:rFonts w:ascii="Times New Roman" w:hAnsi="Times New Roman"/>
                <w:b w:val="0"/>
                <w:sz w:val="20"/>
                <w:szCs w:val="20"/>
              </w:rPr>
              <w:t>Остановки общественного транспорта:</w:t>
            </w:r>
          </w:p>
          <w:p w:rsidR="00556828" w:rsidRPr="001055A9" w:rsidRDefault="00556828" w:rsidP="00D00336">
            <w:pPr>
              <w:pStyle w:val="Heading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055A9">
              <w:rPr>
                <w:rFonts w:ascii="Times New Roman" w:hAnsi="Times New Roman"/>
                <w:b w:val="0"/>
                <w:sz w:val="20"/>
                <w:szCs w:val="20"/>
              </w:rPr>
              <w:t>«Универсам»,</w:t>
            </w:r>
          </w:p>
          <w:p w:rsidR="00556828" w:rsidRPr="001055A9" w:rsidRDefault="00556828" w:rsidP="00D00336">
            <w:pPr>
              <w:jc w:val="center"/>
            </w:pPr>
            <w:r w:rsidRPr="001055A9">
              <w:t>«Юбилейная»</w:t>
            </w:r>
          </w:p>
          <w:p w:rsidR="00556828" w:rsidRPr="001055A9" w:rsidRDefault="00556828" w:rsidP="00D00336">
            <w:pPr>
              <w:jc w:val="center"/>
            </w:pPr>
            <w:r w:rsidRPr="001055A9">
              <w:t>«Левый берег»</w:t>
            </w:r>
          </w:p>
          <w:p w:rsidR="00556828" w:rsidRPr="001055A9" w:rsidRDefault="00556828" w:rsidP="00D00336">
            <w:pPr>
              <w:jc w:val="center"/>
            </w:pPr>
          </w:p>
        </w:tc>
        <w:tc>
          <w:tcPr>
            <w:tcW w:w="3080" w:type="dxa"/>
            <w:vMerge w:val="restart"/>
          </w:tcPr>
          <w:p w:rsidR="00556828" w:rsidRPr="001055A9" w:rsidRDefault="00556828" w:rsidP="00D00336">
            <w:pPr>
              <w:jc w:val="center"/>
            </w:pPr>
          </w:p>
          <w:p w:rsidR="00556828" w:rsidRPr="001055A9" w:rsidRDefault="00556828" w:rsidP="00D00336">
            <w:pPr>
              <w:jc w:val="center"/>
            </w:pPr>
          </w:p>
          <w:p w:rsidR="00556828" w:rsidRPr="001055A9" w:rsidRDefault="00556828" w:rsidP="00D00336">
            <w:pPr>
              <w:jc w:val="center"/>
            </w:pPr>
            <w:r w:rsidRPr="001055A9">
              <w:t>ул. Грдины</w:t>
            </w:r>
          </w:p>
          <w:p w:rsidR="00556828" w:rsidRPr="001055A9" w:rsidRDefault="00556828" w:rsidP="00D00336">
            <w:pPr>
              <w:jc w:val="center"/>
            </w:pPr>
            <w:r w:rsidRPr="001055A9">
              <w:t>ул. Транспортная</w:t>
            </w:r>
          </w:p>
          <w:p w:rsidR="00556828" w:rsidRPr="001055A9" w:rsidRDefault="00556828" w:rsidP="00D00336">
            <w:pPr>
              <w:jc w:val="center"/>
            </w:pPr>
            <w:r w:rsidRPr="001055A9">
              <w:t>пр. Дружбы</w:t>
            </w:r>
          </w:p>
        </w:tc>
      </w:tr>
      <w:tr w:rsidR="00556828" w:rsidRPr="001055A9" w:rsidTr="00D00336">
        <w:trPr>
          <w:trHeight w:val="70"/>
        </w:trPr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556828" w:rsidRPr="001055A9" w:rsidRDefault="00556828" w:rsidP="001055A9">
            <w:r w:rsidRPr="001055A9">
              <w:t>УЛИЦЫ:</w:t>
            </w:r>
          </w:p>
          <w:p w:rsidR="00556828" w:rsidRPr="001055A9" w:rsidRDefault="00556828" w:rsidP="001055A9"/>
          <w:p w:rsidR="00556828" w:rsidRPr="001055A9" w:rsidRDefault="00556828" w:rsidP="001055A9">
            <w:pPr>
              <w:rPr>
                <w:bCs/>
              </w:rPr>
            </w:pPr>
            <w:r w:rsidRPr="001055A9">
              <w:rPr>
                <w:bCs/>
              </w:rPr>
              <w:t>ПРОСПЕКТ:</w:t>
            </w:r>
          </w:p>
        </w:tc>
        <w:tc>
          <w:tcPr>
            <w:tcW w:w="5719" w:type="dxa"/>
            <w:tcBorders>
              <w:left w:val="single" w:sz="4" w:space="0" w:color="auto"/>
            </w:tcBorders>
          </w:tcPr>
          <w:p w:rsidR="00556828" w:rsidRPr="001055A9" w:rsidRDefault="00556828" w:rsidP="001055A9">
            <w:r w:rsidRPr="001055A9">
              <w:t>Грдины, 18, 19, 22, 24, 26, 26а, 27, 28, 29, 33;</w:t>
            </w:r>
          </w:p>
          <w:p w:rsidR="00556828" w:rsidRPr="001055A9" w:rsidRDefault="00556828" w:rsidP="001055A9">
            <w:r w:rsidRPr="001055A9">
              <w:t>Транспортная, 113, 113а, 113б, 117, 121, 123, 130.</w:t>
            </w:r>
          </w:p>
          <w:p w:rsidR="00556828" w:rsidRPr="001055A9" w:rsidRDefault="00556828" w:rsidP="001055A9">
            <w:pPr>
              <w:rPr>
                <w:bCs/>
              </w:rPr>
            </w:pPr>
            <w:r w:rsidRPr="001055A9">
              <w:t>Дружбы, 65, 67,69.</w:t>
            </w:r>
          </w:p>
        </w:tc>
        <w:tc>
          <w:tcPr>
            <w:tcW w:w="4340" w:type="dxa"/>
            <w:vMerge/>
          </w:tcPr>
          <w:p w:rsidR="00556828" w:rsidRPr="001055A9" w:rsidRDefault="00556828" w:rsidP="00D00336">
            <w:pPr>
              <w:jc w:val="center"/>
            </w:pPr>
          </w:p>
        </w:tc>
        <w:tc>
          <w:tcPr>
            <w:tcW w:w="3080" w:type="dxa"/>
            <w:vMerge/>
          </w:tcPr>
          <w:p w:rsidR="00556828" w:rsidRPr="001055A9" w:rsidRDefault="00556828" w:rsidP="00D00336">
            <w:pPr>
              <w:jc w:val="center"/>
            </w:pPr>
          </w:p>
        </w:tc>
      </w:tr>
      <w:tr w:rsidR="00556828" w:rsidRPr="001055A9" w:rsidTr="00755484">
        <w:trPr>
          <w:trHeight w:val="331"/>
        </w:trPr>
        <w:tc>
          <w:tcPr>
            <w:tcW w:w="7420" w:type="dxa"/>
            <w:gridSpan w:val="3"/>
          </w:tcPr>
          <w:p w:rsidR="00556828" w:rsidRPr="001055A9" w:rsidRDefault="00556828" w:rsidP="001055A9">
            <w:r w:rsidRPr="001055A9">
              <w:t>Избирательный участок № 693</w:t>
            </w:r>
          </w:p>
          <w:p w:rsidR="00556828" w:rsidRPr="001055A9" w:rsidRDefault="00556828" w:rsidP="001055A9">
            <w:r w:rsidRPr="001055A9">
              <w:t xml:space="preserve">(Центр - МБОУ «Средняя общеобразовательная школа № 55», </w:t>
            </w:r>
          </w:p>
          <w:p w:rsidR="00556828" w:rsidRPr="001055A9" w:rsidRDefault="00556828" w:rsidP="001055A9">
            <w:r w:rsidRPr="001055A9">
              <w:t>ул. Грдины, 6)</w:t>
            </w:r>
          </w:p>
        </w:tc>
        <w:tc>
          <w:tcPr>
            <w:tcW w:w="4340" w:type="dxa"/>
            <w:vMerge w:val="restart"/>
          </w:tcPr>
          <w:p w:rsidR="00556828" w:rsidRPr="001055A9" w:rsidRDefault="00556828" w:rsidP="00D00336">
            <w:pPr>
              <w:pStyle w:val="Heading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055A9">
              <w:rPr>
                <w:rFonts w:ascii="Times New Roman" w:hAnsi="Times New Roman"/>
                <w:b w:val="0"/>
                <w:sz w:val="20"/>
                <w:szCs w:val="20"/>
              </w:rPr>
              <w:t>Остановки общественного транспорта:</w:t>
            </w:r>
          </w:p>
          <w:p w:rsidR="00556828" w:rsidRPr="001055A9" w:rsidRDefault="00556828" w:rsidP="00D00336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055A9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«Юбилейная», «Левый берег»</w:t>
            </w:r>
          </w:p>
          <w:p w:rsidR="00556828" w:rsidRPr="001055A9" w:rsidRDefault="00556828" w:rsidP="00D00336">
            <w:pPr>
              <w:jc w:val="center"/>
            </w:pPr>
            <w:r w:rsidRPr="001055A9">
              <w:t>«Универсам»,</w:t>
            </w:r>
          </w:p>
          <w:p w:rsidR="00556828" w:rsidRPr="001055A9" w:rsidRDefault="00556828" w:rsidP="00D00336">
            <w:pPr>
              <w:jc w:val="center"/>
            </w:pPr>
          </w:p>
        </w:tc>
        <w:tc>
          <w:tcPr>
            <w:tcW w:w="3080" w:type="dxa"/>
            <w:vMerge w:val="restart"/>
          </w:tcPr>
          <w:p w:rsidR="00556828" w:rsidRPr="001055A9" w:rsidRDefault="00556828" w:rsidP="00D00336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  <w:r w:rsidRPr="001055A9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Ул. Грдины,</w:t>
            </w:r>
          </w:p>
          <w:p w:rsidR="00556828" w:rsidRPr="001055A9" w:rsidRDefault="00556828" w:rsidP="00D00336">
            <w:pPr>
              <w:jc w:val="center"/>
              <w:rPr>
                <w:iCs/>
              </w:rPr>
            </w:pPr>
          </w:p>
          <w:p w:rsidR="00556828" w:rsidRPr="001055A9" w:rsidRDefault="00556828" w:rsidP="00D00336">
            <w:pPr>
              <w:jc w:val="center"/>
              <w:rPr>
                <w:color w:val="FF0000"/>
              </w:rPr>
            </w:pPr>
            <w:r w:rsidRPr="001055A9">
              <w:rPr>
                <w:iCs/>
              </w:rPr>
              <w:t>Ул. Транспортная, нечетная сторона</w:t>
            </w:r>
          </w:p>
          <w:p w:rsidR="00556828" w:rsidRPr="001055A9" w:rsidRDefault="00556828" w:rsidP="00D00336">
            <w:pPr>
              <w:jc w:val="center"/>
              <w:rPr>
                <w:color w:val="FF0000"/>
              </w:rPr>
            </w:pPr>
          </w:p>
        </w:tc>
      </w:tr>
      <w:tr w:rsidR="00556828" w:rsidRPr="001055A9" w:rsidTr="001055A9">
        <w:trPr>
          <w:trHeight w:val="241"/>
        </w:trPr>
        <w:tc>
          <w:tcPr>
            <w:tcW w:w="1559" w:type="dxa"/>
            <w:tcBorders>
              <w:right w:val="single" w:sz="4" w:space="0" w:color="auto"/>
            </w:tcBorders>
          </w:tcPr>
          <w:p w:rsidR="00556828" w:rsidRPr="001055A9" w:rsidRDefault="00556828" w:rsidP="001055A9">
            <w:r w:rsidRPr="001055A9">
              <w:t>УЛИЦЫ:</w:t>
            </w:r>
          </w:p>
        </w:tc>
        <w:tc>
          <w:tcPr>
            <w:tcW w:w="5861" w:type="dxa"/>
            <w:gridSpan w:val="2"/>
            <w:tcBorders>
              <w:left w:val="single" w:sz="4" w:space="0" w:color="auto"/>
            </w:tcBorders>
          </w:tcPr>
          <w:p w:rsidR="00556828" w:rsidRPr="001055A9" w:rsidRDefault="00556828" w:rsidP="001055A9">
            <w:pPr>
              <w:rPr>
                <w:bCs/>
              </w:rPr>
            </w:pPr>
            <w:r w:rsidRPr="001055A9">
              <w:rPr>
                <w:bCs/>
              </w:rPr>
              <w:t>Грдины, 8, 10;</w:t>
            </w:r>
          </w:p>
          <w:p w:rsidR="00556828" w:rsidRPr="001055A9" w:rsidRDefault="00556828" w:rsidP="001055A9">
            <w:r w:rsidRPr="001055A9">
              <w:t>Транспортная, 93, 93А, 93Б, 95, 97, 99, 103, 103А, 105, 107, 109, 111, 115.</w:t>
            </w:r>
          </w:p>
        </w:tc>
        <w:tc>
          <w:tcPr>
            <w:tcW w:w="4340" w:type="dxa"/>
            <w:vMerge/>
          </w:tcPr>
          <w:p w:rsidR="00556828" w:rsidRPr="001055A9" w:rsidRDefault="00556828" w:rsidP="00D00336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556828" w:rsidRPr="001055A9" w:rsidRDefault="00556828" w:rsidP="00D00336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</w:p>
        </w:tc>
      </w:tr>
      <w:tr w:rsidR="00556828" w:rsidRPr="001055A9" w:rsidTr="00755484">
        <w:trPr>
          <w:trHeight w:val="73"/>
        </w:trPr>
        <w:tc>
          <w:tcPr>
            <w:tcW w:w="7420" w:type="dxa"/>
            <w:gridSpan w:val="3"/>
          </w:tcPr>
          <w:p w:rsidR="00556828" w:rsidRPr="001055A9" w:rsidRDefault="00556828" w:rsidP="001055A9">
            <w:r w:rsidRPr="001055A9">
              <w:t>Избирательный участок № 742</w:t>
            </w:r>
          </w:p>
          <w:p w:rsidR="00556828" w:rsidRPr="001055A9" w:rsidRDefault="00556828" w:rsidP="001055A9">
            <w:r w:rsidRPr="001055A9">
              <w:t xml:space="preserve">(Центр - МБНОУ «Гимназия № 48», ул. Грдины, 20) </w:t>
            </w:r>
          </w:p>
        </w:tc>
        <w:tc>
          <w:tcPr>
            <w:tcW w:w="4340" w:type="dxa"/>
            <w:vMerge w:val="restart"/>
          </w:tcPr>
          <w:p w:rsidR="00556828" w:rsidRPr="001055A9" w:rsidRDefault="00556828" w:rsidP="00D00336">
            <w:pPr>
              <w:jc w:val="center"/>
            </w:pPr>
            <w:r w:rsidRPr="001055A9">
              <w:t>Остановки общественного транспорта:</w:t>
            </w:r>
          </w:p>
          <w:p w:rsidR="00556828" w:rsidRPr="001055A9" w:rsidRDefault="00556828" w:rsidP="00D00336">
            <w:pPr>
              <w:jc w:val="center"/>
            </w:pPr>
            <w:r w:rsidRPr="001055A9">
              <w:t>«Левый берег»</w:t>
            </w:r>
          </w:p>
          <w:p w:rsidR="00556828" w:rsidRPr="001055A9" w:rsidRDefault="00556828" w:rsidP="00D00336">
            <w:pPr>
              <w:jc w:val="center"/>
            </w:pPr>
          </w:p>
        </w:tc>
        <w:tc>
          <w:tcPr>
            <w:tcW w:w="3080" w:type="dxa"/>
            <w:vMerge w:val="restart"/>
          </w:tcPr>
          <w:p w:rsidR="00556828" w:rsidRPr="001055A9" w:rsidRDefault="00556828" w:rsidP="00D00336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iCs w:val="0"/>
                <w:sz w:val="20"/>
                <w:szCs w:val="20"/>
              </w:rPr>
            </w:pPr>
            <w:r w:rsidRPr="001055A9">
              <w:rPr>
                <w:rFonts w:ascii="Times New Roman" w:hAnsi="Times New Roman"/>
                <w:b w:val="0"/>
                <w:sz w:val="20"/>
                <w:szCs w:val="20"/>
              </w:rPr>
              <w:t>ул. Кирова, четная, нечетная стороны</w:t>
            </w:r>
          </w:p>
          <w:p w:rsidR="00556828" w:rsidRPr="001055A9" w:rsidRDefault="00556828" w:rsidP="00D00336">
            <w:pPr>
              <w:jc w:val="center"/>
              <w:rPr>
                <w:iCs/>
              </w:rPr>
            </w:pPr>
            <w:r w:rsidRPr="001055A9">
              <w:rPr>
                <w:iCs/>
              </w:rPr>
              <w:t>ул. Транспортная, нечетная сторона</w:t>
            </w:r>
          </w:p>
          <w:p w:rsidR="00556828" w:rsidRPr="001055A9" w:rsidRDefault="00556828" w:rsidP="00D00336">
            <w:pPr>
              <w:jc w:val="center"/>
            </w:pPr>
            <w:r w:rsidRPr="001055A9">
              <w:rPr>
                <w:iCs/>
              </w:rPr>
              <w:t>ул. Грдины</w:t>
            </w:r>
          </w:p>
          <w:p w:rsidR="00556828" w:rsidRPr="001055A9" w:rsidRDefault="00556828" w:rsidP="00D00336">
            <w:pPr>
              <w:jc w:val="center"/>
            </w:pPr>
          </w:p>
        </w:tc>
      </w:tr>
      <w:tr w:rsidR="00556828" w:rsidRPr="001055A9" w:rsidTr="00755484">
        <w:trPr>
          <w:trHeight w:val="1151"/>
        </w:trPr>
        <w:tc>
          <w:tcPr>
            <w:tcW w:w="1559" w:type="dxa"/>
            <w:tcBorders>
              <w:right w:val="single" w:sz="4" w:space="0" w:color="auto"/>
            </w:tcBorders>
          </w:tcPr>
          <w:p w:rsidR="00556828" w:rsidRPr="001055A9" w:rsidRDefault="00556828" w:rsidP="001055A9">
            <w:pPr>
              <w:rPr>
                <w:bCs/>
              </w:rPr>
            </w:pPr>
            <w:r w:rsidRPr="001055A9">
              <w:rPr>
                <w:bCs/>
              </w:rPr>
              <w:t>УЛИЦЫ:</w:t>
            </w:r>
          </w:p>
          <w:p w:rsidR="00556828" w:rsidRPr="001055A9" w:rsidRDefault="00556828" w:rsidP="001055A9">
            <w:pPr>
              <w:rPr>
                <w:bCs/>
              </w:rPr>
            </w:pPr>
          </w:p>
          <w:p w:rsidR="00556828" w:rsidRPr="001055A9" w:rsidRDefault="00556828" w:rsidP="001055A9">
            <w:pPr>
              <w:rPr>
                <w:bCs/>
              </w:rPr>
            </w:pPr>
          </w:p>
          <w:p w:rsidR="00556828" w:rsidRPr="001055A9" w:rsidRDefault="00556828" w:rsidP="001055A9">
            <w:pPr>
              <w:rPr>
                <w:bCs/>
              </w:rPr>
            </w:pPr>
          </w:p>
          <w:p w:rsidR="00556828" w:rsidRPr="001055A9" w:rsidRDefault="00556828" w:rsidP="001055A9">
            <w:pPr>
              <w:rPr>
                <w:bCs/>
              </w:rPr>
            </w:pPr>
          </w:p>
          <w:p w:rsidR="00556828" w:rsidRPr="001055A9" w:rsidRDefault="00556828" w:rsidP="001055A9">
            <w:pPr>
              <w:rPr>
                <w:bCs/>
              </w:rPr>
            </w:pPr>
          </w:p>
          <w:p w:rsidR="00556828" w:rsidRPr="001055A9" w:rsidRDefault="00556828" w:rsidP="001055A9">
            <w:r w:rsidRPr="001055A9">
              <w:t>ПЕРЕУЛОК:</w:t>
            </w:r>
          </w:p>
        </w:tc>
        <w:tc>
          <w:tcPr>
            <w:tcW w:w="5861" w:type="dxa"/>
            <w:gridSpan w:val="2"/>
            <w:tcBorders>
              <w:left w:val="single" w:sz="4" w:space="0" w:color="auto"/>
            </w:tcBorders>
          </w:tcPr>
          <w:p w:rsidR="00556828" w:rsidRPr="001055A9" w:rsidRDefault="00556828" w:rsidP="001055A9">
            <w:r w:rsidRPr="001055A9">
              <w:t>Водная (полностью);</w:t>
            </w:r>
          </w:p>
          <w:p w:rsidR="00556828" w:rsidRPr="001055A9" w:rsidRDefault="00556828" w:rsidP="001055A9">
            <w:r w:rsidRPr="001055A9">
              <w:t>Грдины, 12, 14, 16, 16А, 23, 37;</w:t>
            </w:r>
          </w:p>
          <w:p w:rsidR="00556828" w:rsidRPr="001055A9" w:rsidRDefault="00556828" w:rsidP="001055A9">
            <w:r w:rsidRPr="001055A9">
              <w:t>Заливная (полностью);</w:t>
            </w:r>
          </w:p>
          <w:p w:rsidR="00556828" w:rsidRPr="001055A9" w:rsidRDefault="00556828" w:rsidP="001055A9">
            <w:r w:rsidRPr="001055A9">
              <w:t>Кирова, 100;</w:t>
            </w:r>
          </w:p>
          <w:p w:rsidR="00556828" w:rsidRPr="001055A9" w:rsidRDefault="00556828" w:rsidP="001055A9">
            <w:r w:rsidRPr="001055A9">
              <w:t>Предмостная (полностью);</w:t>
            </w:r>
          </w:p>
          <w:p w:rsidR="00556828" w:rsidRPr="001055A9" w:rsidRDefault="00556828" w:rsidP="001055A9">
            <w:r w:rsidRPr="001055A9">
              <w:t>Транспортная, 119, 125, 127, 129, 131, 133.</w:t>
            </w:r>
          </w:p>
          <w:p w:rsidR="00556828" w:rsidRPr="001055A9" w:rsidRDefault="00556828" w:rsidP="001055A9">
            <w:r w:rsidRPr="001055A9">
              <w:t>Гранатовый (полностью).</w:t>
            </w:r>
          </w:p>
        </w:tc>
        <w:tc>
          <w:tcPr>
            <w:tcW w:w="4340" w:type="dxa"/>
            <w:vMerge/>
          </w:tcPr>
          <w:p w:rsidR="00556828" w:rsidRPr="001055A9" w:rsidRDefault="00556828" w:rsidP="00D00336">
            <w:pPr>
              <w:jc w:val="center"/>
            </w:pPr>
          </w:p>
        </w:tc>
        <w:tc>
          <w:tcPr>
            <w:tcW w:w="3080" w:type="dxa"/>
            <w:vMerge/>
          </w:tcPr>
          <w:p w:rsidR="00556828" w:rsidRPr="001055A9" w:rsidRDefault="00556828" w:rsidP="00D00336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</w:p>
        </w:tc>
      </w:tr>
      <w:tr w:rsidR="00556828" w:rsidRPr="001055A9" w:rsidTr="001055A9">
        <w:trPr>
          <w:trHeight w:val="345"/>
        </w:trPr>
        <w:tc>
          <w:tcPr>
            <w:tcW w:w="7420" w:type="dxa"/>
            <w:gridSpan w:val="3"/>
          </w:tcPr>
          <w:p w:rsidR="00556828" w:rsidRPr="001055A9" w:rsidRDefault="00556828" w:rsidP="001055A9">
            <w:r w:rsidRPr="001055A9">
              <w:t>Избирательный участок № 743</w:t>
            </w:r>
          </w:p>
          <w:p w:rsidR="00556828" w:rsidRPr="001055A9" w:rsidRDefault="00556828" w:rsidP="001055A9">
            <w:r w:rsidRPr="001055A9">
              <w:t xml:space="preserve">(Центр - МБНОУ «Гимназия № 44», ул. Кирова, 79а) </w:t>
            </w:r>
          </w:p>
        </w:tc>
        <w:tc>
          <w:tcPr>
            <w:tcW w:w="4340" w:type="dxa"/>
            <w:vMerge w:val="restart"/>
          </w:tcPr>
          <w:p w:rsidR="00556828" w:rsidRPr="001055A9" w:rsidRDefault="00556828" w:rsidP="00D00336">
            <w:pPr>
              <w:jc w:val="center"/>
            </w:pPr>
            <w:r w:rsidRPr="001055A9">
              <w:t>Остановки общественного транспорта:</w:t>
            </w:r>
          </w:p>
          <w:p w:rsidR="00556828" w:rsidRPr="001055A9" w:rsidRDefault="00556828" w:rsidP="00D00336">
            <w:pPr>
              <w:jc w:val="center"/>
            </w:pPr>
            <w:r w:rsidRPr="001055A9">
              <w:t>«Цирк», «Терсь», «Левый берег»,</w:t>
            </w:r>
          </w:p>
          <w:p w:rsidR="00556828" w:rsidRPr="001055A9" w:rsidRDefault="00556828" w:rsidP="00D00336">
            <w:pPr>
              <w:jc w:val="center"/>
            </w:pPr>
          </w:p>
        </w:tc>
        <w:tc>
          <w:tcPr>
            <w:tcW w:w="3080" w:type="dxa"/>
            <w:vMerge w:val="restart"/>
          </w:tcPr>
          <w:p w:rsidR="00556828" w:rsidRPr="001055A9" w:rsidRDefault="00556828" w:rsidP="00D00336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iCs w:val="0"/>
                <w:sz w:val="20"/>
                <w:szCs w:val="20"/>
              </w:rPr>
            </w:pPr>
            <w:r w:rsidRPr="001055A9">
              <w:rPr>
                <w:rFonts w:ascii="Times New Roman" w:hAnsi="Times New Roman"/>
                <w:b w:val="0"/>
                <w:sz w:val="20"/>
                <w:szCs w:val="20"/>
              </w:rPr>
              <w:t>ул. Кирова, четная, нечетная стороны</w:t>
            </w:r>
          </w:p>
          <w:p w:rsidR="00556828" w:rsidRPr="001055A9" w:rsidRDefault="00556828" w:rsidP="00D00336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iCs w:val="0"/>
                <w:sz w:val="20"/>
                <w:szCs w:val="20"/>
              </w:rPr>
            </w:pPr>
          </w:p>
        </w:tc>
      </w:tr>
      <w:tr w:rsidR="00556828" w:rsidRPr="001055A9" w:rsidTr="001055A9">
        <w:trPr>
          <w:trHeight w:val="70"/>
        </w:trPr>
        <w:tc>
          <w:tcPr>
            <w:tcW w:w="1559" w:type="dxa"/>
            <w:tcBorders>
              <w:right w:val="single" w:sz="4" w:space="0" w:color="auto"/>
            </w:tcBorders>
          </w:tcPr>
          <w:p w:rsidR="00556828" w:rsidRPr="001055A9" w:rsidRDefault="00556828" w:rsidP="001055A9">
            <w:pPr>
              <w:rPr>
                <w:bCs/>
              </w:rPr>
            </w:pPr>
            <w:r w:rsidRPr="001055A9">
              <w:rPr>
                <w:bCs/>
              </w:rPr>
              <w:t>УЛИЦА:</w:t>
            </w:r>
          </w:p>
        </w:tc>
        <w:tc>
          <w:tcPr>
            <w:tcW w:w="5861" w:type="dxa"/>
            <w:gridSpan w:val="2"/>
            <w:tcBorders>
              <w:left w:val="single" w:sz="4" w:space="0" w:color="auto"/>
            </w:tcBorders>
          </w:tcPr>
          <w:p w:rsidR="00556828" w:rsidRPr="001055A9" w:rsidRDefault="00556828" w:rsidP="001055A9">
            <w:r w:rsidRPr="001055A9">
              <w:t>Кирова, 89, 89а, 91, 93, 95, 97, 115, 119, 125, 127, 129, 131, 133.</w:t>
            </w:r>
          </w:p>
        </w:tc>
        <w:tc>
          <w:tcPr>
            <w:tcW w:w="4340" w:type="dxa"/>
            <w:vMerge/>
          </w:tcPr>
          <w:p w:rsidR="00556828" w:rsidRPr="001055A9" w:rsidRDefault="00556828" w:rsidP="00D00336">
            <w:pPr>
              <w:jc w:val="center"/>
            </w:pPr>
          </w:p>
        </w:tc>
        <w:tc>
          <w:tcPr>
            <w:tcW w:w="3080" w:type="dxa"/>
            <w:vMerge/>
          </w:tcPr>
          <w:p w:rsidR="00556828" w:rsidRPr="001055A9" w:rsidRDefault="00556828" w:rsidP="00D00336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</w:p>
        </w:tc>
      </w:tr>
    </w:tbl>
    <w:p w:rsidR="00556828" w:rsidRPr="001055A9" w:rsidRDefault="00556828" w:rsidP="001055A9">
      <w:pPr>
        <w:jc w:val="center"/>
        <w:rPr>
          <w:b/>
        </w:rPr>
      </w:pPr>
    </w:p>
    <w:p w:rsidR="00556828" w:rsidRPr="001055A9" w:rsidRDefault="00556828" w:rsidP="001055A9">
      <w:pPr>
        <w:tabs>
          <w:tab w:val="left" w:pos="10348"/>
        </w:tabs>
        <w:jc w:val="center"/>
        <w:rPr>
          <w:b/>
          <w:color w:val="000000"/>
          <w:spacing w:val="2"/>
        </w:rPr>
      </w:pPr>
    </w:p>
    <w:sectPr w:rsidR="00556828" w:rsidRPr="001055A9" w:rsidSect="00517202">
      <w:headerReference w:type="even" r:id="rId7"/>
      <w:headerReference w:type="default" r:id="rId8"/>
      <w:pgSz w:w="16838" w:h="11906" w:orient="landscape" w:code="9"/>
      <w:pgMar w:top="851" w:right="567" w:bottom="540" w:left="1134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828" w:rsidRDefault="00556828" w:rsidP="00DA72BE">
      <w:pPr>
        <w:pStyle w:val="BodyTextIndent2"/>
        <w:spacing w:line="240" w:lineRule="auto"/>
      </w:pPr>
      <w:r>
        <w:separator/>
      </w:r>
    </w:p>
  </w:endnote>
  <w:endnote w:type="continuationSeparator" w:id="0">
    <w:p w:rsidR="00556828" w:rsidRDefault="00556828" w:rsidP="00DA72BE">
      <w:pPr>
        <w:pStyle w:val="BodyTextIndent2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(обычный текст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828" w:rsidRDefault="00556828" w:rsidP="00DA72BE">
      <w:pPr>
        <w:pStyle w:val="BodyTextIndent2"/>
        <w:spacing w:line="240" w:lineRule="auto"/>
      </w:pPr>
      <w:r>
        <w:separator/>
      </w:r>
    </w:p>
  </w:footnote>
  <w:footnote w:type="continuationSeparator" w:id="0">
    <w:p w:rsidR="00556828" w:rsidRDefault="00556828" w:rsidP="00DA72BE">
      <w:pPr>
        <w:pStyle w:val="BodyTextIndent2"/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28" w:rsidRDefault="00556828" w:rsidP="00AB41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6828" w:rsidRDefault="005568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28" w:rsidRPr="00331B53" w:rsidRDefault="00556828" w:rsidP="00AB4180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331B53">
      <w:rPr>
        <w:rStyle w:val="PageNumber"/>
        <w:sz w:val="20"/>
        <w:szCs w:val="20"/>
      </w:rPr>
      <w:fldChar w:fldCharType="begin"/>
    </w:r>
    <w:r w:rsidRPr="00331B53">
      <w:rPr>
        <w:rStyle w:val="PageNumber"/>
        <w:sz w:val="20"/>
        <w:szCs w:val="20"/>
      </w:rPr>
      <w:instrText xml:space="preserve">PAGE  </w:instrText>
    </w:r>
    <w:r w:rsidRPr="00331B53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4</w:t>
    </w:r>
    <w:r w:rsidRPr="00331B53">
      <w:rPr>
        <w:rStyle w:val="PageNumber"/>
        <w:sz w:val="20"/>
        <w:szCs w:val="20"/>
      </w:rPr>
      <w:fldChar w:fldCharType="end"/>
    </w:r>
  </w:p>
  <w:p w:rsidR="00556828" w:rsidRDefault="005568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BB6"/>
    <w:multiLevelType w:val="hybridMultilevel"/>
    <w:tmpl w:val="80DA9F38"/>
    <w:lvl w:ilvl="0" w:tplc="7B0AB7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2B8026F"/>
    <w:multiLevelType w:val="hybridMultilevel"/>
    <w:tmpl w:val="1DBAA9B6"/>
    <w:lvl w:ilvl="0" w:tplc="262E2050">
      <w:numFmt w:val="bullet"/>
      <w:lvlText w:val="–"/>
      <w:lvlJc w:val="left"/>
      <w:pPr>
        <w:tabs>
          <w:tab w:val="num" w:pos="732"/>
        </w:tabs>
        <w:ind w:left="732" w:hanging="360"/>
      </w:pPr>
      <w:rPr>
        <w:rFonts w:ascii="(обычный текст)" w:hAnsi="(обычный текст)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06E1C"/>
    <w:multiLevelType w:val="hybridMultilevel"/>
    <w:tmpl w:val="BF747EB4"/>
    <w:lvl w:ilvl="0" w:tplc="26D64A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5A417F1"/>
    <w:multiLevelType w:val="hybridMultilevel"/>
    <w:tmpl w:val="C3A4093A"/>
    <w:lvl w:ilvl="0" w:tplc="19F2CC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6CF7590"/>
    <w:multiLevelType w:val="hybridMultilevel"/>
    <w:tmpl w:val="BA3ACA4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7E624F5"/>
    <w:multiLevelType w:val="hybridMultilevel"/>
    <w:tmpl w:val="2EDE5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A981BAA"/>
    <w:multiLevelType w:val="hybridMultilevel"/>
    <w:tmpl w:val="548613DA"/>
    <w:lvl w:ilvl="0" w:tplc="D12CFC5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EBA1D85"/>
    <w:multiLevelType w:val="multilevel"/>
    <w:tmpl w:val="CD1EB28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F166F9"/>
    <w:multiLevelType w:val="hybridMultilevel"/>
    <w:tmpl w:val="AEE2952C"/>
    <w:lvl w:ilvl="0" w:tplc="5AEC73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4A83019"/>
    <w:multiLevelType w:val="multilevel"/>
    <w:tmpl w:val="2EDE52BC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9D00053"/>
    <w:multiLevelType w:val="hybridMultilevel"/>
    <w:tmpl w:val="EB8012D8"/>
    <w:lvl w:ilvl="0" w:tplc="851045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A0900E2"/>
    <w:multiLevelType w:val="hybridMultilevel"/>
    <w:tmpl w:val="B5DC64F2"/>
    <w:lvl w:ilvl="0" w:tplc="FFD4FD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C2E3802"/>
    <w:multiLevelType w:val="hybridMultilevel"/>
    <w:tmpl w:val="A4A009A6"/>
    <w:lvl w:ilvl="0" w:tplc="031A740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1E927F7"/>
    <w:multiLevelType w:val="hybridMultilevel"/>
    <w:tmpl w:val="3A3A148E"/>
    <w:lvl w:ilvl="0" w:tplc="933831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71E6F28"/>
    <w:multiLevelType w:val="hybridMultilevel"/>
    <w:tmpl w:val="FDE03F6C"/>
    <w:lvl w:ilvl="0" w:tplc="97786E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7CA1A52"/>
    <w:multiLevelType w:val="hybridMultilevel"/>
    <w:tmpl w:val="C64AA7F0"/>
    <w:lvl w:ilvl="0" w:tplc="870E95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3935CAB"/>
    <w:multiLevelType w:val="hybridMultilevel"/>
    <w:tmpl w:val="5DB2CE42"/>
    <w:lvl w:ilvl="0" w:tplc="22D48A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4805DEB"/>
    <w:multiLevelType w:val="hybridMultilevel"/>
    <w:tmpl w:val="887ED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6C5BCB"/>
    <w:multiLevelType w:val="hybridMultilevel"/>
    <w:tmpl w:val="F80A20CA"/>
    <w:lvl w:ilvl="0" w:tplc="FA4261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21303E0"/>
    <w:multiLevelType w:val="multilevel"/>
    <w:tmpl w:val="9B4C2B5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6F909DF"/>
    <w:multiLevelType w:val="hybridMultilevel"/>
    <w:tmpl w:val="2BBE6488"/>
    <w:lvl w:ilvl="0" w:tplc="067E81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B262970"/>
    <w:multiLevelType w:val="hybridMultilevel"/>
    <w:tmpl w:val="044669E6"/>
    <w:lvl w:ilvl="0" w:tplc="73225EB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E985815"/>
    <w:multiLevelType w:val="multilevel"/>
    <w:tmpl w:val="6944AC8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22069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53F773B1"/>
    <w:multiLevelType w:val="hybridMultilevel"/>
    <w:tmpl w:val="28F80884"/>
    <w:lvl w:ilvl="0" w:tplc="CF5480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8A91179"/>
    <w:multiLevelType w:val="hybridMultilevel"/>
    <w:tmpl w:val="F72E4C12"/>
    <w:lvl w:ilvl="0" w:tplc="64A207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A5E7EAC"/>
    <w:multiLevelType w:val="hybridMultilevel"/>
    <w:tmpl w:val="18E68C9A"/>
    <w:lvl w:ilvl="0" w:tplc="4600BC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F88E2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0825F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EC1B8B"/>
    <w:multiLevelType w:val="hybridMultilevel"/>
    <w:tmpl w:val="6944AC8A"/>
    <w:lvl w:ilvl="0" w:tplc="C63212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7F97962"/>
    <w:multiLevelType w:val="multilevel"/>
    <w:tmpl w:val="8D5440E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9">
    <w:nsid w:val="68A85377"/>
    <w:multiLevelType w:val="hybridMultilevel"/>
    <w:tmpl w:val="B5C6E2F6"/>
    <w:lvl w:ilvl="0" w:tplc="B3AC75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A39634A"/>
    <w:multiLevelType w:val="hybridMultilevel"/>
    <w:tmpl w:val="6FA69E64"/>
    <w:lvl w:ilvl="0" w:tplc="47F4CD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B9F117D"/>
    <w:multiLevelType w:val="hybridMultilevel"/>
    <w:tmpl w:val="746E1D48"/>
    <w:lvl w:ilvl="0" w:tplc="E94A7B3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C1F219B"/>
    <w:multiLevelType w:val="hybridMultilevel"/>
    <w:tmpl w:val="6AF6D620"/>
    <w:lvl w:ilvl="0" w:tplc="53E4D5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6CDC0BC1"/>
    <w:multiLevelType w:val="hybridMultilevel"/>
    <w:tmpl w:val="B040FC62"/>
    <w:lvl w:ilvl="0" w:tplc="39AAB4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00078F8"/>
    <w:multiLevelType w:val="hybridMultilevel"/>
    <w:tmpl w:val="B21A459E"/>
    <w:lvl w:ilvl="0" w:tplc="BA0E38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76D52C2A"/>
    <w:multiLevelType w:val="hybridMultilevel"/>
    <w:tmpl w:val="2F1823C0"/>
    <w:lvl w:ilvl="0" w:tplc="86DACB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7A36F92"/>
    <w:multiLevelType w:val="hybridMultilevel"/>
    <w:tmpl w:val="E8942E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8EF4283"/>
    <w:multiLevelType w:val="hybridMultilevel"/>
    <w:tmpl w:val="FA9010DE"/>
    <w:lvl w:ilvl="0" w:tplc="817009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AC65738"/>
    <w:multiLevelType w:val="hybridMultilevel"/>
    <w:tmpl w:val="9B4C2B54"/>
    <w:lvl w:ilvl="0" w:tplc="6FC2E81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F8B549B"/>
    <w:multiLevelType w:val="multilevel"/>
    <w:tmpl w:val="A0B84BA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9"/>
  </w:num>
  <w:num w:numId="5">
    <w:abstractNumId w:val="38"/>
  </w:num>
  <w:num w:numId="6">
    <w:abstractNumId w:val="19"/>
  </w:num>
  <w:num w:numId="7">
    <w:abstractNumId w:val="25"/>
  </w:num>
  <w:num w:numId="8">
    <w:abstractNumId w:val="30"/>
  </w:num>
  <w:num w:numId="9">
    <w:abstractNumId w:val="35"/>
  </w:num>
  <w:num w:numId="10">
    <w:abstractNumId w:val="32"/>
  </w:num>
  <w:num w:numId="11">
    <w:abstractNumId w:val="2"/>
  </w:num>
  <w:num w:numId="12">
    <w:abstractNumId w:val="15"/>
  </w:num>
  <w:num w:numId="13">
    <w:abstractNumId w:val="11"/>
  </w:num>
  <w:num w:numId="14">
    <w:abstractNumId w:val="37"/>
  </w:num>
  <w:num w:numId="15">
    <w:abstractNumId w:val="10"/>
  </w:num>
  <w:num w:numId="16">
    <w:abstractNumId w:val="16"/>
  </w:num>
  <w:num w:numId="17">
    <w:abstractNumId w:val="14"/>
  </w:num>
  <w:num w:numId="18">
    <w:abstractNumId w:val="20"/>
  </w:num>
  <w:num w:numId="19">
    <w:abstractNumId w:val="13"/>
  </w:num>
  <w:num w:numId="20">
    <w:abstractNumId w:val="31"/>
  </w:num>
  <w:num w:numId="21">
    <w:abstractNumId w:val="21"/>
  </w:num>
  <w:num w:numId="22">
    <w:abstractNumId w:val="3"/>
  </w:num>
  <w:num w:numId="23">
    <w:abstractNumId w:val="12"/>
  </w:num>
  <w:num w:numId="24">
    <w:abstractNumId w:val="24"/>
  </w:num>
  <w:num w:numId="25">
    <w:abstractNumId w:val="6"/>
  </w:num>
  <w:num w:numId="26">
    <w:abstractNumId w:val="0"/>
  </w:num>
  <w:num w:numId="27">
    <w:abstractNumId w:val="27"/>
  </w:num>
  <w:num w:numId="28">
    <w:abstractNumId w:val="33"/>
  </w:num>
  <w:num w:numId="29">
    <w:abstractNumId w:val="29"/>
  </w:num>
  <w:num w:numId="30">
    <w:abstractNumId w:val="18"/>
  </w:num>
  <w:num w:numId="31">
    <w:abstractNumId w:val="8"/>
  </w:num>
  <w:num w:numId="32">
    <w:abstractNumId w:val="34"/>
  </w:num>
  <w:num w:numId="33">
    <w:abstractNumId w:val="23"/>
  </w:num>
  <w:num w:numId="34">
    <w:abstractNumId w:val="22"/>
  </w:num>
  <w:num w:numId="35">
    <w:abstractNumId w:val="26"/>
  </w:num>
  <w:num w:numId="36">
    <w:abstractNumId w:val="7"/>
  </w:num>
  <w:num w:numId="37">
    <w:abstractNumId w:val="39"/>
  </w:num>
  <w:num w:numId="38">
    <w:abstractNumId w:val="1"/>
  </w:num>
  <w:num w:numId="39">
    <w:abstractNumId w:val="28"/>
  </w:num>
  <w:num w:numId="40">
    <w:abstractNumId w:val="3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FDB"/>
    <w:rsid w:val="00000764"/>
    <w:rsid w:val="00020025"/>
    <w:rsid w:val="00026053"/>
    <w:rsid w:val="000268D6"/>
    <w:rsid w:val="00030D3F"/>
    <w:rsid w:val="00051463"/>
    <w:rsid w:val="00052DE0"/>
    <w:rsid w:val="00054DF3"/>
    <w:rsid w:val="0006352F"/>
    <w:rsid w:val="0007077F"/>
    <w:rsid w:val="0007371C"/>
    <w:rsid w:val="0007444D"/>
    <w:rsid w:val="00075273"/>
    <w:rsid w:val="00080828"/>
    <w:rsid w:val="000823E7"/>
    <w:rsid w:val="00096BBC"/>
    <w:rsid w:val="000A0C86"/>
    <w:rsid w:val="000A1A4D"/>
    <w:rsid w:val="000A3860"/>
    <w:rsid w:val="000B70DB"/>
    <w:rsid w:val="000B7CF9"/>
    <w:rsid w:val="000C168E"/>
    <w:rsid w:val="000C7648"/>
    <w:rsid w:val="000D184C"/>
    <w:rsid w:val="000D77EE"/>
    <w:rsid w:val="000E3AA1"/>
    <w:rsid w:val="000E3F5B"/>
    <w:rsid w:val="000F19DB"/>
    <w:rsid w:val="000F1FC6"/>
    <w:rsid w:val="000F472A"/>
    <w:rsid w:val="000F495F"/>
    <w:rsid w:val="000F5591"/>
    <w:rsid w:val="0010452C"/>
    <w:rsid w:val="001055A9"/>
    <w:rsid w:val="0010626C"/>
    <w:rsid w:val="0011172E"/>
    <w:rsid w:val="00113D86"/>
    <w:rsid w:val="001141FC"/>
    <w:rsid w:val="00114D8C"/>
    <w:rsid w:val="00114E16"/>
    <w:rsid w:val="00115720"/>
    <w:rsid w:val="0011657E"/>
    <w:rsid w:val="001202DB"/>
    <w:rsid w:val="0012269C"/>
    <w:rsid w:val="00124856"/>
    <w:rsid w:val="00125D1E"/>
    <w:rsid w:val="00130E17"/>
    <w:rsid w:val="00137AA5"/>
    <w:rsid w:val="00143CDE"/>
    <w:rsid w:val="001469C5"/>
    <w:rsid w:val="0015136E"/>
    <w:rsid w:val="00152E34"/>
    <w:rsid w:val="001629FB"/>
    <w:rsid w:val="00162E92"/>
    <w:rsid w:val="0016339C"/>
    <w:rsid w:val="001645D5"/>
    <w:rsid w:val="00164FE5"/>
    <w:rsid w:val="001664D1"/>
    <w:rsid w:val="00171E6A"/>
    <w:rsid w:val="00172A80"/>
    <w:rsid w:val="00172F33"/>
    <w:rsid w:val="001748BD"/>
    <w:rsid w:val="00175409"/>
    <w:rsid w:val="00177BDF"/>
    <w:rsid w:val="001937DA"/>
    <w:rsid w:val="00194D0C"/>
    <w:rsid w:val="00195E93"/>
    <w:rsid w:val="0019680D"/>
    <w:rsid w:val="001A2D01"/>
    <w:rsid w:val="001B35F0"/>
    <w:rsid w:val="001C2365"/>
    <w:rsid w:val="001C2AE7"/>
    <w:rsid w:val="001C3891"/>
    <w:rsid w:val="001C62A7"/>
    <w:rsid w:val="001D008F"/>
    <w:rsid w:val="001D6263"/>
    <w:rsid w:val="001D6C1E"/>
    <w:rsid w:val="001E4AAF"/>
    <w:rsid w:val="001E7281"/>
    <w:rsid w:val="001F02C6"/>
    <w:rsid w:val="001F0789"/>
    <w:rsid w:val="001F096B"/>
    <w:rsid w:val="001F304B"/>
    <w:rsid w:val="001F5775"/>
    <w:rsid w:val="0020762E"/>
    <w:rsid w:val="0021483C"/>
    <w:rsid w:val="00216BD7"/>
    <w:rsid w:val="00221CCC"/>
    <w:rsid w:val="00232D78"/>
    <w:rsid w:val="0023393B"/>
    <w:rsid w:val="0023582D"/>
    <w:rsid w:val="002362C9"/>
    <w:rsid w:val="002362EE"/>
    <w:rsid w:val="002368D9"/>
    <w:rsid w:val="00245944"/>
    <w:rsid w:val="00245FF3"/>
    <w:rsid w:val="00246DF2"/>
    <w:rsid w:val="002519C2"/>
    <w:rsid w:val="00252B75"/>
    <w:rsid w:val="00255DFD"/>
    <w:rsid w:val="002608E3"/>
    <w:rsid w:val="002642D2"/>
    <w:rsid w:val="00264918"/>
    <w:rsid w:val="00274B28"/>
    <w:rsid w:val="0028202B"/>
    <w:rsid w:val="002854F7"/>
    <w:rsid w:val="002876CE"/>
    <w:rsid w:val="002916EF"/>
    <w:rsid w:val="002918CE"/>
    <w:rsid w:val="00292D4D"/>
    <w:rsid w:val="00296CF8"/>
    <w:rsid w:val="002A0FF9"/>
    <w:rsid w:val="002A3912"/>
    <w:rsid w:val="002B079C"/>
    <w:rsid w:val="002B23D7"/>
    <w:rsid w:val="002B2805"/>
    <w:rsid w:val="002B7C45"/>
    <w:rsid w:val="002C0CC7"/>
    <w:rsid w:val="002C2A41"/>
    <w:rsid w:val="002C7D8A"/>
    <w:rsid w:val="002D0B70"/>
    <w:rsid w:val="002D0E03"/>
    <w:rsid w:val="002D2A76"/>
    <w:rsid w:val="002D42BF"/>
    <w:rsid w:val="002D4370"/>
    <w:rsid w:val="002D4E17"/>
    <w:rsid w:val="002D502E"/>
    <w:rsid w:val="002D77B9"/>
    <w:rsid w:val="002D7B14"/>
    <w:rsid w:val="002E3F6E"/>
    <w:rsid w:val="002F1142"/>
    <w:rsid w:val="002F28A1"/>
    <w:rsid w:val="002F43F2"/>
    <w:rsid w:val="002F6BE4"/>
    <w:rsid w:val="00300964"/>
    <w:rsid w:val="00300ADB"/>
    <w:rsid w:val="00301A7F"/>
    <w:rsid w:val="00312B88"/>
    <w:rsid w:val="00313D6E"/>
    <w:rsid w:val="00321BB4"/>
    <w:rsid w:val="00321C27"/>
    <w:rsid w:val="00331B53"/>
    <w:rsid w:val="00333F9F"/>
    <w:rsid w:val="00352312"/>
    <w:rsid w:val="0035530B"/>
    <w:rsid w:val="003616D5"/>
    <w:rsid w:val="003619CE"/>
    <w:rsid w:val="0036757C"/>
    <w:rsid w:val="003754EE"/>
    <w:rsid w:val="00381EE3"/>
    <w:rsid w:val="0039363D"/>
    <w:rsid w:val="003A0DD1"/>
    <w:rsid w:val="003A1C57"/>
    <w:rsid w:val="003A29D9"/>
    <w:rsid w:val="003C3950"/>
    <w:rsid w:val="003C71C5"/>
    <w:rsid w:val="003D60D1"/>
    <w:rsid w:val="003E14B3"/>
    <w:rsid w:val="003E1CD6"/>
    <w:rsid w:val="003E2744"/>
    <w:rsid w:val="003E3E43"/>
    <w:rsid w:val="003E662D"/>
    <w:rsid w:val="003E791F"/>
    <w:rsid w:val="003F1967"/>
    <w:rsid w:val="003F2B01"/>
    <w:rsid w:val="003F5B95"/>
    <w:rsid w:val="00401618"/>
    <w:rsid w:val="00413E0D"/>
    <w:rsid w:val="00420092"/>
    <w:rsid w:val="004316E0"/>
    <w:rsid w:val="00432260"/>
    <w:rsid w:val="00446E0E"/>
    <w:rsid w:val="00460AD9"/>
    <w:rsid w:val="004657E6"/>
    <w:rsid w:val="004701D6"/>
    <w:rsid w:val="0047411F"/>
    <w:rsid w:val="0047754C"/>
    <w:rsid w:val="0048121B"/>
    <w:rsid w:val="00492ED2"/>
    <w:rsid w:val="004A7474"/>
    <w:rsid w:val="004B0823"/>
    <w:rsid w:val="004B189B"/>
    <w:rsid w:val="004B3C13"/>
    <w:rsid w:val="004B6198"/>
    <w:rsid w:val="004D0DBE"/>
    <w:rsid w:val="004D31DF"/>
    <w:rsid w:val="004D7CAE"/>
    <w:rsid w:val="004E1135"/>
    <w:rsid w:val="004F0C16"/>
    <w:rsid w:val="004F32A0"/>
    <w:rsid w:val="004F416E"/>
    <w:rsid w:val="005040DF"/>
    <w:rsid w:val="0050566A"/>
    <w:rsid w:val="00505B59"/>
    <w:rsid w:val="00507074"/>
    <w:rsid w:val="00517202"/>
    <w:rsid w:val="0051732C"/>
    <w:rsid w:val="0052501C"/>
    <w:rsid w:val="00527BB9"/>
    <w:rsid w:val="005334EA"/>
    <w:rsid w:val="00545729"/>
    <w:rsid w:val="00545ACC"/>
    <w:rsid w:val="00545CBC"/>
    <w:rsid w:val="00547FCF"/>
    <w:rsid w:val="0055074C"/>
    <w:rsid w:val="0055202C"/>
    <w:rsid w:val="005528A1"/>
    <w:rsid w:val="00554DBB"/>
    <w:rsid w:val="00556828"/>
    <w:rsid w:val="00573B8E"/>
    <w:rsid w:val="005829A0"/>
    <w:rsid w:val="0058374B"/>
    <w:rsid w:val="0059285F"/>
    <w:rsid w:val="00593CFB"/>
    <w:rsid w:val="00594D78"/>
    <w:rsid w:val="0059525B"/>
    <w:rsid w:val="00595655"/>
    <w:rsid w:val="005A1E6F"/>
    <w:rsid w:val="005B59DD"/>
    <w:rsid w:val="005B5FB6"/>
    <w:rsid w:val="005B619C"/>
    <w:rsid w:val="005C2A47"/>
    <w:rsid w:val="005C530B"/>
    <w:rsid w:val="005C69A9"/>
    <w:rsid w:val="005D394D"/>
    <w:rsid w:val="005E5D37"/>
    <w:rsid w:val="005E62FF"/>
    <w:rsid w:val="005F04AD"/>
    <w:rsid w:val="005F6E75"/>
    <w:rsid w:val="00604BC7"/>
    <w:rsid w:val="006135CD"/>
    <w:rsid w:val="006166FA"/>
    <w:rsid w:val="006202DF"/>
    <w:rsid w:val="00623CA2"/>
    <w:rsid w:val="006259A7"/>
    <w:rsid w:val="00627C3E"/>
    <w:rsid w:val="00630262"/>
    <w:rsid w:val="00631B6B"/>
    <w:rsid w:val="006358EF"/>
    <w:rsid w:val="00635EB9"/>
    <w:rsid w:val="00642B33"/>
    <w:rsid w:val="00644AA9"/>
    <w:rsid w:val="00646B00"/>
    <w:rsid w:val="00650B86"/>
    <w:rsid w:val="00657059"/>
    <w:rsid w:val="0066425A"/>
    <w:rsid w:val="006717E3"/>
    <w:rsid w:val="00686213"/>
    <w:rsid w:val="00687BF3"/>
    <w:rsid w:val="006934A1"/>
    <w:rsid w:val="00695BD9"/>
    <w:rsid w:val="006A3425"/>
    <w:rsid w:val="006A6E50"/>
    <w:rsid w:val="006B2255"/>
    <w:rsid w:val="006B2322"/>
    <w:rsid w:val="006B2E91"/>
    <w:rsid w:val="006B7F51"/>
    <w:rsid w:val="006C1121"/>
    <w:rsid w:val="006C2485"/>
    <w:rsid w:val="006C30DF"/>
    <w:rsid w:val="006C4156"/>
    <w:rsid w:val="006D14F8"/>
    <w:rsid w:val="006E1520"/>
    <w:rsid w:val="006E4032"/>
    <w:rsid w:val="006F3138"/>
    <w:rsid w:val="006F6244"/>
    <w:rsid w:val="00711156"/>
    <w:rsid w:val="00717F2B"/>
    <w:rsid w:val="0072460D"/>
    <w:rsid w:val="007325F3"/>
    <w:rsid w:val="00732BAF"/>
    <w:rsid w:val="00733AC7"/>
    <w:rsid w:val="007428D2"/>
    <w:rsid w:val="00744816"/>
    <w:rsid w:val="007448C2"/>
    <w:rsid w:val="0075035B"/>
    <w:rsid w:val="00755484"/>
    <w:rsid w:val="00767B12"/>
    <w:rsid w:val="007717D4"/>
    <w:rsid w:val="007722AD"/>
    <w:rsid w:val="007745A9"/>
    <w:rsid w:val="007817F4"/>
    <w:rsid w:val="00785B88"/>
    <w:rsid w:val="00787358"/>
    <w:rsid w:val="00787D26"/>
    <w:rsid w:val="007913AF"/>
    <w:rsid w:val="00792189"/>
    <w:rsid w:val="00792766"/>
    <w:rsid w:val="007931CC"/>
    <w:rsid w:val="00795DFD"/>
    <w:rsid w:val="007A7826"/>
    <w:rsid w:val="007B10EC"/>
    <w:rsid w:val="007B16A0"/>
    <w:rsid w:val="007B1A86"/>
    <w:rsid w:val="007B2901"/>
    <w:rsid w:val="007B2E5C"/>
    <w:rsid w:val="007C3B44"/>
    <w:rsid w:val="007C447C"/>
    <w:rsid w:val="007C459E"/>
    <w:rsid w:val="007C78BC"/>
    <w:rsid w:val="007D2F1C"/>
    <w:rsid w:val="007D418A"/>
    <w:rsid w:val="007D6DE7"/>
    <w:rsid w:val="007F5204"/>
    <w:rsid w:val="007F6983"/>
    <w:rsid w:val="007F7759"/>
    <w:rsid w:val="00801535"/>
    <w:rsid w:val="008044B6"/>
    <w:rsid w:val="00804ECC"/>
    <w:rsid w:val="00805CAF"/>
    <w:rsid w:val="008109FF"/>
    <w:rsid w:val="00812E0A"/>
    <w:rsid w:val="008130AB"/>
    <w:rsid w:val="00813FF7"/>
    <w:rsid w:val="008169DD"/>
    <w:rsid w:val="00821665"/>
    <w:rsid w:val="0082499E"/>
    <w:rsid w:val="00827DC3"/>
    <w:rsid w:val="00835C0C"/>
    <w:rsid w:val="00835CD0"/>
    <w:rsid w:val="008443BF"/>
    <w:rsid w:val="00850B24"/>
    <w:rsid w:val="00853209"/>
    <w:rsid w:val="00856F37"/>
    <w:rsid w:val="00864B23"/>
    <w:rsid w:val="0086505D"/>
    <w:rsid w:val="00866C01"/>
    <w:rsid w:val="008715C7"/>
    <w:rsid w:val="0088217A"/>
    <w:rsid w:val="00883899"/>
    <w:rsid w:val="0088616E"/>
    <w:rsid w:val="00890979"/>
    <w:rsid w:val="008962AC"/>
    <w:rsid w:val="00896E6A"/>
    <w:rsid w:val="008A4C84"/>
    <w:rsid w:val="008B4F50"/>
    <w:rsid w:val="008C0D10"/>
    <w:rsid w:val="008C291C"/>
    <w:rsid w:val="008D0B32"/>
    <w:rsid w:val="008D0F0F"/>
    <w:rsid w:val="008E31DE"/>
    <w:rsid w:val="008E32CE"/>
    <w:rsid w:val="008E53D9"/>
    <w:rsid w:val="008F02ED"/>
    <w:rsid w:val="008F0472"/>
    <w:rsid w:val="008F5DA7"/>
    <w:rsid w:val="00900B94"/>
    <w:rsid w:val="00901971"/>
    <w:rsid w:val="00903B14"/>
    <w:rsid w:val="0091276C"/>
    <w:rsid w:val="00915C73"/>
    <w:rsid w:val="00921D88"/>
    <w:rsid w:val="00936578"/>
    <w:rsid w:val="00941124"/>
    <w:rsid w:val="00943381"/>
    <w:rsid w:val="00943B5F"/>
    <w:rsid w:val="009446E5"/>
    <w:rsid w:val="00944B78"/>
    <w:rsid w:val="00961D6D"/>
    <w:rsid w:val="00982D79"/>
    <w:rsid w:val="00991608"/>
    <w:rsid w:val="00993B91"/>
    <w:rsid w:val="009A7F6C"/>
    <w:rsid w:val="009B0329"/>
    <w:rsid w:val="009B2629"/>
    <w:rsid w:val="009C74A0"/>
    <w:rsid w:val="009D2CBB"/>
    <w:rsid w:val="009D6604"/>
    <w:rsid w:val="009F0589"/>
    <w:rsid w:val="009F0918"/>
    <w:rsid w:val="009F304A"/>
    <w:rsid w:val="009F3A04"/>
    <w:rsid w:val="009F477A"/>
    <w:rsid w:val="00A01990"/>
    <w:rsid w:val="00A04478"/>
    <w:rsid w:val="00A06674"/>
    <w:rsid w:val="00A07AF3"/>
    <w:rsid w:val="00A1232D"/>
    <w:rsid w:val="00A12640"/>
    <w:rsid w:val="00A17497"/>
    <w:rsid w:val="00A253AD"/>
    <w:rsid w:val="00A3072D"/>
    <w:rsid w:val="00A35487"/>
    <w:rsid w:val="00A44196"/>
    <w:rsid w:val="00A47C9D"/>
    <w:rsid w:val="00A558E1"/>
    <w:rsid w:val="00A569D3"/>
    <w:rsid w:val="00A63030"/>
    <w:rsid w:val="00A648C7"/>
    <w:rsid w:val="00A66640"/>
    <w:rsid w:val="00A72CCD"/>
    <w:rsid w:val="00A774E6"/>
    <w:rsid w:val="00A82591"/>
    <w:rsid w:val="00A83BBD"/>
    <w:rsid w:val="00A925E2"/>
    <w:rsid w:val="00A93176"/>
    <w:rsid w:val="00A96F75"/>
    <w:rsid w:val="00AA141F"/>
    <w:rsid w:val="00AA1B8F"/>
    <w:rsid w:val="00AA4653"/>
    <w:rsid w:val="00AB0B07"/>
    <w:rsid w:val="00AB4180"/>
    <w:rsid w:val="00AB562D"/>
    <w:rsid w:val="00AB6E3A"/>
    <w:rsid w:val="00AB7F0A"/>
    <w:rsid w:val="00AC546D"/>
    <w:rsid w:val="00AC69E2"/>
    <w:rsid w:val="00AD103C"/>
    <w:rsid w:val="00AE563A"/>
    <w:rsid w:val="00AE75C1"/>
    <w:rsid w:val="00AF21A0"/>
    <w:rsid w:val="00AF3B66"/>
    <w:rsid w:val="00AF441A"/>
    <w:rsid w:val="00AF6B63"/>
    <w:rsid w:val="00B04629"/>
    <w:rsid w:val="00B054A3"/>
    <w:rsid w:val="00B145BF"/>
    <w:rsid w:val="00B26208"/>
    <w:rsid w:val="00B26353"/>
    <w:rsid w:val="00B33151"/>
    <w:rsid w:val="00B50F4C"/>
    <w:rsid w:val="00B559D6"/>
    <w:rsid w:val="00B640E8"/>
    <w:rsid w:val="00B7361F"/>
    <w:rsid w:val="00B80719"/>
    <w:rsid w:val="00B87180"/>
    <w:rsid w:val="00B90A4F"/>
    <w:rsid w:val="00B935D7"/>
    <w:rsid w:val="00B962F0"/>
    <w:rsid w:val="00B96C81"/>
    <w:rsid w:val="00BA2B14"/>
    <w:rsid w:val="00BA6EEE"/>
    <w:rsid w:val="00BA6F81"/>
    <w:rsid w:val="00BB5E2B"/>
    <w:rsid w:val="00BC5867"/>
    <w:rsid w:val="00BC608E"/>
    <w:rsid w:val="00BD75A8"/>
    <w:rsid w:val="00BF7F5F"/>
    <w:rsid w:val="00C04B1D"/>
    <w:rsid w:val="00C06AC1"/>
    <w:rsid w:val="00C11796"/>
    <w:rsid w:val="00C146F0"/>
    <w:rsid w:val="00C23D83"/>
    <w:rsid w:val="00C37F6A"/>
    <w:rsid w:val="00C44287"/>
    <w:rsid w:val="00C465BE"/>
    <w:rsid w:val="00C50546"/>
    <w:rsid w:val="00C50F9D"/>
    <w:rsid w:val="00C51DC5"/>
    <w:rsid w:val="00C532F4"/>
    <w:rsid w:val="00C54C94"/>
    <w:rsid w:val="00C55F4C"/>
    <w:rsid w:val="00C63B7C"/>
    <w:rsid w:val="00C659F4"/>
    <w:rsid w:val="00C70083"/>
    <w:rsid w:val="00C76BA8"/>
    <w:rsid w:val="00C775B9"/>
    <w:rsid w:val="00C823AA"/>
    <w:rsid w:val="00C85DF1"/>
    <w:rsid w:val="00C91C69"/>
    <w:rsid w:val="00CA0421"/>
    <w:rsid w:val="00CA279F"/>
    <w:rsid w:val="00CA4261"/>
    <w:rsid w:val="00CA7290"/>
    <w:rsid w:val="00CB00A6"/>
    <w:rsid w:val="00CB2095"/>
    <w:rsid w:val="00CB590D"/>
    <w:rsid w:val="00CB6608"/>
    <w:rsid w:val="00CC0D1E"/>
    <w:rsid w:val="00CD16AA"/>
    <w:rsid w:val="00CF0961"/>
    <w:rsid w:val="00D00336"/>
    <w:rsid w:val="00D03BA8"/>
    <w:rsid w:val="00D07776"/>
    <w:rsid w:val="00D17947"/>
    <w:rsid w:val="00D33D6C"/>
    <w:rsid w:val="00D41A64"/>
    <w:rsid w:val="00D41CC3"/>
    <w:rsid w:val="00D42B19"/>
    <w:rsid w:val="00D43FB8"/>
    <w:rsid w:val="00D4554D"/>
    <w:rsid w:val="00D531B0"/>
    <w:rsid w:val="00D53EEE"/>
    <w:rsid w:val="00D54733"/>
    <w:rsid w:val="00D643E1"/>
    <w:rsid w:val="00D7007C"/>
    <w:rsid w:val="00D74BD8"/>
    <w:rsid w:val="00D76E75"/>
    <w:rsid w:val="00D81DF6"/>
    <w:rsid w:val="00D8465C"/>
    <w:rsid w:val="00D93F5E"/>
    <w:rsid w:val="00D942FC"/>
    <w:rsid w:val="00D94B4A"/>
    <w:rsid w:val="00DA1596"/>
    <w:rsid w:val="00DA223F"/>
    <w:rsid w:val="00DA2BB7"/>
    <w:rsid w:val="00DA2F86"/>
    <w:rsid w:val="00DA72BE"/>
    <w:rsid w:val="00DB0A6D"/>
    <w:rsid w:val="00DB7480"/>
    <w:rsid w:val="00DB790E"/>
    <w:rsid w:val="00DC26EB"/>
    <w:rsid w:val="00DC5BC6"/>
    <w:rsid w:val="00DD624F"/>
    <w:rsid w:val="00DE4871"/>
    <w:rsid w:val="00DE5024"/>
    <w:rsid w:val="00DE6B80"/>
    <w:rsid w:val="00DF77A6"/>
    <w:rsid w:val="00E064AD"/>
    <w:rsid w:val="00E1177F"/>
    <w:rsid w:val="00E20911"/>
    <w:rsid w:val="00E21A20"/>
    <w:rsid w:val="00E319A5"/>
    <w:rsid w:val="00E41028"/>
    <w:rsid w:val="00E43705"/>
    <w:rsid w:val="00E531CF"/>
    <w:rsid w:val="00E53376"/>
    <w:rsid w:val="00E63513"/>
    <w:rsid w:val="00E70B51"/>
    <w:rsid w:val="00E7154F"/>
    <w:rsid w:val="00E7369D"/>
    <w:rsid w:val="00E770DA"/>
    <w:rsid w:val="00E84FC7"/>
    <w:rsid w:val="00E8637E"/>
    <w:rsid w:val="00EB0BD6"/>
    <w:rsid w:val="00EB4464"/>
    <w:rsid w:val="00EB6D2D"/>
    <w:rsid w:val="00EB78CF"/>
    <w:rsid w:val="00EC319E"/>
    <w:rsid w:val="00EC3834"/>
    <w:rsid w:val="00ED5DF0"/>
    <w:rsid w:val="00ED6938"/>
    <w:rsid w:val="00EE0237"/>
    <w:rsid w:val="00EE3BFF"/>
    <w:rsid w:val="00EE511B"/>
    <w:rsid w:val="00EF0878"/>
    <w:rsid w:val="00EF102A"/>
    <w:rsid w:val="00F01B54"/>
    <w:rsid w:val="00F11821"/>
    <w:rsid w:val="00F1182D"/>
    <w:rsid w:val="00F14065"/>
    <w:rsid w:val="00F20B05"/>
    <w:rsid w:val="00F23450"/>
    <w:rsid w:val="00F253DB"/>
    <w:rsid w:val="00F27D0F"/>
    <w:rsid w:val="00F32E54"/>
    <w:rsid w:val="00F3517F"/>
    <w:rsid w:val="00F3533C"/>
    <w:rsid w:val="00F368E1"/>
    <w:rsid w:val="00F42D5E"/>
    <w:rsid w:val="00F44FC8"/>
    <w:rsid w:val="00F454A2"/>
    <w:rsid w:val="00F50620"/>
    <w:rsid w:val="00F514F0"/>
    <w:rsid w:val="00F52803"/>
    <w:rsid w:val="00F56091"/>
    <w:rsid w:val="00F6138D"/>
    <w:rsid w:val="00F63910"/>
    <w:rsid w:val="00F64E5C"/>
    <w:rsid w:val="00F65FC0"/>
    <w:rsid w:val="00F70FDB"/>
    <w:rsid w:val="00F71B73"/>
    <w:rsid w:val="00F74469"/>
    <w:rsid w:val="00F77F47"/>
    <w:rsid w:val="00F80638"/>
    <w:rsid w:val="00F83E8C"/>
    <w:rsid w:val="00F869C7"/>
    <w:rsid w:val="00F92D7E"/>
    <w:rsid w:val="00F9797F"/>
    <w:rsid w:val="00FA1EFB"/>
    <w:rsid w:val="00FB4BBA"/>
    <w:rsid w:val="00FB6489"/>
    <w:rsid w:val="00FB766D"/>
    <w:rsid w:val="00FD5F41"/>
    <w:rsid w:val="00FE33BC"/>
    <w:rsid w:val="00FE6B24"/>
    <w:rsid w:val="00FE7172"/>
    <w:rsid w:val="00FF0FB1"/>
    <w:rsid w:val="00FF26D4"/>
    <w:rsid w:val="00FF4177"/>
    <w:rsid w:val="00FF51DA"/>
    <w:rsid w:val="00FF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DB"/>
    <w:rPr>
      <w:sz w:val="20"/>
      <w:szCs w:val="20"/>
    </w:rPr>
  </w:style>
  <w:style w:type="paragraph" w:styleId="Heading1">
    <w:name w:val="heading 1"/>
    <w:aliases w:val="Знак1"/>
    <w:basedOn w:val="Normal"/>
    <w:next w:val="Normal"/>
    <w:link w:val="Heading1Char"/>
    <w:uiPriority w:val="99"/>
    <w:qFormat/>
    <w:rsid w:val="00F70FD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55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55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55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F55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F55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F559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1 Char"/>
    <w:basedOn w:val="DefaultParagraphFont"/>
    <w:link w:val="Heading1"/>
    <w:uiPriority w:val="99"/>
    <w:locked/>
    <w:rsid w:val="003619CE"/>
    <w:rPr>
      <w:rFonts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F55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F559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F5591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F5591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F5591"/>
    <w:rPr>
      <w:rFonts w:ascii="Calibri" w:hAnsi="Calibri" w:cs="Times New Roman"/>
      <w:b/>
      <w:b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F5591"/>
    <w:rPr>
      <w:rFonts w:ascii="Calibri" w:hAnsi="Calibri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70FDB"/>
    <w:pPr>
      <w:spacing w:line="360" w:lineRule="auto"/>
      <w:ind w:firstLine="284"/>
    </w:pPr>
    <w:rPr>
      <w:b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619CE"/>
    <w:rPr>
      <w:rFonts w:cs="Times New Roman"/>
      <w:b/>
      <w:sz w:val="28"/>
    </w:rPr>
  </w:style>
  <w:style w:type="paragraph" w:customStyle="1" w:styleId="a">
    <w:name w:val="Стиль"/>
    <w:uiPriority w:val="99"/>
    <w:rsid w:val="00F70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1141FC"/>
    <w:pPr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11172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1172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04E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04ECC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804ECC"/>
    <w:pPr>
      <w:overflowPunct w:val="0"/>
      <w:autoSpaceDE w:val="0"/>
      <w:autoSpaceDN w:val="0"/>
      <w:adjustRightInd w:val="0"/>
      <w:spacing w:after="120" w:line="480" w:lineRule="auto"/>
      <w:ind w:firstLine="720"/>
      <w:jc w:val="both"/>
      <w:textAlignment w:val="baseline"/>
    </w:pPr>
    <w:rPr>
      <w:rFonts w:ascii="TimesET" w:hAnsi="TimesET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04ECC"/>
    <w:rPr>
      <w:rFonts w:ascii="TimesET" w:hAnsi="TimesET" w:cs="Times New Roman"/>
      <w:sz w:val="24"/>
    </w:rPr>
  </w:style>
  <w:style w:type="character" w:styleId="FootnoteReference">
    <w:name w:val="footnote reference"/>
    <w:basedOn w:val="DefaultParagraphFont"/>
    <w:uiPriority w:val="99"/>
    <w:rsid w:val="00804EC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804ECC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04ECC"/>
    <w:rPr>
      <w:rFonts w:cs="Times New Roman"/>
    </w:rPr>
  </w:style>
  <w:style w:type="paragraph" w:styleId="BodyText3">
    <w:name w:val="Body Text 3"/>
    <w:basedOn w:val="Normal"/>
    <w:link w:val="BodyText3Char1"/>
    <w:uiPriority w:val="99"/>
    <w:rsid w:val="006F3138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rFonts w:ascii="TimesET" w:hAnsi="TimesET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A1C57"/>
    <w:rPr>
      <w:rFonts w:ascii="TimesET" w:hAnsi="TimesET" w:cs="Times New Roman"/>
      <w:sz w:val="16"/>
      <w:szCs w:val="16"/>
      <w:lang w:val="ru-RU" w:eastAsia="ru-RU" w:bidi="ar-SA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6F3138"/>
    <w:rPr>
      <w:rFonts w:ascii="TimesET" w:hAnsi="TimesET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F55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F5591"/>
    <w:rPr>
      <w:rFonts w:cs="Times New Roman"/>
    </w:rPr>
  </w:style>
  <w:style w:type="paragraph" w:styleId="ListParagraph">
    <w:name w:val="List Paragraph"/>
    <w:basedOn w:val="Normal"/>
    <w:uiPriority w:val="99"/>
    <w:qFormat/>
    <w:rsid w:val="000F5591"/>
    <w:pPr>
      <w:ind w:left="720"/>
    </w:pPr>
    <w:rPr>
      <w:sz w:val="28"/>
      <w:szCs w:val="28"/>
    </w:rPr>
  </w:style>
  <w:style w:type="paragraph" w:customStyle="1" w:styleId="1">
    <w:name w:val="1 Знак"/>
    <w:basedOn w:val="Normal"/>
    <w:next w:val="Normal"/>
    <w:uiPriority w:val="99"/>
    <w:semiHidden/>
    <w:rsid w:val="000F5591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rsid w:val="000F559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F5591"/>
    <w:rPr>
      <w:rFonts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0F559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559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F5591"/>
    <w:rPr>
      <w:rFonts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0F5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F5591"/>
    <w:rPr>
      <w:rFonts w:ascii="Tahoma" w:hAnsi="Tahoma" w:cs="Tahoma"/>
      <w:sz w:val="16"/>
      <w:szCs w:val="16"/>
    </w:rPr>
  </w:style>
  <w:style w:type="character" w:customStyle="1" w:styleId="a0">
    <w:name w:val="Основной текст_"/>
    <w:basedOn w:val="DefaultParagraphFont"/>
    <w:link w:val="7"/>
    <w:uiPriority w:val="99"/>
    <w:locked/>
    <w:rsid w:val="000F5591"/>
    <w:rPr>
      <w:rFonts w:ascii="Garamond" w:hAnsi="Garamond" w:cs="Garamond"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basedOn w:val="a0"/>
    <w:uiPriority w:val="99"/>
    <w:rsid w:val="000F5591"/>
    <w:rPr>
      <w:spacing w:val="20"/>
    </w:rPr>
  </w:style>
  <w:style w:type="character" w:customStyle="1" w:styleId="10">
    <w:name w:val="Основной текст1"/>
    <w:basedOn w:val="a0"/>
    <w:uiPriority w:val="99"/>
    <w:rsid w:val="000F5591"/>
  </w:style>
  <w:style w:type="character" w:customStyle="1" w:styleId="2">
    <w:name w:val="Основной текст (2)_"/>
    <w:basedOn w:val="DefaultParagraphFont"/>
    <w:link w:val="20"/>
    <w:uiPriority w:val="99"/>
    <w:locked/>
    <w:rsid w:val="000F5591"/>
    <w:rPr>
      <w:rFonts w:ascii="Garamond" w:hAnsi="Garamond" w:cs="Garamond"/>
      <w:sz w:val="22"/>
      <w:szCs w:val="22"/>
      <w:shd w:val="clear" w:color="auto" w:fill="FFFFFF"/>
    </w:rPr>
  </w:style>
  <w:style w:type="character" w:customStyle="1" w:styleId="11pt">
    <w:name w:val="Основной текст + 11 pt"/>
    <w:basedOn w:val="a0"/>
    <w:uiPriority w:val="99"/>
    <w:rsid w:val="000F5591"/>
    <w:rPr>
      <w:sz w:val="22"/>
      <w:szCs w:val="22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0F5591"/>
    <w:rPr>
      <w:rFonts w:cs="Times New Roman"/>
      <w:sz w:val="18"/>
      <w:szCs w:val="18"/>
      <w:shd w:val="clear" w:color="auto" w:fill="FFFFFF"/>
    </w:rPr>
  </w:style>
  <w:style w:type="character" w:customStyle="1" w:styleId="2TimesNewRoman">
    <w:name w:val="Основной текст (2) + Times New Roman"/>
    <w:aliases w:val="9 pt,Полужирный"/>
    <w:basedOn w:val="2"/>
    <w:uiPriority w:val="99"/>
    <w:rsid w:val="000F5591"/>
    <w:rPr>
      <w:rFonts w:ascii="Times New Roman" w:hAnsi="Times New Roman" w:cs="Times New Roman"/>
      <w:b/>
      <w:bCs/>
      <w:sz w:val="18"/>
      <w:szCs w:val="18"/>
    </w:rPr>
  </w:style>
  <w:style w:type="character" w:customStyle="1" w:styleId="2TimesNewRoman1">
    <w:name w:val="Основной текст (2) + Times New Roman1"/>
    <w:aliases w:val="10 pt,Полужирный1,Курсив"/>
    <w:basedOn w:val="2"/>
    <w:uiPriority w:val="99"/>
    <w:rsid w:val="000F559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21">
    <w:name w:val="Основной текст2"/>
    <w:basedOn w:val="a0"/>
    <w:uiPriority w:val="99"/>
    <w:rsid w:val="000F5591"/>
  </w:style>
  <w:style w:type="character" w:customStyle="1" w:styleId="31">
    <w:name w:val="Основной текст3"/>
    <w:basedOn w:val="a0"/>
    <w:uiPriority w:val="99"/>
    <w:rsid w:val="000F5591"/>
  </w:style>
  <w:style w:type="character" w:customStyle="1" w:styleId="4">
    <w:name w:val="Основной текст4"/>
    <w:basedOn w:val="a0"/>
    <w:uiPriority w:val="99"/>
    <w:rsid w:val="000F5591"/>
  </w:style>
  <w:style w:type="character" w:customStyle="1" w:styleId="5">
    <w:name w:val="Основной текст5"/>
    <w:basedOn w:val="a0"/>
    <w:uiPriority w:val="99"/>
    <w:rsid w:val="000F5591"/>
  </w:style>
  <w:style w:type="character" w:customStyle="1" w:styleId="6">
    <w:name w:val="Основной текст6"/>
    <w:basedOn w:val="a0"/>
    <w:uiPriority w:val="99"/>
    <w:rsid w:val="000F5591"/>
  </w:style>
  <w:style w:type="paragraph" w:customStyle="1" w:styleId="7">
    <w:name w:val="Основной текст7"/>
    <w:basedOn w:val="Normal"/>
    <w:link w:val="a0"/>
    <w:uiPriority w:val="99"/>
    <w:rsid w:val="000F5591"/>
    <w:pPr>
      <w:shd w:val="clear" w:color="auto" w:fill="FFFFFF"/>
      <w:spacing w:line="274" w:lineRule="exact"/>
    </w:pPr>
    <w:rPr>
      <w:rFonts w:ascii="Garamond" w:hAnsi="Garamond" w:cs="Garamond"/>
      <w:sz w:val="24"/>
      <w:szCs w:val="24"/>
    </w:rPr>
  </w:style>
  <w:style w:type="paragraph" w:customStyle="1" w:styleId="20">
    <w:name w:val="Основной текст (2)"/>
    <w:basedOn w:val="Normal"/>
    <w:link w:val="2"/>
    <w:uiPriority w:val="99"/>
    <w:rsid w:val="000F5591"/>
    <w:pPr>
      <w:shd w:val="clear" w:color="auto" w:fill="FFFFFF"/>
      <w:spacing w:line="250" w:lineRule="exact"/>
    </w:pPr>
    <w:rPr>
      <w:rFonts w:ascii="Garamond" w:hAnsi="Garamond" w:cs="Garamond"/>
      <w:sz w:val="22"/>
      <w:szCs w:val="22"/>
    </w:rPr>
  </w:style>
  <w:style w:type="paragraph" w:customStyle="1" w:styleId="30">
    <w:name w:val="Основной текст (3)"/>
    <w:basedOn w:val="Normal"/>
    <w:link w:val="3"/>
    <w:uiPriority w:val="99"/>
    <w:rsid w:val="000F5591"/>
    <w:pPr>
      <w:shd w:val="clear" w:color="auto" w:fill="FFFFFF"/>
      <w:spacing w:line="245" w:lineRule="exact"/>
    </w:pPr>
    <w:rPr>
      <w:sz w:val="18"/>
      <w:szCs w:val="18"/>
    </w:rPr>
  </w:style>
  <w:style w:type="paragraph" w:customStyle="1" w:styleId="11">
    <w:name w:val="Знак1 Знак Знак1 Знак Знак Знак Знак"/>
    <w:basedOn w:val="Normal"/>
    <w:uiPriority w:val="99"/>
    <w:rsid w:val="000F5591"/>
    <w:pPr>
      <w:spacing w:after="160" w:line="240" w:lineRule="exact"/>
    </w:pPr>
    <w:rPr>
      <w:rFonts w:ascii="Verdana" w:hAnsi="Verdana"/>
      <w:lang w:val="en-US" w:eastAsia="en-US"/>
    </w:rPr>
  </w:style>
  <w:style w:type="paragraph" w:styleId="NormalWeb">
    <w:name w:val="Normal (Web)"/>
    <w:basedOn w:val="Normal"/>
    <w:uiPriority w:val="99"/>
    <w:rsid w:val="007C3B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724</Words>
  <Characters>4131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subject/>
  <dc:creator>Sabina_2</dc:creator>
  <cp:keywords/>
  <dc:description/>
  <cp:lastModifiedBy>Катёна</cp:lastModifiedBy>
  <cp:revision>2</cp:revision>
  <cp:lastPrinted>2016-08-05T06:52:00Z</cp:lastPrinted>
  <dcterms:created xsi:type="dcterms:W3CDTF">2018-08-07T10:52:00Z</dcterms:created>
  <dcterms:modified xsi:type="dcterms:W3CDTF">2018-08-07T10:52:00Z</dcterms:modified>
</cp:coreProperties>
</file>