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F4" w:rsidRPr="00C3402C" w:rsidRDefault="00641CF4" w:rsidP="00125E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  <w:r w:rsidRPr="00C3402C">
        <w:rPr>
          <w:sz w:val="24"/>
          <w:szCs w:val="24"/>
        </w:rPr>
        <w:t>редакций периодических печатных изданий,</w:t>
      </w:r>
      <w:r>
        <w:rPr>
          <w:sz w:val="24"/>
          <w:szCs w:val="24"/>
        </w:rPr>
        <w:t xml:space="preserve"> </w:t>
      </w:r>
      <w:r w:rsidRPr="00C3402C">
        <w:rPr>
          <w:sz w:val="24"/>
          <w:szCs w:val="24"/>
        </w:rPr>
        <w:t>организаций телерадиовещания</w:t>
      </w:r>
      <w:r>
        <w:rPr>
          <w:sz w:val="24"/>
          <w:szCs w:val="24"/>
        </w:rPr>
        <w:t>,</w:t>
      </w:r>
      <w:r w:rsidRPr="002A389C">
        <w:rPr>
          <w:sz w:val="24"/>
          <w:szCs w:val="24"/>
        </w:rPr>
        <w:t xml:space="preserve"> </w:t>
      </w:r>
      <w:r>
        <w:rPr>
          <w:sz w:val="24"/>
          <w:szCs w:val="24"/>
        </w:rPr>
        <w:t>уведомивших М</w:t>
      </w:r>
      <w:r w:rsidRPr="00C3402C">
        <w:rPr>
          <w:sz w:val="24"/>
          <w:szCs w:val="24"/>
        </w:rPr>
        <w:t>униципальную избиратель</w:t>
      </w:r>
      <w:r>
        <w:rPr>
          <w:sz w:val="24"/>
          <w:szCs w:val="24"/>
        </w:rPr>
        <w:t>ную комиссию Новокузнецкого городского округа</w:t>
      </w:r>
      <w:r w:rsidRPr="00C3402C">
        <w:rPr>
          <w:sz w:val="24"/>
          <w:szCs w:val="24"/>
        </w:rPr>
        <w:t xml:space="preserve"> о готовности предоставить </w:t>
      </w:r>
      <w:r>
        <w:rPr>
          <w:sz w:val="24"/>
          <w:szCs w:val="24"/>
        </w:rPr>
        <w:t xml:space="preserve">зарегистрированным кандидатам </w:t>
      </w:r>
      <w:r w:rsidRPr="00C3402C">
        <w:rPr>
          <w:sz w:val="24"/>
          <w:szCs w:val="24"/>
        </w:rPr>
        <w:t>печатную площадь</w:t>
      </w:r>
      <w:r>
        <w:rPr>
          <w:sz w:val="24"/>
          <w:szCs w:val="24"/>
        </w:rPr>
        <w:t>,</w:t>
      </w:r>
      <w:r w:rsidRPr="00C3402C">
        <w:rPr>
          <w:sz w:val="24"/>
          <w:szCs w:val="24"/>
        </w:rPr>
        <w:t xml:space="preserve"> эфирное время</w:t>
      </w:r>
      <w:r>
        <w:rPr>
          <w:sz w:val="24"/>
          <w:szCs w:val="24"/>
        </w:rPr>
        <w:t xml:space="preserve"> </w:t>
      </w:r>
      <w:r w:rsidRPr="00C3402C">
        <w:rPr>
          <w:sz w:val="24"/>
          <w:szCs w:val="24"/>
        </w:rPr>
        <w:t>на</w:t>
      </w:r>
      <w:r>
        <w:rPr>
          <w:sz w:val="24"/>
          <w:szCs w:val="24"/>
        </w:rPr>
        <w:t xml:space="preserve"> дополнительных выборах депутата Новокузнецкого городского Совета народных депутатов пятого созыва по одномандатному избирательному округу № 13 </w:t>
      </w:r>
      <w:r w:rsidRPr="00C3402C">
        <w:rPr>
          <w:sz w:val="24"/>
          <w:szCs w:val="24"/>
        </w:rPr>
        <w:t xml:space="preserve">Новокузнецкого городского </w:t>
      </w:r>
      <w:r>
        <w:rPr>
          <w:sz w:val="24"/>
          <w:szCs w:val="24"/>
        </w:rPr>
        <w:t>округа</w:t>
      </w:r>
      <w:r w:rsidRPr="00C3402C">
        <w:rPr>
          <w:sz w:val="24"/>
          <w:szCs w:val="24"/>
        </w:rPr>
        <w:t xml:space="preserve"> </w:t>
      </w:r>
      <w:r>
        <w:rPr>
          <w:sz w:val="24"/>
          <w:szCs w:val="24"/>
        </w:rPr>
        <w:t>8 сентября 2019</w:t>
      </w:r>
      <w:r w:rsidRPr="00C3402C">
        <w:rPr>
          <w:sz w:val="24"/>
          <w:szCs w:val="24"/>
        </w:rPr>
        <w:t xml:space="preserve"> года</w:t>
      </w:r>
    </w:p>
    <w:p w:rsidR="00641CF4" w:rsidRPr="007A2C46" w:rsidRDefault="00641CF4" w:rsidP="00125E8F">
      <w:pPr>
        <w:jc w:val="center"/>
        <w:rPr>
          <w:sz w:val="28"/>
          <w:szCs w:val="28"/>
        </w:rPr>
      </w:pPr>
    </w:p>
    <w:tbl>
      <w:tblPr>
        <w:tblW w:w="147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597"/>
        <w:gridCol w:w="3686"/>
        <w:gridCol w:w="2208"/>
        <w:gridCol w:w="3603"/>
      </w:tblGrid>
      <w:tr w:rsidR="00641CF4" w:rsidRPr="00AE52E5" w:rsidTr="0028135E">
        <w:trPr>
          <w:trHeight w:val="456"/>
        </w:trPr>
        <w:tc>
          <w:tcPr>
            <w:tcW w:w="648" w:type="dxa"/>
            <w:vAlign w:val="center"/>
          </w:tcPr>
          <w:p w:rsidR="00641CF4" w:rsidRPr="00AE52E5" w:rsidRDefault="00641CF4" w:rsidP="0028135E">
            <w:pPr>
              <w:jc w:val="center"/>
            </w:pPr>
            <w:r w:rsidRPr="00AE52E5">
              <w:t>№ п/п</w:t>
            </w:r>
          </w:p>
        </w:tc>
        <w:tc>
          <w:tcPr>
            <w:tcW w:w="4597" w:type="dxa"/>
            <w:vAlign w:val="center"/>
          </w:tcPr>
          <w:p w:rsidR="00641CF4" w:rsidRPr="00AE52E5" w:rsidRDefault="00641CF4" w:rsidP="0028135E">
            <w:pPr>
              <w:jc w:val="center"/>
            </w:pPr>
            <w:r w:rsidRPr="00AE52E5">
              <w:t>Наименование организации, предприятия</w:t>
            </w:r>
          </w:p>
        </w:tc>
        <w:tc>
          <w:tcPr>
            <w:tcW w:w="3686" w:type="dxa"/>
            <w:vAlign w:val="center"/>
          </w:tcPr>
          <w:p w:rsidR="00641CF4" w:rsidRPr="00AE52E5" w:rsidRDefault="00641CF4" w:rsidP="0028135E">
            <w:pPr>
              <w:jc w:val="center"/>
            </w:pPr>
            <w:r w:rsidRPr="00AE52E5">
              <w:t xml:space="preserve">Адрес </w:t>
            </w:r>
          </w:p>
        </w:tc>
        <w:tc>
          <w:tcPr>
            <w:tcW w:w="2208" w:type="dxa"/>
            <w:vAlign w:val="center"/>
          </w:tcPr>
          <w:p w:rsidR="00641CF4" w:rsidRPr="00AE52E5" w:rsidRDefault="00641CF4" w:rsidP="0028135E">
            <w:pPr>
              <w:jc w:val="center"/>
            </w:pPr>
            <w:r w:rsidRPr="00AE52E5">
              <w:t xml:space="preserve">Номер телефона </w:t>
            </w:r>
          </w:p>
        </w:tc>
        <w:tc>
          <w:tcPr>
            <w:tcW w:w="3603" w:type="dxa"/>
          </w:tcPr>
          <w:p w:rsidR="00641CF4" w:rsidRPr="00AE52E5" w:rsidRDefault="00641CF4" w:rsidP="0028135E">
            <w:pPr>
              <w:jc w:val="center"/>
            </w:pPr>
            <w:r w:rsidRPr="00AE52E5">
              <w:t>Наименование средства массовой информации, где опубликованы расценки, дата публикации</w:t>
            </w:r>
          </w:p>
        </w:tc>
      </w:tr>
      <w:tr w:rsidR="00641CF4" w:rsidRPr="00AE52E5" w:rsidTr="00125E8F">
        <w:trPr>
          <w:trHeight w:val="526"/>
        </w:trPr>
        <w:tc>
          <w:tcPr>
            <w:tcW w:w="14742" w:type="dxa"/>
            <w:gridSpan w:val="5"/>
            <w:shd w:val="clear" w:color="auto" w:fill="D6E3BC"/>
            <w:vAlign w:val="center"/>
          </w:tcPr>
          <w:p w:rsidR="00641CF4" w:rsidRPr="00AE52E5" w:rsidRDefault="00641CF4" w:rsidP="0028135E">
            <w:pPr>
              <w:jc w:val="center"/>
            </w:pPr>
            <w:r w:rsidRPr="00AE52E5">
              <w:t>ГАЗЕТЫ</w:t>
            </w:r>
          </w:p>
        </w:tc>
      </w:tr>
      <w:tr w:rsidR="00641CF4" w:rsidRPr="00AE38D2" w:rsidTr="00125E8F">
        <w:trPr>
          <w:trHeight w:val="812"/>
        </w:trPr>
        <w:tc>
          <w:tcPr>
            <w:tcW w:w="648" w:type="dxa"/>
            <w:vAlign w:val="center"/>
          </w:tcPr>
          <w:p w:rsidR="00641CF4" w:rsidRPr="00AE38D2" w:rsidRDefault="00641CF4" w:rsidP="0028135E">
            <w:pPr>
              <w:numPr>
                <w:ilvl w:val="0"/>
                <w:numId w:val="1"/>
              </w:numPr>
              <w:jc w:val="center"/>
              <w:rPr>
                <w:b w:val="0"/>
              </w:rPr>
            </w:pPr>
          </w:p>
        </w:tc>
        <w:tc>
          <w:tcPr>
            <w:tcW w:w="4597" w:type="dxa"/>
            <w:vAlign w:val="center"/>
          </w:tcPr>
          <w:p w:rsidR="00641CF4" w:rsidRPr="00AE38D2" w:rsidRDefault="00641CF4" w:rsidP="00351E9F">
            <w:pPr>
              <w:rPr>
                <w:b w:val="0"/>
              </w:rPr>
            </w:pPr>
            <w:r>
              <w:rPr>
                <w:b w:val="0"/>
              </w:rPr>
              <w:t>Газета «Новокузнецк»</w:t>
            </w:r>
          </w:p>
        </w:tc>
        <w:tc>
          <w:tcPr>
            <w:tcW w:w="3686" w:type="dxa"/>
            <w:vAlign w:val="center"/>
          </w:tcPr>
          <w:p w:rsidR="00641CF4" w:rsidRPr="00AE38D2" w:rsidRDefault="00641CF4" w:rsidP="001F7AE6">
            <w:pPr>
              <w:rPr>
                <w:b w:val="0"/>
              </w:rPr>
            </w:pPr>
            <w:smartTag w:uri="urn:schemas-microsoft-com:office:smarttags" w:element="metricconverter">
              <w:smartTagPr>
                <w:attr w:name="ProductID" w:val="654027, г"/>
              </w:smartTagPr>
              <w:r w:rsidRPr="00AE38D2">
                <w:rPr>
                  <w:b w:val="0"/>
                </w:rPr>
                <w:t>654027, г</w:t>
              </w:r>
            </w:smartTag>
            <w:r w:rsidRPr="00AE38D2">
              <w:rPr>
                <w:b w:val="0"/>
              </w:rPr>
              <w:t xml:space="preserve">. Новокузнецк, </w:t>
            </w:r>
          </w:p>
          <w:p w:rsidR="00641CF4" w:rsidRPr="00AE38D2" w:rsidRDefault="00641CF4" w:rsidP="001F7AE6">
            <w:pPr>
              <w:rPr>
                <w:b w:val="0"/>
              </w:rPr>
            </w:pPr>
            <w:r w:rsidRPr="00AE38D2">
              <w:rPr>
                <w:b w:val="0"/>
              </w:rPr>
              <w:t>пр-т Курако, 51</w:t>
            </w:r>
          </w:p>
        </w:tc>
        <w:tc>
          <w:tcPr>
            <w:tcW w:w="2208" w:type="dxa"/>
            <w:vAlign w:val="center"/>
          </w:tcPr>
          <w:p w:rsidR="00641CF4" w:rsidRPr="00AE38D2" w:rsidRDefault="00641CF4" w:rsidP="001F7AE6">
            <w:pPr>
              <w:jc w:val="center"/>
              <w:rPr>
                <w:b w:val="0"/>
              </w:rPr>
            </w:pPr>
            <w:r w:rsidRPr="00AE38D2">
              <w:rPr>
                <w:b w:val="0"/>
              </w:rPr>
              <w:t>8(3843) 72-</w:t>
            </w:r>
            <w:r>
              <w:rPr>
                <w:b w:val="0"/>
              </w:rPr>
              <w:t>52-06</w:t>
            </w:r>
          </w:p>
        </w:tc>
        <w:tc>
          <w:tcPr>
            <w:tcW w:w="3603" w:type="dxa"/>
            <w:vAlign w:val="center"/>
          </w:tcPr>
          <w:p w:rsidR="00641CF4" w:rsidRPr="00AE38D2" w:rsidRDefault="00641CF4" w:rsidP="001F7AE6">
            <w:pPr>
              <w:jc w:val="center"/>
              <w:rPr>
                <w:b w:val="0"/>
              </w:rPr>
            </w:pPr>
            <w:r w:rsidRPr="00AE38D2">
              <w:rPr>
                <w:b w:val="0"/>
              </w:rPr>
              <w:t xml:space="preserve">Газета «Новокузнецк» </w:t>
            </w:r>
          </w:p>
          <w:p w:rsidR="00641CF4" w:rsidRPr="00AE38D2" w:rsidRDefault="00641CF4" w:rsidP="001F7AE6">
            <w:pPr>
              <w:jc w:val="center"/>
              <w:rPr>
                <w:b w:val="0"/>
              </w:rPr>
            </w:pPr>
            <w:r>
              <w:rPr>
                <w:b w:val="0"/>
              </w:rPr>
              <w:t>№ 26(1023) 04.07.2019</w:t>
            </w:r>
          </w:p>
        </w:tc>
      </w:tr>
      <w:tr w:rsidR="00641CF4" w:rsidRPr="00AE52E5" w:rsidTr="00125E8F">
        <w:trPr>
          <w:trHeight w:val="505"/>
        </w:trPr>
        <w:tc>
          <w:tcPr>
            <w:tcW w:w="14742" w:type="dxa"/>
            <w:gridSpan w:val="5"/>
            <w:shd w:val="clear" w:color="auto" w:fill="D6E3BC"/>
            <w:vAlign w:val="center"/>
          </w:tcPr>
          <w:p w:rsidR="00641CF4" w:rsidRPr="00AE52E5" w:rsidRDefault="00641CF4" w:rsidP="0028135E">
            <w:pPr>
              <w:jc w:val="center"/>
            </w:pPr>
            <w:r w:rsidRPr="00AE52E5">
              <w:t>ОРГАНИЗАЦИИ ТЕЛЕРАДИОВЕЩАНИЯ</w:t>
            </w:r>
          </w:p>
        </w:tc>
      </w:tr>
      <w:tr w:rsidR="00641CF4" w:rsidRPr="00AE38D2" w:rsidTr="0028135E">
        <w:trPr>
          <w:trHeight w:val="830"/>
        </w:trPr>
        <w:tc>
          <w:tcPr>
            <w:tcW w:w="648" w:type="dxa"/>
            <w:vAlign w:val="center"/>
          </w:tcPr>
          <w:p w:rsidR="00641CF4" w:rsidRPr="00AE38D2" w:rsidRDefault="00641CF4" w:rsidP="0028135E">
            <w:pPr>
              <w:numPr>
                <w:ilvl w:val="0"/>
                <w:numId w:val="2"/>
              </w:numPr>
              <w:jc w:val="center"/>
              <w:rPr>
                <w:b w:val="0"/>
              </w:rPr>
            </w:pPr>
          </w:p>
        </w:tc>
        <w:tc>
          <w:tcPr>
            <w:tcW w:w="4597" w:type="dxa"/>
            <w:vAlign w:val="center"/>
          </w:tcPr>
          <w:p w:rsidR="00641CF4" w:rsidRPr="00AE38D2" w:rsidRDefault="00641CF4" w:rsidP="00351E9F">
            <w:pPr>
              <w:rPr>
                <w:b w:val="0"/>
              </w:rPr>
            </w:pPr>
            <w:r w:rsidRPr="00AE38D2">
              <w:rPr>
                <w:b w:val="0"/>
              </w:rPr>
              <w:t>МП г. Новокузнецка «Новокузнецкое городское телерадиообъединение» НОВО-ТВ</w:t>
            </w:r>
          </w:p>
        </w:tc>
        <w:tc>
          <w:tcPr>
            <w:tcW w:w="3686" w:type="dxa"/>
            <w:vAlign w:val="center"/>
          </w:tcPr>
          <w:p w:rsidR="00641CF4" w:rsidRPr="00AE38D2" w:rsidRDefault="00641CF4" w:rsidP="0028135E">
            <w:pPr>
              <w:rPr>
                <w:b w:val="0"/>
              </w:rPr>
            </w:pPr>
            <w:smartTag w:uri="urn:schemas-microsoft-com:office:smarttags" w:element="metricconverter">
              <w:smartTagPr>
                <w:attr w:name="ProductID" w:val="654027, г"/>
              </w:smartTagPr>
              <w:r w:rsidRPr="00AE38D2">
                <w:rPr>
                  <w:b w:val="0"/>
                </w:rPr>
                <w:t>654027, г</w:t>
              </w:r>
            </w:smartTag>
            <w:r w:rsidRPr="00AE38D2">
              <w:rPr>
                <w:b w:val="0"/>
              </w:rPr>
              <w:t xml:space="preserve">. Новокузнецк, </w:t>
            </w:r>
          </w:p>
          <w:p w:rsidR="00641CF4" w:rsidRPr="00AE38D2" w:rsidRDefault="00641CF4" w:rsidP="0028135E">
            <w:pPr>
              <w:rPr>
                <w:b w:val="0"/>
              </w:rPr>
            </w:pPr>
            <w:r w:rsidRPr="00AE38D2">
              <w:rPr>
                <w:b w:val="0"/>
              </w:rPr>
              <w:t>пр-т Курако, 51</w:t>
            </w:r>
          </w:p>
        </w:tc>
        <w:tc>
          <w:tcPr>
            <w:tcW w:w="2208" w:type="dxa"/>
            <w:vAlign w:val="center"/>
          </w:tcPr>
          <w:p w:rsidR="00641CF4" w:rsidRPr="00AE38D2" w:rsidRDefault="00641CF4" w:rsidP="0028135E">
            <w:pPr>
              <w:jc w:val="center"/>
              <w:rPr>
                <w:b w:val="0"/>
              </w:rPr>
            </w:pPr>
            <w:r w:rsidRPr="00AE38D2">
              <w:rPr>
                <w:b w:val="0"/>
              </w:rPr>
              <w:t>8(3843) 72-</w:t>
            </w:r>
            <w:r>
              <w:rPr>
                <w:b w:val="0"/>
              </w:rPr>
              <w:t>52-06</w:t>
            </w:r>
          </w:p>
        </w:tc>
        <w:tc>
          <w:tcPr>
            <w:tcW w:w="3603" w:type="dxa"/>
            <w:vAlign w:val="center"/>
          </w:tcPr>
          <w:p w:rsidR="00641CF4" w:rsidRPr="00AE38D2" w:rsidRDefault="00641CF4" w:rsidP="0028135E">
            <w:pPr>
              <w:jc w:val="center"/>
              <w:rPr>
                <w:b w:val="0"/>
              </w:rPr>
            </w:pPr>
            <w:r w:rsidRPr="00AE38D2">
              <w:rPr>
                <w:b w:val="0"/>
              </w:rPr>
              <w:t xml:space="preserve">Газета «Новокузнецк» </w:t>
            </w:r>
          </w:p>
          <w:p w:rsidR="00641CF4" w:rsidRPr="00AE38D2" w:rsidRDefault="00641CF4" w:rsidP="00351E9F">
            <w:pPr>
              <w:jc w:val="center"/>
              <w:rPr>
                <w:b w:val="0"/>
              </w:rPr>
            </w:pPr>
            <w:r>
              <w:rPr>
                <w:b w:val="0"/>
              </w:rPr>
              <w:t>№ 26(1023) 04.07.2019</w:t>
            </w:r>
          </w:p>
        </w:tc>
      </w:tr>
    </w:tbl>
    <w:p w:rsidR="00641CF4" w:rsidRDefault="00641CF4"/>
    <w:sectPr w:rsidR="00641CF4" w:rsidSect="00125E8F">
      <w:headerReference w:type="default" r:id="rId7"/>
      <w:pgSz w:w="16838" w:h="11906" w:orient="landscape"/>
      <w:pgMar w:top="568" w:right="76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CF4" w:rsidRDefault="00641CF4" w:rsidP="00A81631">
      <w:r>
        <w:separator/>
      </w:r>
    </w:p>
  </w:endnote>
  <w:endnote w:type="continuationSeparator" w:id="0">
    <w:p w:rsidR="00641CF4" w:rsidRDefault="00641CF4" w:rsidP="00A81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CF4" w:rsidRDefault="00641CF4" w:rsidP="00A81631">
      <w:r>
        <w:separator/>
      </w:r>
    </w:p>
  </w:footnote>
  <w:footnote w:type="continuationSeparator" w:id="0">
    <w:p w:rsidR="00641CF4" w:rsidRDefault="00641CF4" w:rsidP="00A816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CF4" w:rsidRPr="005D1F06" w:rsidRDefault="00641CF4">
    <w:pPr>
      <w:pStyle w:val="Header"/>
      <w:jc w:val="center"/>
      <w:rPr>
        <w:sz w:val="24"/>
        <w:szCs w:val="24"/>
      </w:rPr>
    </w:pPr>
    <w:r w:rsidRPr="005D1F06">
      <w:rPr>
        <w:sz w:val="24"/>
        <w:szCs w:val="24"/>
      </w:rPr>
      <w:fldChar w:fldCharType="begin"/>
    </w:r>
    <w:r w:rsidRPr="005D1F06">
      <w:rPr>
        <w:sz w:val="24"/>
        <w:szCs w:val="24"/>
      </w:rPr>
      <w:instrText xml:space="preserve"> PAGE   \* MERGEFORMAT </w:instrText>
    </w:r>
    <w:r w:rsidRPr="005D1F06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5D1F06">
      <w:rPr>
        <w:sz w:val="24"/>
        <w:szCs w:val="24"/>
      </w:rPr>
      <w:fldChar w:fldCharType="end"/>
    </w:r>
  </w:p>
  <w:p w:rsidR="00641CF4" w:rsidRDefault="00641C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6BB2"/>
    <w:multiLevelType w:val="hybridMultilevel"/>
    <w:tmpl w:val="0DFA9150"/>
    <w:lvl w:ilvl="0" w:tplc="2DA46AF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825292"/>
    <w:multiLevelType w:val="hybridMultilevel"/>
    <w:tmpl w:val="03D2E78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6ED41096"/>
    <w:multiLevelType w:val="hybridMultilevel"/>
    <w:tmpl w:val="1102EB9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E8F"/>
    <w:rsid w:val="000001AD"/>
    <w:rsid w:val="00000EAD"/>
    <w:rsid w:val="0000129B"/>
    <w:rsid w:val="00001AC7"/>
    <w:rsid w:val="000027D9"/>
    <w:rsid w:val="00002A53"/>
    <w:rsid w:val="000034B7"/>
    <w:rsid w:val="0000374A"/>
    <w:rsid w:val="0000418C"/>
    <w:rsid w:val="000042F8"/>
    <w:rsid w:val="0000566D"/>
    <w:rsid w:val="000057B2"/>
    <w:rsid w:val="00005A3C"/>
    <w:rsid w:val="000062A8"/>
    <w:rsid w:val="000062C2"/>
    <w:rsid w:val="0000651E"/>
    <w:rsid w:val="00006DBA"/>
    <w:rsid w:val="000072A4"/>
    <w:rsid w:val="00007CBA"/>
    <w:rsid w:val="00007E4A"/>
    <w:rsid w:val="0001008D"/>
    <w:rsid w:val="00010310"/>
    <w:rsid w:val="00012E68"/>
    <w:rsid w:val="00013C8C"/>
    <w:rsid w:val="00014F34"/>
    <w:rsid w:val="00015B26"/>
    <w:rsid w:val="000163EA"/>
    <w:rsid w:val="000166E5"/>
    <w:rsid w:val="00016CD0"/>
    <w:rsid w:val="000207E1"/>
    <w:rsid w:val="00021045"/>
    <w:rsid w:val="00022B75"/>
    <w:rsid w:val="00023F2A"/>
    <w:rsid w:val="00023FE6"/>
    <w:rsid w:val="000254D6"/>
    <w:rsid w:val="00026680"/>
    <w:rsid w:val="00026A63"/>
    <w:rsid w:val="000271D8"/>
    <w:rsid w:val="00027632"/>
    <w:rsid w:val="000279D6"/>
    <w:rsid w:val="00027AC9"/>
    <w:rsid w:val="00027D8C"/>
    <w:rsid w:val="0003110F"/>
    <w:rsid w:val="00031539"/>
    <w:rsid w:val="00031F97"/>
    <w:rsid w:val="00032601"/>
    <w:rsid w:val="000339D0"/>
    <w:rsid w:val="00033FE7"/>
    <w:rsid w:val="0003467D"/>
    <w:rsid w:val="00034E1C"/>
    <w:rsid w:val="000351BE"/>
    <w:rsid w:val="000361B9"/>
    <w:rsid w:val="0003642A"/>
    <w:rsid w:val="00036A75"/>
    <w:rsid w:val="00037555"/>
    <w:rsid w:val="00037EB0"/>
    <w:rsid w:val="0004266E"/>
    <w:rsid w:val="00042A3C"/>
    <w:rsid w:val="00042CD9"/>
    <w:rsid w:val="0004403E"/>
    <w:rsid w:val="00044A5A"/>
    <w:rsid w:val="00045A83"/>
    <w:rsid w:val="00045C48"/>
    <w:rsid w:val="00045F22"/>
    <w:rsid w:val="000474D4"/>
    <w:rsid w:val="00047C16"/>
    <w:rsid w:val="000506CC"/>
    <w:rsid w:val="00050FB1"/>
    <w:rsid w:val="00051145"/>
    <w:rsid w:val="0005568A"/>
    <w:rsid w:val="00055DD7"/>
    <w:rsid w:val="0005663E"/>
    <w:rsid w:val="00056CBC"/>
    <w:rsid w:val="00056D84"/>
    <w:rsid w:val="00057042"/>
    <w:rsid w:val="000573EB"/>
    <w:rsid w:val="000574CE"/>
    <w:rsid w:val="000604F8"/>
    <w:rsid w:val="00060712"/>
    <w:rsid w:val="00061BA4"/>
    <w:rsid w:val="00061FE9"/>
    <w:rsid w:val="0006225F"/>
    <w:rsid w:val="000628D6"/>
    <w:rsid w:val="000638BA"/>
    <w:rsid w:val="000638CB"/>
    <w:rsid w:val="00064346"/>
    <w:rsid w:val="00064507"/>
    <w:rsid w:val="0006562D"/>
    <w:rsid w:val="00066458"/>
    <w:rsid w:val="000677F4"/>
    <w:rsid w:val="00071314"/>
    <w:rsid w:val="0007158A"/>
    <w:rsid w:val="00072227"/>
    <w:rsid w:val="00072A67"/>
    <w:rsid w:val="00073B25"/>
    <w:rsid w:val="000742F9"/>
    <w:rsid w:val="000759AF"/>
    <w:rsid w:val="00076078"/>
    <w:rsid w:val="00076F30"/>
    <w:rsid w:val="0007737B"/>
    <w:rsid w:val="0007771D"/>
    <w:rsid w:val="00077802"/>
    <w:rsid w:val="00077BD4"/>
    <w:rsid w:val="00077EB0"/>
    <w:rsid w:val="00080682"/>
    <w:rsid w:val="00081615"/>
    <w:rsid w:val="000824B6"/>
    <w:rsid w:val="00082B01"/>
    <w:rsid w:val="00082C9E"/>
    <w:rsid w:val="00083333"/>
    <w:rsid w:val="00083ED2"/>
    <w:rsid w:val="000867A6"/>
    <w:rsid w:val="00086B3F"/>
    <w:rsid w:val="00086FE1"/>
    <w:rsid w:val="000871A6"/>
    <w:rsid w:val="000871A7"/>
    <w:rsid w:val="0008797D"/>
    <w:rsid w:val="00087D8D"/>
    <w:rsid w:val="0009017A"/>
    <w:rsid w:val="00091663"/>
    <w:rsid w:val="00091865"/>
    <w:rsid w:val="00093979"/>
    <w:rsid w:val="000940A2"/>
    <w:rsid w:val="00094A33"/>
    <w:rsid w:val="000953D0"/>
    <w:rsid w:val="00095F99"/>
    <w:rsid w:val="00096994"/>
    <w:rsid w:val="000A0133"/>
    <w:rsid w:val="000A038C"/>
    <w:rsid w:val="000A07C5"/>
    <w:rsid w:val="000A14A9"/>
    <w:rsid w:val="000A22DC"/>
    <w:rsid w:val="000A3592"/>
    <w:rsid w:val="000A3771"/>
    <w:rsid w:val="000A3C9B"/>
    <w:rsid w:val="000A3CBA"/>
    <w:rsid w:val="000A3D00"/>
    <w:rsid w:val="000A45B9"/>
    <w:rsid w:val="000A4641"/>
    <w:rsid w:val="000A488C"/>
    <w:rsid w:val="000A5580"/>
    <w:rsid w:val="000A6168"/>
    <w:rsid w:val="000B086F"/>
    <w:rsid w:val="000B2210"/>
    <w:rsid w:val="000B2824"/>
    <w:rsid w:val="000B2886"/>
    <w:rsid w:val="000B2D6C"/>
    <w:rsid w:val="000B3986"/>
    <w:rsid w:val="000B4A9F"/>
    <w:rsid w:val="000B52D8"/>
    <w:rsid w:val="000B6D68"/>
    <w:rsid w:val="000B7256"/>
    <w:rsid w:val="000B772C"/>
    <w:rsid w:val="000B787F"/>
    <w:rsid w:val="000B7F1B"/>
    <w:rsid w:val="000C02AB"/>
    <w:rsid w:val="000C07E0"/>
    <w:rsid w:val="000C0A40"/>
    <w:rsid w:val="000C1452"/>
    <w:rsid w:val="000C1FF0"/>
    <w:rsid w:val="000C24EB"/>
    <w:rsid w:val="000C2AA8"/>
    <w:rsid w:val="000C3487"/>
    <w:rsid w:val="000C3526"/>
    <w:rsid w:val="000C7529"/>
    <w:rsid w:val="000C7C31"/>
    <w:rsid w:val="000D0F71"/>
    <w:rsid w:val="000D1446"/>
    <w:rsid w:val="000D1C20"/>
    <w:rsid w:val="000D2AB3"/>
    <w:rsid w:val="000D3AC7"/>
    <w:rsid w:val="000D463F"/>
    <w:rsid w:val="000D49EA"/>
    <w:rsid w:val="000D58C7"/>
    <w:rsid w:val="000D5CE3"/>
    <w:rsid w:val="000D5F1A"/>
    <w:rsid w:val="000D60A5"/>
    <w:rsid w:val="000D6EBF"/>
    <w:rsid w:val="000D704F"/>
    <w:rsid w:val="000D73AC"/>
    <w:rsid w:val="000E0116"/>
    <w:rsid w:val="000E03B7"/>
    <w:rsid w:val="000E0525"/>
    <w:rsid w:val="000E0F7A"/>
    <w:rsid w:val="000E10FE"/>
    <w:rsid w:val="000E266D"/>
    <w:rsid w:val="000E2869"/>
    <w:rsid w:val="000E30AB"/>
    <w:rsid w:val="000E3ADC"/>
    <w:rsid w:val="000E47C7"/>
    <w:rsid w:val="000E56A2"/>
    <w:rsid w:val="000E6C54"/>
    <w:rsid w:val="000E6C5B"/>
    <w:rsid w:val="000E79BD"/>
    <w:rsid w:val="000F16B7"/>
    <w:rsid w:val="000F41E3"/>
    <w:rsid w:val="000F460E"/>
    <w:rsid w:val="000F499F"/>
    <w:rsid w:val="000F4BBE"/>
    <w:rsid w:val="000F50A5"/>
    <w:rsid w:val="000F71C1"/>
    <w:rsid w:val="000F7340"/>
    <w:rsid w:val="000F7A61"/>
    <w:rsid w:val="000F7D67"/>
    <w:rsid w:val="001001F6"/>
    <w:rsid w:val="0010087C"/>
    <w:rsid w:val="0010131B"/>
    <w:rsid w:val="00101490"/>
    <w:rsid w:val="0010192C"/>
    <w:rsid w:val="00101B15"/>
    <w:rsid w:val="00101B40"/>
    <w:rsid w:val="001037DB"/>
    <w:rsid w:val="00103A00"/>
    <w:rsid w:val="00104F88"/>
    <w:rsid w:val="001051A4"/>
    <w:rsid w:val="001059AC"/>
    <w:rsid w:val="001061FC"/>
    <w:rsid w:val="0010642A"/>
    <w:rsid w:val="001069D4"/>
    <w:rsid w:val="00107E99"/>
    <w:rsid w:val="0011052F"/>
    <w:rsid w:val="00110AAF"/>
    <w:rsid w:val="0011214F"/>
    <w:rsid w:val="001126CC"/>
    <w:rsid w:val="00112B06"/>
    <w:rsid w:val="00112BB0"/>
    <w:rsid w:val="00113CA7"/>
    <w:rsid w:val="001145C0"/>
    <w:rsid w:val="0011532A"/>
    <w:rsid w:val="00115598"/>
    <w:rsid w:val="00115A43"/>
    <w:rsid w:val="00115C41"/>
    <w:rsid w:val="00115E18"/>
    <w:rsid w:val="00116A83"/>
    <w:rsid w:val="001174B7"/>
    <w:rsid w:val="00117A2D"/>
    <w:rsid w:val="0012005B"/>
    <w:rsid w:val="0012073B"/>
    <w:rsid w:val="00121B7E"/>
    <w:rsid w:val="00121D81"/>
    <w:rsid w:val="00123554"/>
    <w:rsid w:val="00123658"/>
    <w:rsid w:val="001250C5"/>
    <w:rsid w:val="00125E8F"/>
    <w:rsid w:val="00126654"/>
    <w:rsid w:val="0012717B"/>
    <w:rsid w:val="0013047E"/>
    <w:rsid w:val="001306B1"/>
    <w:rsid w:val="00130BAC"/>
    <w:rsid w:val="00131FB1"/>
    <w:rsid w:val="00132B66"/>
    <w:rsid w:val="00132BCC"/>
    <w:rsid w:val="001337A2"/>
    <w:rsid w:val="00135396"/>
    <w:rsid w:val="001373E3"/>
    <w:rsid w:val="00137748"/>
    <w:rsid w:val="001402D1"/>
    <w:rsid w:val="0014035C"/>
    <w:rsid w:val="00140707"/>
    <w:rsid w:val="001413C6"/>
    <w:rsid w:val="00141578"/>
    <w:rsid w:val="001416AA"/>
    <w:rsid w:val="001417F3"/>
    <w:rsid w:val="00144AAD"/>
    <w:rsid w:val="00144E2F"/>
    <w:rsid w:val="001451B5"/>
    <w:rsid w:val="001453B5"/>
    <w:rsid w:val="001466A8"/>
    <w:rsid w:val="001467F6"/>
    <w:rsid w:val="00147686"/>
    <w:rsid w:val="001478B2"/>
    <w:rsid w:val="00147963"/>
    <w:rsid w:val="00147CAD"/>
    <w:rsid w:val="0015023F"/>
    <w:rsid w:val="001531F8"/>
    <w:rsid w:val="00153664"/>
    <w:rsid w:val="00154467"/>
    <w:rsid w:val="00154945"/>
    <w:rsid w:val="00154B88"/>
    <w:rsid w:val="00155301"/>
    <w:rsid w:val="001561BE"/>
    <w:rsid w:val="00157940"/>
    <w:rsid w:val="001607AC"/>
    <w:rsid w:val="00160850"/>
    <w:rsid w:val="00160903"/>
    <w:rsid w:val="001611DA"/>
    <w:rsid w:val="00162493"/>
    <w:rsid w:val="001624DE"/>
    <w:rsid w:val="00163223"/>
    <w:rsid w:val="001638A8"/>
    <w:rsid w:val="001647B6"/>
    <w:rsid w:val="00164AFB"/>
    <w:rsid w:val="00165EE0"/>
    <w:rsid w:val="001673AE"/>
    <w:rsid w:val="00167E51"/>
    <w:rsid w:val="00167F92"/>
    <w:rsid w:val="00170099"/>
    <w:rsid w:val="00170D74"/>
    <w:rsid w:val="00171131"/>
    <w:rsid w:val="001713C5"/>
    <w:rsid w:val="0017168B"/>
    <w:rsid w:val="00172B50"/>
    <w:rsid w:val="00173350"/>
    <w:rsid w:val="00173CDC"/>
    <w:rsid w:val="001747B7"/>
    <w:rsid w:val="00176994"/>
    <w:rsid w:val="0017730A"/>
    <w:rsid w:val="00177620"/>
    <w:rsid w:val="0017766B"/>
    <w:rsid w:val="00177A45"/>
    <w:rsid w:val="00177FB2"/>
    <w:rsid w:val="001808EE"/>
    <w:rsid w:val="00180CB4"/>
    <w:rsid w:val="00180FF7"/>
    <w:rsid w:val="001811ED"/>
    <w:rsid w:val="00181406"/>
    <w:rsid w:val="0018209D"/>
    <w:rsid w:val="00182650"/>
    <w:rsid w:val="00182CB9"/>
    <w:rsid w:val="001842D3"/>
    <w:rsid w:val="0018540F"/>
    <w:rsid w:val="00185EC7"/>
    <w:rsid w:val="00185ED7"/>
    <w:rsid w:val="0018678B"/>
    <w:rsid w:val="00187A91"/>
    <w:rsid w:val="001903D4"/>
    <w:rsid w:val="001914B2"/>
    <w:rsid w:val="00192145"/>
    <w:rsid w:val="001922ED"/>
    <w:rsid w:val="0019262C"/>
    <w:rsid w:val="00192FD5"/>
    <w:rsid w:val="00193392"/>
    <w:rsid w:val="00194242"/>
    <w:rsid w:val="00194C1A"/>
    <w:rsid w:val="0019537F"/>
    <w:rsid w:val="00195B30"/>
    <w:rsid w:val="00195DD0"/>
    <w:rsid w:val="001A0EB5"/>
    <w:rsid w:val="001A19C4"/>
    <w:rsid w:val="001A25F0"/>
    <w:rsid w:val="001A57CA"/>
    <w:rsid w:val="001A5F6A"/>
    <w:rsid w:val="001A69AF"/>
    <w:rsid w:val="001A6C1D"/>
    <w:rsid w:val="001A6E5C"/>
    <w:rsid w:val="001A7ED5"/>
    <w:rsid w:val="001B05E5"/>
    <w:rsid w:val="001B0D5B"/>
    <w:rsid w:val="001B1EFB"/>
    <w:rsid w:val="001B205A"/>
    <w:rsid w:val="001B2598"/>
    <w:rsid w:val="001B26DF"/>
    <w:rsid w:val="001B26EB"/>
    <w:rsid w:val="001B4386"/>
    <w:rsid w:val="001B4532"/>
    <w:rsid w:val="001B4AD4"/>
    <w:rsid w:val="001B5180"/>
    <w:rsid w:val="001B6B27"/>
    <w:rsid w:val="001B6E48"/>
    <w:rsid w:val="001B6EC3"/>
    <w:rsid w:val="001B7219"/>
    <w:rsid w:val="001B7FB1"/>
    <w:rsid w:val="001C12F5"/>
    <w:rsid w:val="001C1C75"/>
    <w:rsid w:val="001C1D3B"/>
    <w:rsid w:val="001C4E21"/>
    <w:rsid w:val="001C4FD0"/>
    <w:rsid w:val="001C7671"/>
    <w:rsid w:val="001D0968"/>
    <w:rsid w:val="001D0BB6"/>
    <w:rsid w:val="001D1AF0"/>
    <w:rsid w:val="001D2286"/>
    <w:rsid w:val="001D2F9B"/>
    <w:rsid w:val="001D30DD"/>
    <w:rsid w:val="001D3110"/>
    <w:rsid w:val="001D4227"/>
    <w:rsid w:val="001D49A4"/>
    <w:rsid w:val="001D59DA"/>
    <w:rsid w:val="001D7F45"/>
    <w:rsid w:val="001E0294"/>
    <w:rsid w:val="001E196E"/>
    <w:rsid w:val="001E26D1"/>
    <w:rsid w:val="001E2D96"/>
    <w:rsid w:val="001E376F"/>
    <w:rsid w:val="001E3B80"/>
    <w:rsid w:val="001E3D2A"/>
    <w:rsid w:val="001E5474"/>
    <w:rsid w:val="001E58FE"/>
    <w:rsid w:val="001E5D42"/>
    <w:rsid w:val="001E6B4C"/>
    <w:rsid w:val="001F00E9"/>
    <w:rsid w:val="001F1687"/>
    <w:rsid w:val="001F1F13"/>
    <w:rsid w:val="001F3C74"/>
    <w:rsid w:val="001F3F1A"/>
    <w:rsid w:val="001F445C"/>
    <w:rsid w:val="001F4B71"/>
    <w:rsid w:val="001F50D1"/>
    <w:rsid w:val="001F55B4"/>
    <w:rsid w:val="001F662C"/>
    <w:rsid w:val="001F6ABB"/>
    <w:rsid w:val="001F7AE6"/>
    <w:rsid w:val="001F7B28"/>
    <w:rsid w:val="00200A78"/>
    <w:rsid w:val="0020177B"/>
    <w:rsid w:val="00202240"/>
    <w:rsid w:val="00205474"/>
    <w:rsid w:val="002069BD"/>
    <w:rsid w:val="00206A45"/>
    <w:rsid w:val="00206AD9"/>
    <w:rsid w:val="00207921"/>
    <w:rsid w:val="00207C8E"/>
    <w:rsid w:val="002106D2"/>
    <w:rsid w:val="00210DC9"/>
    <w:rsid w:val="002112AD"/>
    <w:rsid w:val="00211BED"/>
    <w:rsid w:val="0021333B"/>
    <w:rsid w:val="00213811"/>
    <w:rsid w:val="00213BFB"/>
    <w:rsid w:val="00214458"/>
    <w:rsid w:val="00214826"/>
    <w:rsid w:val="00216317"/>
    <w:rsid w:val="00216959"/>
    <w:rsid w:val="002171F8"/>
    <w:rsid w:val="00217447"/>
    <w:rsid w:val="002203CD"/>
    <w:rsid w:val="0022112C"/>
    <w:rsid w:val="00221347"/>
    <w:rsid w:val="00221863"/>
    <w:rsid w:val="00224135"/>
    <w:rsid w:val="00224377"/>
    <w:rsid w:val="00225931"/>
    <w:rsid w:val="00225D62"/>
    <w:rsid w:val="002264FB"/>
    <w:rsid w:val="00227454"/>
    <w:rsid w:val="00227741"/>
    <w:rsid w:val="00227CA3"/>
    <w:rsid w:val="00231BFD"/>
    <w:rsid w:val="00232429"/>
    <w:rsid w:val="002345F2"/>
    <w:rsid w:val="0023470F"/>
    <w:rsid w:val="00234D11"/>
    <w:rsid w:val="002352BC"/>
    <w:rsid w:val="00236063"/>
    <w:rsid w:val="0023628C"/>
    <w:rsid w:val="00237353"/>
    <w:rsid w:val="00237D11"/>
    <w:rsid w:val="002413FA"/>
    <w:rsid w:val="00241C9C"/>
    <w:rsid w:val="00241CFF"/>
    <w:rsid w:val="0024205C"/>
    <w:rsid w:val="00244CC8"/>
    <w:rsid w:val="00245349"/>
    <w:rsid w:val="0024548B"/>
    <w:rsid w:val="002456A8"/>
    <w:rsid w:val="00245760"/>
    <w:rsid w:val="00246252"/>
    <w:rsid w:val="0024640F"/>
    <w:rsid w:val="00246997"/>
    <w:rsid w:val="00246AC4"/>
    <w:rsid w:val="00247074"/>
    <w:rsid w:val="002475E1"/>
    <w:rsid w:val="002508D7"/>
    <w:rsid w:val="00250AD1"/>
    <w:rsid w:val="00251E6F"/>
    <w:rsid w:val="002533E3"/>
    <w:rsid w:val="002535DF"/>
    <w:rsid w:val="00254B12"/>
    <w:rsid w:val="00255B63"/>
    <w:rsid w:val="0025650E"/>
    <w:rsid w:val="0025706E"/>
    <w:rsid w:val="00257675"/>
    <w:rsid w:val="00257B27"/>
    <w:rsid w:val="002611CC"/>
    <w:rsid w:val="002615F4"/>
    <w:rsid w:val="002631E7"/>
    <w:rsid w:val="00264B6A"/>
    <w:rsid w:val="0026580F"/>
    <w:rsid w:val="00265B4A"/>
    <w:rsid w:val="00266558"/>
    <w:rsid w:val="00266E62"/>
    <w:rsid w:val="002676F7"/>
    <w:rsid w:val="00267CF2"/>
    <w:rsid w:val="00267D08"/>
    <w:rsid w:val="00267EB8"/>
    <w:rsid w:val="0027043C"/>
    <w:rsid w:val="002715AB"/>
    <w:rsid w:val="00273F63"/>
    <w:rsid w:val="00273FE7"/>
    <w:rsid w:val="002755A8"/>
    <w:rsid w:val="002758DB"/>
    <w:rsid w:val="00276074"/>
    <w:rsid w:val="00276086"/>
    <w:rsid w:val="00276EAE"/>
    <w:rsid w:val="0027727A"/>
    <w:rsid w:val="0028135E"/>
    <w:rsid w:val="002818C7"/>
    <w:rsid w:val="0028280E"/>
    <w:rsid w:val="00282A2E"/>
    <w:rsid w:val="00282EBF"/>
    <w:rsid w:val="00283222"/>
    <w:rsid w:val="00283331"/>
    <w:rsid w:val="00283CC8"/>
    <w:rsid w:val="00284044"/>
    <w:rsid w:val="002845DA"/>
    <w:rsid w:val="002856CD"/>
    <w:rsid w:val="00285773"/>
    <w:rsid w:val="00286F35"/>
    <w:rsid w:val="00287B25"/>
    <w:rsid w:val="002914D7"/>
    <w:rsid w:val="00292A00"/>
    <w:rsid w:val="0029391F"/>
    <w:rsid w:val="00293E04"/>
    <w:rsid w:val="00294DC6"/>
    <w:rsid w:val="00295BD8"/>
    <w:rsid w:val="00295F93"/>
    <w:rsid w:val="00296215"/>
    <w:rsid w:val="002963CD"/>
    <w:rsid w:val="00296E10"/>
    <w:rsid w:val="0029739D"/>
    <w:rsid w:val="00297F6C"/>
    <w:rsid w:val="002A08B1"/>
    <w:rsid w:val="002A0EFD"/>
    <w:rsid w:val="002A1F52"/>
    <w:rsid w:val="002A3878"/>
    <w:rsid w:val="002A389C"/>
    <w:rsid w:val="002A48C2"/>
    <w:rsid w:val="002A5435"/>
    <w:rsid w:val="002A6173"/>
    <w:rsid w:val="002A633D"/>
    <w:rsid w:val="002A6CAD"/>
    <w:rsid w:val="002A725F"/>
    <w:rsid w:val="002A7713"/>
    <w:rsid w:val="002B06E7"/>
    <w:rsid w:val="002B0867"/>
    <w:rsid w:val="002B0D6B"/>
    <w:rsid w:val="002B1861"/>
    <w:rsid w:val="002B1C1C"/>
    <w:rsid w:val="002B1DC9"/>
    <w:rsid w:val="002B24B1"/>
    <w:rsid w:val="002B28ED"/>
    <w:rsid w:val="002B3C6F"/>
    <w:rsid w:val="002B3CE1"/>
    <w:rsid w:val="002B5E55"/>
    <w:rsid w:val="002B6D4F"/>
    <w:rsid w:val="002B6F50"/>
    <w:rsid w:val="002B73D7"/>
    <w:rsid w:val="002B796B"/>
    <w:rsid w:val="002C11F7"/>
    <w:rsid w:val="002C1B2A"/>
    <w:rsid w:val="002C255B"/>
    <w:rsid w:val="002C2882"/>
    <w:rsid w:val="002C2DE0"/>
    <w:rsid w:val="002C3B9F"/>
    <w:rsid w:val="002C3CF4"/>
    <w:rsid w:val="002C42C0"/>
    <w:rsid w:val="002C599C"/>
    <w:rsid w:val="002C5D2F"/>
    <w:rsid w:val="002C607D"/>
    <w:rsid w:val="002C6D0D"/>
    <w:rsid w:val="002D05E2"/>
    <w:rsid w:val="002D16A6"/>
    <w:rsid w:val="002D1B89"/>
    <w:rsid w:val="002D235C"/>
    <w:rsid w:val="002D2B40"/>
    <w:rsid w:val="002D34CF"/>
    <w:rsid w:val="002D3744"/>
    <w:rsid w:val="002D3D51"/>
    <w:rsid w:val="002D4830"/>
    <w:rsid w:val="002D5C1E"/>
    <w:rsid w:val="002D5F22"/>
    <w:rsid w:val="002D68E4"/>
    <w:rsid w:val="002D69D4"/>
    <w:rsid w:val="002D6CCD"/>
    <w:rsid w:val="002D6E87"/>
    <w:rsid w:val="002D7334"/>
    <w:rsid w:val="002D779C"/>
    <w:rsid w:val="002E023C"/>
    <w:rsid w:val="002E0F36"/>
    <w:rsid w:val="002E1572"/>
    <w:rsid w:val="002E1946"/>
    <w:rsid w:val="002E21F0"/>
    <w:rsid w:val="002E2BFC"/>
    <w:rsid w:val="002E4032"/>
    <w:rsid w:val="002E44AF"/>
    <w:rsid w:val="002E5357"/>
    <w:rsid w:val="002E5E81"/>
    <w:rsid w:val="002E6056"/>
    <w:rsid w:val="002F169D"/>
    <w:rsid w:val="002F2196"/>
    <w:rsid w:val="002F2643"/>
    <w:rsid w:val="002F316E"/>
    <w:rsid w:val="002F3507"/>
    <w:rsid w:val="002F4AC4"/>
    <w:rsid w:val="002F5814"/>
    <w:rsid w:val="002F6A52"/>
    <w:rsid w:val="002F7202"/>
    <w:rsid w:val="002F7770"/>
    <w:rsid w:val="003007DF"/>
    <w:rsid w:val="00300A0F"/>
    <w:rsid w:val="00300BC0"/>
    <w:rsid w:val="0030165F"/>
    <w:rsid w:val="0030245E"/>
    <w:rsid w:val="00302A6E"/>
    <w:rsid w:val="00302B29"/>
    <w:rsid w:val="00303DB5"/>
    <w:rsid w:val="00304148"/>
    <w:rsid w:val="00305211"/>
    <w:rsid w:val="00305B9D"/>
    <w:rsid w:val="00306745"/>
    <w:rsid w:val="00307414"/>
    <w:rsid w:val="0031172C"/>
    <w:rsid w:val="00311EFC"/>
    <w:rsid w:val="003123E7"/>
    <w:rsid w:val="00312CF7"/>
    <w:rsid w:val="00313A31"/>
    <w:rsid w:val="00313B88"/>
    <w:rsid w:val="00314150"/>
    <w:rsid w:val="00314283"/>
    <w:rsid w:val="0031484B"/>
    <w:rsid w:val="003156C7"/>
    <w:rsid w:val="00316356"/>
    <w:rsid w:val="0031795A"/>
    <w:rsid w:val="00317A04"/>
    <w:rsid w:val="00317D5A"/>
    <w:rsid w:val="00317F2B"/>
    <w:rsid w:val="003201BC"/>
    <w:rsid w:val="00320AB2"/>
    <w:rsid w:val="00321010"/>
    <w:rsid w:val="00321385"/>
    <w:rsid w:val="00321D96"/>
    <w:rsid w:val="00322684"/>
    <w:rsid w:val="00322932"/>
    <w:rsid w:val="003247B3"/>
    <w:rsid w:val="003250A8"/>
    <w:rsid w:val="0032664F"/>
    <w:rsid w:val="0032733B"/>
    <w:rsid w:val="00327903"/>
    <w:rsid w:val="00331C3E"/>
    <w:rsid w:val="003324D0"/>
    <w:rsid w:val="0033261B"/>
    <w:rsid w:val="00334387"/>
    <w:rsid w:val="00335FCC"/>
    <w:rsid w:val="00336BC5"/>
    <w:rsid w:val="0034011D"/>
    <w:rsid w:val="003402E8"/>
    <w:rsid w:val="003403B8"/>
    <w:rsid w:val="00340DA4"/>
    <w:rsid w:val="00342FDE"/>
    <w:rsid w:val="00343065"/>
    <w:rsid w:val="00343F7C"/>
    <w:rsid w:val="003443D7"/>
    <w:rsid w:val="00344C44"/>
    <w:rsid w:val="00344EB8"/>
    <w:rsid w:val="00344EE6"/>
    <w:rsid w:val="00344EFD"/>
    <w:rsid w:val="00345725"/>
    <w:rsid w:val="0034576E"/>
    <w:rsid w:val="00346B0A"/>
    <w:rsid w:val="00346BB9"/>
    <w:rsid w:val="003471A4"/>
    <w:rsid w:val="00350E82"/>
    <w:rsid w:val="00351AAC"/>
    <w:rsid w:val="00351E9F"/>
    <w:rsid w:val="00352742"/>
    <w:rsid w:val="00352B6B"/>
    <w:rsid w:val="003533DD"/>
    <w:rsid w:val="00353733"/>
    <w:rsid w:val="00353E10"/>
    <w:rsid w:val="003540AC"/>
    <w:rsid w:val="0035473B"/>
    <w:rsid w:val="00354C1E"/>
    <w:rsid w:val="00355AD9"/>
    <w:rsid w:val="00355D7D"/>
    <w:rsid w:val="0035600A"/>
    <w:rsid w:val="0035674A"/>
    <w:rsid w:val="00356D8A"/>
    <w:rsid w:val="00357014"/>
    <w:rsid w:val="00357255"/>
    <w:rsid w:val="0035750D"/>
    <w:rsid w:val="00357FF3"/>
    <w:rsid w:val="003603E7"/>
    <w:rsid w:val="00360A29"/>
    <w:rsid w:val="00360A7A"/>
    <w:rsid w:val="00362AC3"/>
    <w:rsid w:val="00363532"/>
    <w:rsid w:val="00363769"/>
    <w:rsid w:val="00364DAE"/>
    <w:rsid w:val="00364EFB"/>
    <w:rsid w:val="00366593"/>
    <w:rsid w:val="003669BF"/>
    <w:rsid w:val="0036750D"/>
    <w:rsid w:val="00367A02"/>
    <w:rsid w:val="003710C3"/>
    <w:rsid w:val="00371343"/>
    <w:rsid w:val="00371463"/>
    <w:rsid w:val="00371887"/>
    <w:rsid w:val="00371F0F"/>
    <w:rsid w:val="00375083"/>
    <w:rsid w:val="0037585E"/>
    <w:rsid w:val="00375E8F"/>
    <w:rsid w:val="0037607F"/>
    <w:rsid w:val="003764C1"/>
    <w:rsid w:val="00376D0C"/>
    <w:rsid w:val="00377963"/>
    <w:rsid w:val="00380083"/>
    <w:rsid w:val="00380474"/>
    <w:rsid w:val="00380C11"/>
    <w:rsid w:val="0038212E"/>
    <w:rsid w:val="00382670"/>
    <w:rsid w:val="0038298F"/>
    <w:rsid w:val="00383A92"/>
    <w:rsid w:val="00384B71"/>
    <w:rsid w:val="003853FD"/>
    <w:rsid w:val="003854A2"/>
    <w:rsid w:val="00386009"/>
    <w:rsid w:val="003867A6"/>
    <w:rsid w:val="00386D7F"/>
    <w:rsid w:val="003912BE"/>
    <w:rsid w:val="003915B3"/>
    <w:rsid w:val="003938A0"/>
    <w:rsid w:val="003949EF"/>
    <w:rsid w:val="00394DCE"/>
    <w:rsid w:val="00395048"/>
    <w:rsid w:val="003A01D9"/>
    <w:rsid w:val="003A0B71"/>
    <w:rsid w:val="003A11FE"/>
    <w:rsid w:val="003A2254"/>
    <w:rsid w:val="003A27A2"/>
    <w:rsid w:val="003A3D24"/>
    <w:rsid w:val="003A52DE"/>
    <w:rsid w:val="003A7042"/>
    <w:rsid w:val="003B06D0"/>
    <w:rsid w:val="003B1649"/>
    <w:rsid w:val="003B1928"/>
    <w:rsid w:val="003B2002"/>
    <w:rsid w:val="003B2BB2"/>
    <w:rsid w:val="003B4F6E"/>
    <w:rsid w:val="003B547B"/>
    <w:rsid w:val="003B60DC"/>
    <w:rsid w:val="003B6BD4"/>
    <w:rsid w:val="003B7174"/>
    <w:rsid w:val="003B7260"/>
    <w:rsid w:val="003B7D3C"/>
    <w:rsid w:val="003C240F"/>
    <w:rsid w:val="003C34A7"/>
    <w:rsid w:val="003C43B9"/>
    <w:rsid w:val="003C4CE6"/>
    <w:rsid w:val="003C72DC"/>
    <w:rsid w:val="003C7AA3"/>
    <w:rsid w:val="003D037F"/>
    <w:rsid w:val="003D1871"/>
    <w:rsid w:val="003D369A"/>
    <w:rsid w:val="003D460E"/>
    <w:rsid w:val="003D4DCB"/>
    <w:rsid w:val="003D557E"/>
    <w:rsid w:val="003D5AB4"/>
    <w:rsid w:val="003D6244"/>
    <w:rsid w:val="003D63F7"/>
    <w:rsid w:val="003D6F85"/>
    <w:rsid w:val="003D79FE"/>
    <w:rsid w:val="003D7B2C"/>
    <w:rsid w:val="003D7D5C"/>
    <w:rsid w:val="003E0CF7"/>
    <w:rsid w:val="003E16A0"/>
    <w:rsid w:val="003E1739"/>
    <w:rsid w:val="003E181C"/>
    <w:rsid w:val="003E1C94"/>
    <w:rsid w:val="003E25FB"/>
    <w:rsid w:val="003E27E8"/>
    <w:rsid w:val="003E2A39"/>
    <w:rsid w:val="003E3A0C"/>
    <w:rsid w:val="003E3AE5"/>
    <w:rsid w:val="003E3AEE"/>
    <w:rsid w:val="003E3BFC"/>
    <w:rsid w:val="003E3EE9"/>
    <w:rsid w:val="003E4093"/>
    <w:rsid w:val="003E5090"/>
    <w:rsid w:val="003E5158"/>
    <w:rsid w:val="003E5C56"/>
    <w:rsid w:val="003E6364"/>
    <w:rsid w:val="003E63AE"/>
    <w:rsid w:val="003E6908"/>
    <w:rsid w:val="003E6A1C"/>
    <w:rsid w:val="003E722F"/>
    <w:rsid w:val="003E79EC"/>
    <w:rsid w:val="003E7CE0"/>
    <w:rsid w:val="003F0725"/>
    <w:rsid w:val="003F248D"/>
    <w:rsid w:val="003F297B"/>
    <w:rsid w:val="003F3954"/>
    <w:rsid w:val="003F4803"/>
    <w:rsid w:val="003F4DA9"/>
    <w:rsid w:val="003F674C"/>
    <w:rsid w:val="003F68AD"/>
    <w:rsid w:val="003F6EFC"/>
    <w:rsid w:val="003F7866"/>
    <w:rsid w:val="003F7977"/>
    <w:rsid w:val="004001ED"/>
    <w:rsid w:val="00400813"/>
    <w:rsid w:val="00400B78"/>
    <w:rsid w:val="0040194E"/>
    <w:rsid w:val="00402517"/>
    <w:rsid w:val="004034CB"/>
    <w:rsid w:val="00403EB0"/>
    <w:rsid w:val="0040443F"/>
    <w:rsid w:val="00404B32"/>
    <w:rsid w:val="00404CF2"/>
    <w:rsid w:val="00406123"/>
    <w:rsid w:val="00407203"/>
    <w:rsid w:val="0040723F"/>
    <w:rsid w:val="0040768A"/>
    <w:rsid w:val="004108DF"/>
    <w:rsid w:val="00410B9B"/>
    <w:rsid w:val="004115CC"/>
    <w:rsid w:val="0041188F"/>
    <w:rsid w:val="00412254"/>
    <w:rsid w:val="00412EBA"/>
    <w:rsid w:val="0041344E"/>
    <w:rsid w:val="00414291"/>
    <w:rsid w:val="004144A9"/>
    <w:rsid w:val="004154BB"/>
    <w:rsid w:val="0041670B"/>
    <w:rsid w:val="004169FF"/>
    <w:rsid w:val="00416EB7"/>
    <w:rsid w:val="00417855"/>
    <w:rsid w:val="004207E6"/>
    <w:rsid w:val="00420B00"/>
    <w:rsid w:val="0042123A"/>
    <w:rsid w:val="00423055"/>
    <w:rsid w:val="0042398A"/>
    <w:rsid w:val="0042447C"/>
    <w:rsid w:val="0042483B"/>
    <w:rsid w:val="00424CEE"/>
    <w:rsid w:val="00424FE5"/>
    <w:rsid w:val="00425656"/>
    <w:rsid w:val="00426CF5"/>
    <w:rsid w:val="00426DBB"/>
    <w:rsid w:val="0043051B"/>
    <w:rsid w:val="00430EDC"/>
    <w:rsid w:val="00431655"/>
    <w:rsid w:val="00431876"/>
    <w:rsid w:val="004322E0"/>
    <w:rsid w:val="00432493"/>
    <w:rsid w:val="00433734"/>
    <w:rsid w:val="004345F9"/>
    <w:rsid w:val="00434776"/>
    <w:rsid w:val="00434898"/>
    <w:rsid w:val="004348B2"/>
    <w:rsid w:val="00434A35"/>
    <w:rsid w:val="00434C65"/>
    <w:rsid w:val="00434EB6"/>
    <w:rsid w:val="004354D7"/>
    <w:rsid w:val="004372B5"/>
    <w:rsid w:val="00437C59"/>
    <w:rsid w:val="00442236"/>
    <w:rsid w:val="00443915"/>
    <w:rsid w:val="00443C47"/>
    <w:rsid w:val="00444962"/>
    <w:rsid w:val="004450E0"/>
    <w:rsid w:val="004453F7"/>
    <w:rsid w:val="00445758"/>
    <w:rsid w:val="004464DA"/>
    <w:rsid w:val="00446907"/>
    <w:rsid w:val="00446A71"/>
    <w:rsid w:val="0044777A"/>
    <w:rsid w:val="00450500"/>
    <w:rsid w:val="00450542"/>
    <w:rsid w:val="00450B7B"/>
    <w:rsid w:val="00451376"/>
    <w:rsid w:val="0045172A"/>
    <w:rsid w:val="0045441A"/>
    <w:rsid w:val="00454A11"/>
    <w:rsid w:val="004573E2"/>
    <w:rsid w:val="004576BB"/>
    <w:rsid w:val="00457B33"/>
    <w:rsid w:val="00457BBC"/>
    <w:rsid w:val="00457BC0"/>
    <w:rsid w:val="004609EA"/>
    <w:rsid w:val="00460C56"/>
    <w:rsid w:val="004612A3"/>
    <w:rsid w:val="00461798"/>
    <w:rsid w:val="004619D3"/>
    <w:rsid w:val="004627F2"/>
    <w:rsid w:val="00463F3A"/>
    <w:rsid w:val="00464E58"/>
    <w:rsid w:val="00470F4F"/>
    <w:rsid w:val="0047200E"/>
    <w:rsid w:val="00472054"/>
    <w:rsid w:val="004728A1"/>
    <w:rsid w:val="00473F31"/>
    <w:rsid w:val="004741BC"/>
    <w:rsid w:val="00474735"/>
    <w:rsid w:val="00474C1C"/>
    <w:rsid w:val="00476230"/>
    <w:rsid w:val="00477038"/>
    <w:rsid w:val="00477FFC"/>
    <w:rsid w:val="004805B6"/>
    <w:rsid w:val="00483831"/>
    <w:rsid w:val="00483900"/>
    <w:rsid w:val="00484B15"/>
    <w:rsid w:val="00484E88"/>
    <w:rsid w:val="004858BA"/>
    <w:rsid w:val="00485BBA"/>
    <w:rsid w:val="00485CBC"/>
    <w:rsid w:val="00486A5D"/>
    <w:rsid w:val="00486C62"/>
    <w:rsid w:val="00487760"/>
    <w:rsid w:val="00487FAC"/>
    <w:rsid w:val="00490A10"/>
    <w:rsid w:val="00492402"/>
    <w:rsid w:val="00493610"/>
    <w:rsid w:val="0049422C"/>
    <w:rsid w:val="004946AE"/>
    <w:rsid w:val="004952B5"/>
    <w:rsid w:val="00497004"/>
    <w:rsid w:val="004A2366"/>
    <w:rsid w:val="004A36E5"/>
    <w:rsid w:val="004A3802"/>
    <w:rsid w:val="004A4AA4"/>
    <w:rsid w:val="004A57F2"/>
    <w:rsid w:val="004A5ABE"/>
    <w:rsid w:val="004A5D82"/>
    <w:rsid w:val="004A6C5C"/>
    <w:rsid w:val="004A7462"/>
    <w:rsid w:val="004B0033"/>
    <w:rsid w:val="004B00F0"/>
    <w:rsid w:val="004B33B0"/>
    <w:rsid w:val="004B3B4B"/>
    <w:rsid w:val="004B3C5D"/>
    <w:rsid w:val="004B4EEE"/>
    <w:rsid w:val="004B66EC"/>
    <w:rsid w:val="004B6EDA"/>
    <w:rsid w:val="004C14BA"/>
    <w:rsid w:val="004C162A"/>
    <w:rsid w:val="004C1878"/>
    <w:rsid w:val="004C1BF3"/>
    <w:rsid w:val="004C265C"/>
    <w:rsid w:val="004C2D83"/>
    <w:rsid w:val="004C2FBD"/>
    <w:rsid w:val="004C52B1"/>
    <w:rsid w:val="004C5530"/>
    <w:rsid w:val="004C653C"/>
    <w:rsid w:val="004C6C93"/>
    <w:rsid w:val="004C72FE"/>
    <w:rsid w:val="004C7847"/>
    <w:rsid w:val="004D01CB"/>
    <w:rsid w:val="004D165F"/>
    <w:rsid w:val="004D17A1"/>
    <w:rsid w:val="004D1952"/>
    <w:rsid w:val="004D1965"/>
    <w:rsid w:val="004D1B61"/>
    <w:rsid w:val="004D1E95"/>
    <w:rsid w:val="004D2366"/>
    <w:rsid w:val="004D2DA9"/>
    <w:rsid w:val="004D4623"/>
    <w:rsid w:val="004D47A5"/>
    <w:rsid w:val="004D4D14"/>
    <w:rsid w:val="004D5A50"/>
    <w:rsid w:val="004D715D"/>
    <w:rsid w:val="004D7D27"/>
    <w:rsid w:val="004D7E09"/>
    <w:rsid w:val="004E0F59"/>
    <w:rsid w:val="004E216F"/>
    <w:rsid w:val="004E2459"/>
    <w:rsid w:val="004E2A39"/>
    <w:rsid w:val="004E2D12"/>
    <w:rsid w:val="004E36BA"/>
    <w:rsid w:val="004E3904"/>
    <w:rsid w:val="004E617F"/>
    <w:rsid w:val="004E6265"/>
    <w:rsid w:val="004E6717"/>
    <w:rsid w:val="004E7E31"/>
    <w:rsid w:val="004F031E"/>
    <w:rsid w:val="004F0AA3"/>
    <w:rsid w:val="004F29FB"/>
    <w:rsid w:val="004F2F80"/>
    <w:rsid w:val="004F3165"/>
    <w:rsid w:val="004F326E"/>
    <w:rsid w:val="004F4564"/>
    <w:rsid w:val="004F4625"/>
    <w:rsid w:val="004F47C0"/>
    <w:rsid w:val="004F4DBA"/>
    <w:rsid w:val="004F527B"/>
    <w:rsid w:val="004F539F"/>
    <w:rsid w:val="004F62BA"/>
    <w:rsid w:val="004F6308"/>
    <w:rsid w:val="004F7B3E"/>
    <w:rsid w:val="004F7FCA"/>
    <w:rsid w:val="00501131"/>
    <w:rsid w:val="005027CB"/>
    <w:rsid w:val="00502BB0"/>
    <w:rsid w:val="005036A4"/>
    <w:rsid w:val="005037A3"/>
    <w:rsid w:val="00503A4F"/>
    <w:rsid w:val="00503C78"/>
    <w:rsid w:val="00503E6F"/>
    <w:rsid w:val="00504736"/>
    <w:rsid w:val="00505B37"/>
    <w:rsid w:val="005073F9"/>
    <w:rsid w:val="00511CE2"/>
    <w:rsid w:val="00512348"/>
    <w:rsid w:val="00512E00"/>
    <w:rsid w:val="00514072"/>
    <w:rsid w:val="005146A3"/>
    <w:rsid w:val="00516280"/>
    <w:rsid w:val="00520853"/>
    <w:rsid w:val="00521FDF"/>
    <w:rsid w:val="005229B5"/>
    <w:rsid w:val="005232DE"/>
    <w:rsid w:val="00523445"/>
    <w:rsid w:val="005250D2"/>
    <w:rsid w:val="005258B6"/>
    <w:rsid w:val="00525B6C"/>
    <w:rsid w:val="00526782"/>
    <w:rsid w:val="00526851"/>
    <w:rsid w:val="005271E3"/>
    <w:rsid w:val="00530292"/>
    <w:rsid w:val="00530369"/>
    <w:rsid w:val="00530788"/>
    <w:rsid w:val="005307A7"/>
    <w:rsid w:val="00530E6B"/>
    <w:rsid w:val="00530E9A"/>
    <w:rsid w:val="00531B7E"/>
    <w:rsid w:val="00531BE3"/>
    <w:rsid w:val="0053362B"/>
    <w:rsid w:val="00536DAD"/>
    <w:rsid w:val="00540884"/>
    <w:rsid w:val="005415F6"/>
    <w:rsid w:val="005449D1"/>
    <w:rsid w:val="0054592F"/>
    <w:rsid w:val="00546351"/>
    <w:rsid w:val="005467B8"/>
    <w:rsid w:val="005468B7"/>
    <w:rsid w:val="00550421"/>
    <w:rsid w:val="0055140E"/>
    <w:rsid w:val="0055143B"/>
    <w:rsid w:val="00551CCE"/>
    <w:rsid w:val="00552B3E"/>
    <w:rsid w:val="00552C9F"/>
    <w:rsid w:val="00553C38"/>
    <w:rsid w:val="00556A9C"/>
    <w:rsid w:val="00556C2D"/>
    <w:rsid w:val="0055726A"/>
    <w:rsid w:val="00557447"/>
    <w:rsid w:val="00557916"/>
    <w:rsid w:val="0056073A"/>
    <w:rsid w:val="00560C0B"/>
    <w:rsid w:val="00560DCC"/>
    <w:rsid w:val="00561245"/>
    <w:rsid w:val="00561626"/>
    <w:rsid w:val="0056279D"/>
    <w:rsid w:val="00563609"/>
    <w:rsid w:val="00563FA8"/>
    <w:rsid w:val="0056518A"/>
    <w:rsid w:val="005652D6"/>
    <w:rsid w:val="00565310"/>
    <w:rsid w:val="00565435"/>
    <w:rsid w:val="005655D1"/>
    <w:rsid w:val="00565796"/>
    <w:rsid w:val="0056579F"/>
    <w:rsid w:val="00565A2B"/>
    <w:rsid w:val="00566231"/>
    <w:rsid w:val="005662DF"/>
    <w:rsid w:val="005663AD"/>
    <w:rsid w:val="0056641D"/>
    <w:rsid w:val="00570089"/>
    <w:rsid w:val="00570917"/>
    <w:rsid w:val="0057292F"/>
    <w:rsid w:val="00573B01"/>
    <w:rsid w:val="00576897"/>
    <w:rsid w:val="00576D10"/>
    <w:rsid w:val="00576E6F"/>
    <w:rsid w:val="00576EF2"/>
    <w:rsid w:val="00577C55"/>
    <w:rsid w:val="00577C67"/>
    <w:rsid w:val="00583276"/>
    <w:rsid w:val="005833A0"/>
    <w:rsid w:val="005835B5"/>
    <w:rsid w:val="00584728"/>
    <w:rsid w:val="00584AD2"/>
    <w:rsid w:val="00585066"/>
    <w:rsid w:val="005851EC"/>
    <w:rsid w:val="00585715"/>
    <w:rsid w:val="0058587A"/>
    <w:rsid w:val="00586780"/>
    <w:rsid w:val="00586905"/>
    <w:rsid w:val="00587039"/>
    <w:rsid w:val="005912CB"/>
    <w:rsid w:val="005917B4"/>
    <w:rsid w:val="0059187C"/>
    <w:rsid w:val="00591AAC"/>
    <w:rsid w:val="0059234F"/>
    <w:rsid w:val="005937BA"/>
    <w:rsid w:val="005957EE"/>
    <w:rsid w:val="00595963"/>
    <w:rsid w:val="005960C5"/>
    <w:rsid w:val="005961E4"/>
    <w:rsid w:val="00596F6F"/>
    <w:rsid w:val="005A0169"/>
    <w:rsid w:val="005A09E3"/>
    <w:rsid w:val="005A0C29"/>
    <w:rsid w:val="005A1527"/>
    <w:rsid w:val="005A194C"/>
    <w:rsid w:val="005A3758"/>
    <w:rsid w:val="005A43D3"/>
    <w:rsid w:val="005A5063"/>
    <w:rsid w:val="005A51B4"/>
    <w:rsid w:val="005A5C8F"/>
    <w:rsid w:val="005A766C"/>
    <w:rsid w:val="005B03E8"/>
    <w:rsid w:val="005B0DD3"/>
    <w:rsid w:val="005B13E8"/>
    <w:rsid w:val="005B1903"/>
    <w:rsid w:val="005B241C"/>
    <w:rsid w:val="005B38EC"/>
    <w:rsid w:val="005B45B7"/>
    <w:rsid w:val="005B45DA"/>
    <w:rsid w:val="005B5BB6"/>
    <w:rsid w:val="005B783F"/>
    <w:rsid w:val="005B7F87"/>
    <w:rsid w:val="005C0328"/>
    <w:rsid w:val="005C0647"/>
    <w:rsid w:val="005C12CC"/>
    <w:rsid w:val="005C1C5B"/>
    <w:rsid w:val="005C2885"/>
    <w:rsid w:val="005C2F9D"/>
    <w:rsid w:val="005C42F9"/>
    <w:rsid w:val="005C430D"/>
    <w:rsid w:val="005C4E4E"/>
    <w:rsid w:val="005C66A7"/>
    <w:rsid w:val="005C693F"/>
    <w:rsid w:val="005C70D7"/>
    <w:rsid w:val="005C7126"/>
    <w:rsid w:val="005D058C"/>
    <w:rsid w:val="005D0742"/>
    <w:rsid w:val="005D08F0"/>
    <w:rsid w:val="005D0E8C"/>
    <w:rsid w:val="005D1662"/>
    <w:rsid w:val="005D1A52"/>
    <w:rsid w:val="005D1F06"/>
    <w:rsid w:val="005D3179"/>
    <w:rsid w:val="005D326A"/>
    <w:rsid w:val="005D32D9"/>
    <w:rsid w:val="005D424A"/>
    <w:rsid w:val="005D4E11"/>
    <w:rsid w:val="005D4EF9"/>
    <w:rsid w:val="005D6834"/>
    <w:rsid w:val="005D6850"/>
    <w:rsid w:val="005D75E1"/>
    <w:rsid w:val="005D7B1A"/>
    <w:rsid w:val="005E0955"/>
    <w:rsid w:val="005E0D0A"/>
    <w:rsid w:val="005E1187"/>
    <w:rsid w:val="005E1236"/>
    <w:rsid w:val="005E12BB"/>
    <w:rsid w:val="005E305C"/>
    <w:rsid w:val="005E3C8E"/>
    <w:rsid w:val="005E4097"/>
    <w:rsid w:val="005E4AF3"/>
    <w:rsid w:val="005E5A4F"/>
    <w:rsid w:val="005E5EE7"/>
    <w:rsid w:val="005E60DF"/>
    <w:rsid w:val="005E692B"/>
    <w:rsid w:val="005E6A9E"/>
    <w:rsid w:val="005E7444"/>
    <w:rsid w:val="005E7AA6"/>
    <w:rsid w:val="005F1941"/>
    <w:rsid w:val="005F375F"/>
    <w:rsid w:val="005F4769"/>
    <w:rsid w:val="005F5081"/>
    <w:rsid w:val="005F537F"/>
    <w:rsid w:val="005F5EDC"/>
    <w:rsid w:val="005F60E3"/>
    <w:rsid w:val="005F68B8"/>
    <w:rsid w:val="00600955"/>
    <w:rsid w:val="00600F01"/>
    <w:rsid w:val="00601F1E"/>
    <w:rsid w:val="00602596"/>
    <w:rsid w:val="0060293D"/>
    <w:rsid w:val="00602C18"/>
    <w:rsid w:val="006035CA"/>
    <w:rsid w:val="0060368C"/>
    <w:rsid w:val="00604EB9"/>
    <w:rsid w:val="00605DA4"/>
    <w:rsid w:val="006068B1"/>
    <w:rsid w:val="0060789D"/>
    <w:rsid w:val="0061168D"/>
    <w:rsid w:val="00612A5F"/>
    <w:rsid w:val="00612D44"/>
    <w:rsid w:val="006134F8"/>
    <w:rsid w:val="006144B1"/>
    <w:rsid w:val="0061493C"/>
    <w:rsid w:val="006152D0"/>
    <w:rsid w:val="00615594"/>
    <w:rsid w:val="00615673"/>
    <w:rsid w:val="006157A9"/>
    <w:rsid w:val="006162B2"/>
    <w:rsid w:val="00620704"/>
    <w:rsid w:val="00620FB0"/>
    <w:rsid w:val="006214C1"/>
    <w:rsid w:val="0062165B"/>
    <w:rsid w:val="00621696"/>
    <w:rsid w:val="00621E56"/>
    <w:rsid w:val="00621EFC"/>
    <w:rsid w:val="00623033"/>
    <w:rsid w:val="0062375F"/>
    <w:rsid w:val="006242DD"/>
    <w:rsid w:val="0062434D"/>
    <w:rsid w:val="006247B9"/>
    <w:rsid w:val="0062538A"/>
    <w:rsid w:val="00625633"/>
    <w:rsid w:val="00625FB1"/>
    <w:rsid w:val="00626064"/>
    <w:rsid w:val="00626A4F"/>
    <w:rsid w:val="00626E2C"/>
    <w:rsid w:val="006270C4"/>
    <w:rsid w:val="00627B09"/>
    <w:rsid w:val="00627BFB"/>
    <w:rsid w:val="0063159F"/>
    <w:rsid w:val="00631BDC"/>
    <w:rsid w:val="00632A25"/>
    <w:rsid w:val="00632A36"/>
    <w:rsid w:val="00633ABB"/>
    <w:rsid w:val="00633CA0"/>
    <w:rsid w:val="00633F79"/>
    <w:rsid w:val="00634F33"/>
    <w:rsid w:val="006369FC"/>
    <w:rsid w:val="00636BFA"/>
    <w:rsid w:val="00636C01"/>
    <w:rsid w:val="00636DA4"/>
    <w:rsid w:val="00636E8C"/>
    <w:rsid w:val="006371C7"/>
    <w:rsid w:val="0063744C"/>
    <w:rsid w:val="006377D8"/>
    <w:rsid w:val="00640C15"/>
    <w:rsid w:val="00640DFE"/>
    <w:rsid w:val="00641CF4"/>
    <w:rsid w:val="00642B8E"/>
    <w:rsid w:val="00642D77"/>
    <w:rsid w:val="006441C5"/>
    <w:rsid w:val="00644BB3"/>
    <w:rsid w:val="00645016"/>
    <w:rsid w:val="00645CB2"/>
    <w:rsid w:val="00645CB3"/>
    <w:rsid w:val="00646206"/>
    <w:rsid w:val="00646B7B"/>
    <w:rsid w:val="00650136"/>
    <w:rsid w:val="006506D0"/>
    <w:rsid w:val="00650FFA"/>
    <w:rsid w:val="00651FC7"/>
    <w:rsid w:val="0065215F"/>
    <w:rsid w:val="00652164"/>
    <w:rsid w:val="00652D56"/>
    <w:rsid w:val="00654544"/>
    <w:rsid w:val="00654988"/>
    <w:rsid w:val="00655B80"/>
    <w:rsid w:val="00655E46"/>
    <w:rsid w:val="006566FB"/>
    <w:rsid w:val="00656B43"/>
    <w:rsid w:val="00656C6D"/>
    <w:rsid w:val="0065763A"/>
    <w:rsid w:val="00657930"/>
    <w:rsid w:val="00664080"/>
    <w:rsid w:val="00665CB9"/>
    <w:rsid w:val="00665CE7"/>
    <w:rsid w:val="00665D78"/>
    <w:rsid w:val="0066676F"/>
    <w:rsid w:val="006675DD"/>
    <w:rsid w:val="00667E2A"/>
    <w:rsid w:val="00670329"/>
    <w:rsid w:val="00670AE8"/>
    <w:rsid w:val="00670D9D"/>
    <w:rsid w:val="0067398D"/>
    <w:rsid w:val="00674BF3"/>
    <w:rsid w:val="00676434"/>
    <w:rsid w:val="0067793D"/>
    <w:rsid w:val="0068060E"/>
    <w:rsid w:val="00680A9D"/>
    <w:rsid w:val="00680C24"/>
    <w:rsid w:val="00680CF3"/>
    <w:rsid w:val="00680E02"/>
    <w:rsid w:val="00681BF4"/>
    <w:rsid w:val="00681E31"/>
    <w:rsid w:val="006828C1"/>
    <w:rsid w:val="00682ACB"/>
    <w:rsid w:val="006836D4"/>
    <w:rsid w:val="00683873"/>
    <w:rsid w:val="00683A55"/>
    <w:rsid w:val="00683F0B"/>
    <w:rsid w:val="0068589C"/>
    <w:rsid w:val="0068713F"/>
    <w:rsid w:val="00690220"/>
    <w:rsid w:val="00691832"/>
    <w:rsid w:val="00691F9D"/>
    <w:rsid w:val="0069387A"/>
    <w:rsid w:val="0069394D"/>
    <w:rsid w:val="00695576"/>
    <w:rsid w:val="00695AC0"/>
    <w:rsid w:val="00695B40"/>
    <w:rsid w:val="0069742A"/>
    <w:rsid w:val="00697534"/>
    <w:rsid w:val="00697718"/>
    <w:rsid w:val="00697C87"/>
    <w:rsid w:val="006A031F"/>
    <w:rsid w:val="006A07F8"/>
    <w:rsid w:val="006A0FEE"/>
    <w:rsid w:val="006A28C2"/>
    <w:rsid w:val="006A5DD9"/>
    <w:rsid w:val="006A64EC"/>
    <w:rsid w:val="006A68EA"/>
    <w:rsid w:val="006A725A"/>
    <w:rsid w:val="006A7721"/>
    <w:rsid w:val="006B054B"/>
    <w:rsid w:val="006B1EEF"/>
    <w:rsid w:val="006B268D"/>
    <w:rsid w:val="006B330D"/>
    <w:rsid w:val="006B520A"/>
    <w:rsid w:val="006B5C39"/>
    <w:rsid w:val="006B5FDB"/>
    <w:rsid w:val="006B7433"/>
    <w:rsid w:val="006B7E54"/>
    <w:rsid w:val="006C02A9"/>
    <w:rsid w:val="006C0576"/>
    <w:rsid w:val="006C10D4"/>
    <w:rsid w:val="006C1846"/>
    <w:rsid w:val="006C1A6E"/>
    <w:rsid w:val="006C4130"/>
    <w:rsid w:val="006C6AD9"/>
    <w:rsid w:val="006C6E1A"/>
    <w:rsid w:val="006C6FCB"/>
    <w:rsid w:val="006D030E"/>
    <w:rsid w:val="006D0B3F"/>
    <w:rsid w:val="006D1047"/>
    <w:rsid w:val="006D18A4"/>
    <w:rsid w:val="006D1AC0"/>
    <w:rsid w:val="006D1E94"/>
    <w:rsid w:val="006D2F26"/>
    <w:rsid w:val="006D3042"/>
    <w:rsid w:val="006D3064"/>
    <w:rsid w:val="006D38CE"/>
    <w:rsid w:val="006D3BE1"/>
    <w:rsid w:val="006D48E4"/>
    <w:rsid w:val="006D4BBA"/>
    <w:rsid w:val="006D6654"/>
    <w:rsid w:val="006D771F"/>
    <w:rsid w:val="006D7EC8"/>
    <w:rsid w:val="006E0356"/>
    <w:rsid w:val="006E0528"/>
    <w:rsid w:val="006E0988"/>
    <w:rsid w:val="006E0EC5"/>
    <w:rsid w:val="006E3C61"/>
    <w:rsid w:val="006E4516"/>
    <w:rsid w:val="006E46EB"/>
    <w:rsid w:val="006E4B7E"/>
    <w:rsid w:val="006E5E45"/>
    <w:rsid w:val="006E7765"/>
    <w:rsid w:val="006E7C8B"/>
    <w:rsid w:val="006F0AF8"/>
    <w:rsid w:val="006F17F1"/>
    <w:rsid w:val="006F20B8"/>
    <w:rsid w:val="006F2217"/>
    <w:rsid w:val="006F2384"/>
    <w:rsid w:val="006F2789"/>
    <w:rsid w:val="006F29ED"/>
    <w:rsid w:val="006F34A0"/>
    <w:rsid w:val="006F3D84"/>
    <w:rsid w:val="006F3E42"/>
    <w:rsid w:val="006F40EF"/>
    <w:rsid w:val="006F6931"/>
    <w:rsid w:val="006F6A2F"/>
    <w:rsid w:val="006F6F87"/>
    <w:rsid w:val="00700823"/>
    <w:rsid w:val="00701417"/>
    <w:rsid w:val="0070375D"/>
    <w:rsid w:val="0070400F"/>
    <w:rsid w:val="007041C0"/>
    <w:rsid w:val="007044E9"/>
    <w:rsid w:val="007048D6"/>
    <w:rsid w:val="0070495D"/>
    <w:rsid w:val="0070548B"/>
    <w:rsid w:val="00705A92"/>
    <w:rsid w:val="0070744E"/>
    <w:rsid w:val="007074B5"/>
    <w:rsid w:val="007076F9"/>
    <w:rsid w:val="00710FD4"/>
    <w:rsid w:val="00712BA3"/>
    <w:rsid w:val="00713716"/>
    <w:rsid w:val="00714283"/>
    <w:rsid w:val="00714611"/>
    <w:rsid w:val="007205FD"/>
    <w:rsid w:val="00720E18"/>
    <w:rsid w:val="00720EA3"/>
    <w:rsid w:val="0072221F"/>
    <w:rsid w:val="0072224E"/>
    <w:rsid w:val="007248CD"/>
    <w:rsid w:val="007251BE"/>
    <w:rsid w:val="00725F01"/>
    <w:rsid w:val="00726489"/>
    <w:rsid w:val="0072677E"/>
    <w:rsid w:val="007279F4"/>
    <w:rsid w:val="00730B35"/>
    <w:rsid w:val="007311DA"/>
    <w:rsid w:val="007328B3"/>
    <w:rsid w:val="00733359"/>
    <w:rsid w:val="0073353E"/>
    <w:rsid w:val="00733E60"/>
    <w:rsid w:val="0073433C"/>
    <w:rsid w:val="0073520A"/>
    <w:rsid w:val="00736E5F"/>
    <w:rsid w:val="00736F98"/>
    <w:rsid w:val="00737251"/>
    <w:rsid w:val="007378ED"/>
    <w:rsid w:val="00740B2B"/>
    <w:rsid w:val="007427BF"/>
    <w:rsid w:val="00744994"/>
    <w:rsid w:val="00744C33"/>
    <w:rsid w:val="00744F3A"/>
    <w:rsid w:val="0074593D"/>
    <w:rsid w:val="00745FD0"/>
    <w:rsid w:val="007460AB"/>
    <w:rsid w:val="00746381"/>
    <w:rsid w:val="0074690F"/>
    <w:rsid w:val="00747E10"/>
    <w:rsid w:val="0075066E"/>
    <w:rsid w:val="007526A7"/>
    <w:rsid w:val="0075370A"/>
    <w:rsid w:val="007558F9"/>
    <w:rsid w:val="0075657E"/>
    <w:rsid w:val="00756F67"/>
    <w:rsid w:val="0075778A"/>
    <w:rsid w:val="007607FB"/>
    <w:rsid w:val="00761A74"/>
    <w:rsid w:val="0076269E"/>
    <w:rsid w:val="0076295A"/>
    <w:rsid w:val="007639C4"/>
    <w:rsid w:val="00764109"/>
    <w:rsid w:val="00765643"/>
    <w:rsid w:val="00765ECE"/>
    <w:rsid w:val="0076666D"/>
    <w:rsid w:val="007676D1"/>
    <w:rsid w:val="00767A39"/>
    <w:rsid w:val="007715A9"/>
    <w:rsid w:val="00771C6C"/>
    <w:rsid w:val="007725A8"/>
    <w:rsid w:val="00773707"/>
    <w:rsid w:val="00776341"/>
    <w:rsid w:val="007768CB"/>
    <w:rsid w:val="00776EB7"/>
    <w:rsid w:val="00780A36"/>
    <w:rsid w:val="00780DDA"/>
    <w:rsid w:val="0078445A"/>
    <w:rsid w:val="0078549A"/>
    <w:rsid w:val="00787767"/>
    <w:rsid w:val="00790638"/>
    <w:rsid w:val="00790C75"/>
    <w:rsid w:val="007919C4"/>
    <w:rsid w:val="00792475"/>
    <w:rsid w:val="007926FD"/>
    <w:rsid w:val="00793650"/>
    <w:rsid w:val="0079385C"/>
    <w:rsid w:val="00793E4A"/>
    <w:rsid w:val="00794404"/>
    <w:rsid w:val="007944D5"/>
    <w:rsid w:val="00794563"/>
    <w:rsid w:val="00794858"/>
    <w:rsid w:val="00794F2C"/>
    <w:rsid w:val="0079525F"/>
    <w:rsid w:val="007956BB"/>
    <w:rsid w:val="007956CE"/>
    <w:rsid w:val="00796129"/>
    <w:rsid w:val="007967C4"/>
    <w:rsid w:val="0079691D"/>
    <w:rsid w:val="00796D02"/>
    <w:rsid w:val="00797913"/>
    <w:rsid w:val="007A06EC"/>
    <w:rsid w:val="007A1544"/>
    <w:rsid w:val="007A1A84"/>
    <w:rsid w:val="007A22CC"/>
    <w:rsid w:val="007A26A7"/>
    <w:rsid w:val="007A2C46"/>
    <w:rsid w:val="007A420B"/>
    <w:rsid w:val="007A44CB"/>
    <w:rsid w:val="007A554A"/>
    <w:rsid w:val="007A6908"/>
    <w:rsid w:val="007A692E"/>
    <w:rsid w:val="007A76F3"/>
    <w:rsid w:val="007B1031"/>
    <w:rsid w:val="007B1C49"/>
    <w:rsid w:val="007B1DEA"/>
    <w:rsid w:val="007B1ECD"/>
    <w:rsid w:val="007B23D9"/>
    <w:rsid w:val="007B3F82"/>
    <w:rsid w:val="007B4DC7"/>
    <w:rsid w:val="007B5240"/>
    <w:rsid w:val="007B560C"/>
    <w:rsid w:val="007B596A"/>
    <w:rsid w:val="007B5A28"/>
    <w:rsid w:val="007B7025"/>
    <w:rsid w:val="007B7F53"/>
    <w:rsid w:val="007C018B"/>
    <w:rsid w:val="007C13DA"/>
    <w:rsid w:val="007C2A4C"/>
    <w:rsid w:val="007C336B"/>
    <w:rsid w:val="007C34D3"/>
    <w:rsid w:val="007C5A95"/>
    <w:rsid w:val="007C6A97"/>
    <w:rsid w:val="007C7E38"/>
    <w:rsid w:val="007D0088"/>
    <w:rsid w:val="007D01CF"/>
    <w:rsid w:val="007D0216"/>
    <w:rsid w:val="007D049B"/>
    <w:rsid w:val="007D0DE7"/>
    <w:rsid w:val="007D0E0C"/>
    <w:rsid w:val="007D3FB0"/>
    <w:rsid w:val="007D4143"/>
    <w:rsid w:val="007D43CE"/>
    <w:rsid w:val="007D5E9A"/>
    <w:rsid w:val="007D6720"/>
    <w:rsid w:val="007D6B2E"/>
    <w:rsid w:val="007D71A8"/>
    <w:rsid w:val="007D7698"/>
    <w:rsid w:val="007E03A0"/>
    <w:rsid w:val="007E0450"/>
    <w:rsid w:val="007E0D54"/>
    <w:rsid w:val="007E2E08"/>
    <w:rsid w:val="007E3A60"/>
    <w:rsid w:val="007E3AAE"/>
    <w:rsid w:val="007E5154"/>
    <w:rsid w:val="007E55BB"/>
    <w:rsid w:val="007E5BC2"/>
    <w:rsid w:val="007F08AA"/>
    <w:rsid w:val="007F0A1C"/>
    <w:rsid w:val="007F0BC0"/>
    <w:rsid w:val="007F1AEF"/>
    <w:rsid w:val="007F1DE8"/>
    <w:rsid w:val="007F25EB"/>
    <w:rsid w:val="007F40FB"/>
    <w:rsid w:val="007F4166"/>
    <w:rsid w:val="007F58A3"/>
    <w:rsid w:val="007F6200"/>
    <w:rsid w:val="007F7455"/>
    <w:rsid w:val="007F773D"/>
    <w:rsid w:val="00800201"/>
    <w:rsid w:val="00800A61"/>
    <w:rsid w:val="0080207F"/>
    <w:rsid w:val="00802312"/>
    <w:rsid w:val="008027B6"/>
    <w:rsid w:val="00804604"/>
    <w:rsid w:val="00806521"/>
    <w:rsid w:val="008067BF"/>
    <w:rsid w:val="00806F20"/>
    <w:rsid w:val="008078C2"/>
    <w:rsid w:val="00810423"/>
    <w:rsid w:val="00810FBC"/>
    <w:rsid w:val="0081145E"/>
    <w:rsid w:val="008119EF"/>
    <w:rsid w:val="00812815"/>
    <w:rsid w:val="008134DA"/>
    <w:rsid w:val="00813A46"/>
    <w:rsid w:val="008141D6"/>
    <w:rsid w:val="008145DD"/>
    <w:rsid w:val="00815E5E"/>
    <w:rsid w:val="008176B1"/>
    <w:rsid w:val="00817DF3"/>
    <w:rsid w:val="00820172"/>
    <w:rsid w:val="0082138B"/>
    <w:rsid w:val="0082179E"/>
    <w:rsid w:val="008225F5"/>
    <w:rsid w:val="00822ACA"/>
    <w:rsid w:val="00823310"/>
    <w:rsid w:val="008236B4"/>
    <w:rsid w:val="008236C5"/>
    <w:rsid w:val="00823E6A"/>
    <w:rsid w:val="008243DB"/>
    <w:rsid w:val="00824887"/>
    <w:rsid w:val="0082498B"/>
    <w:rsid w:val="0082547B"/>
    <w:rsid w:val="00825526"/>
    <w:rsid w:val="00825ACD"/>
    <w:rsid w:val="00825DFF"/>
    <w:rsid w:val="0082621C"/>
    <w:rsid w:val="00826290"/>
    <w:rsid w:val="0082632B"/>
    <w:rsid w:val="008274A6"/>
    <w:rsid w:val="00827567"/>
    <w:rsid w:val="00827F4C"/>
    <w:rsid w:val="00830095"/>
    <w:rsid w:val="008304F1"/>
    <w:rsid w:val="008305AD"/>
    <w:rsid w:val="008308B3"/>
    <w:rsid w:val="00830BD9"/>
    <w:rsid w:val="00831FB4"/>
    <w:rsid w:val="00832E98"/>
    <w:rsid w:val="0083419D"/>
    <w:rsid w:val="0083593E"/>
    <w:rsid w:val="00835D11"/>
    <w:rsid w:val="008360A9"/>
    <w:rsid w:val="00836A69"/>
    <w:rsid w:val="0083745A"/>
    <w:rsid w:val="008375A0"/>
    <w:rsid w:val="00837A7D"/>
    <w:rsid w:val="00837E38"/>
    <w:rsid w:val="00837EDD"/>
    <w:rsid w:val="00840B1F"/>
    <w:rsid w:val="00841DDD"/>
    <w:rsid w:val="00844597"/>
    <w:rsid w:val="00844601"/>
    <w:rsid w:val="008447EF"/>
    <w:rsid w:val="008447F1"/>
    <w:rsid w:val="008453B7"/>
    <w:rsid w:val="008457E0"/>
    <w:rsid w:val="00845EB4"/>
    <w:rsid w:val="00846459"/>
    <w:rsid w:val="008501B9"/>
    <w:rsid w:val="00850959"/>
    <w:rsid w:val="008519A7"/>
    <w:rsid w:val="00855F02"/>
    <w:rsid w:val="008561C1"/>
    <w:rsid w:val="00856CD1"/>
    <w:rsid w:val="00860734"/>
    <w:rsid w:val="008615DD"/>
    <w:rsid w:val="00864680"/>
    <w:rsid w:val="00864B5B"/>
    <w:rsid w:val="00864C5C"/>
    <w:rsid w:val="0086517D"/>
    <w:rsid w:val="00866282"/>
    <w:rsid w:val="00866611"/>
    <w:rsid w:val="00866FD3"/>
    <w:rsid w:val="00870267"/>
    <w:rsid w:val="008707F3"/>
    <w:rsid w:val="0087115F"/>
    <w:rsid w:val="0087159C"/>
    <w:rsid w:val="00871694"/>
    <w:rsid w:val="00871749"/>
    <w:rsid w:val="00871C28"/>
    <w:rsid w:val="0087231F"/>
    <w:rsid w:val="00872906"/>
    <w:rsid w:val="0087370F"/>
    <w:rsid w:val="00874016"/>
    <w:rsid w:val="008741EF"/>
    <w:rsid w:val="00874BBC"/>
    <w:rsid w:val="00874EB7"/>
    <w:rsid w:val="00874EC2"/>
    <w:rsid w:val="008758AB"/>
    <w:rsid w:val="00876049"/>
    <w:rsid w:val="0087649A"/>
    <w:rsid w:val="0087653F"/>
    <w:rsid w:val="00876793"/>
    <w:rsid w:val="00876DC9"/>
    <w:rsid w:val="00876F61"/>
    <w:rsid w:val="00877AF6"/>
    <w:rsid w:val="00881128"/>
    <w:rsid w:val="00881A2B"/>
    <w:rsid w:val="00882BA3"/>
    <w:rsid w:val="00882BBD"/>
    <w:rsid w:val="00882CC4"/>
    <w:rsid w:val="0088335C"/>
    <w:rsid w:val="00883A04"/>
    <w:rsid w:val="00883BDD"/>
    <w:rsid w:val="008849E7"/>
    <w:rsid w:val="00884CE0"/>
    <w:rsid w:val="0088770C"/>
    <w:rsid w:val="00887884"/>
    <w:rsid w:val="00887BC9"/>
    <w:rsid w:val="008915F2"/>
    <w:rsid w:val="00893AE9"/>
    <w:rsid w:val="008941CD"/>
    <w:rsid w:val="00894F2D"/>
    <w:rsid w:val="008956F0"/>
    <w:rsid w:val="008959B3"/>
    <w:rsid w:val="0089708A"/>
    <w:rsid w:val="0089769D"/>
    <w:rsid w:val="00897EC0"/>
    <w:rsid w:val="008A1F8E"/>
    <w:rsid w:val="008A2134"/>
    <w:rsid w:val="008A24D3"/>
    <w:rsid w:val="008A2CDB"/>
    <w:rsid w:val="008A34EE"/>
    <w:rsid w:val="008A38BC"/>
    <w:rsid w:val="008A3E0B"/>
    <w:rsid w:val="008A4656"/>
    <w:rsid w:val="008A487B"/>
    <w:rsid w:val="008A5DCA"/>
    <w:rsid w:val="008B05FA"/>
    <w:rsid w:val="008B1491"/>
    <w:rsid w:val="008B2345"/>
    <w:rsid w:val="008B272C"/>
    <w:rsid w:val="008B3266"/>
    <w:rsid w:val="008B32A6"/>
    <w:rsid w:val="008B48B4"/>
    <w:rsid w:val="008B6CBA"/>
    <w:rsid w:val="008B7F81"/>
    <w:rsid w:val="008C0D2E"/>
    <w:rsid w:val="008C19E1"/>
    <w:rsid w:val="008C1D79"/>
    <w:rsid w:val="008C2A81"/>
    <w:rsid w:val="008C2EBF"/>
    <w:rsid w:val="008C3EDF"/>
    <w:rsid w:val="008C4772"/>
    <w:rsid w:val="008C4EA9"/>
    <w:rsid w:val="008C6264"/>
    <w:rsid w:val="008C6CB0"/>
    <w:rsid w:val="008C7E7F"/>
    <w:rsid w:val="008D0D2D"/>
    <w:rsid w:val="008D0DA9"/>
    <w:rsid w:val="008D1773"/>
    <w:rsid w:val="008D1D4C"/>
    <w:rsid w:val="008D1FC4"/>
    <w:rsid w:val="008D229D"/>
    <w:rsid w:val="008D2D06"/>
    <w:rsid w:val="008D33D2"/>
    <w:rsid w:val="008D4077"/>
    <w:rsid w:val="008D6DC0"/>
    <w:rsid w:val="008D737E"/>
    <w:rsid w:val="008D7849"/>
    <w:rsid w:val="008E0E52"/>
    <w:rsid w:val="008E1539"/>
    <w:rsid w:val="008E2A28"/>
    <w:rsid w:val="008E31B2"/>
    <w:rsid w:val="008E3694"/>
    <w:rsid w:val="008E381F"/>
    <w:rsid w:val="008E432A"/>
    <w:rsid w:val="008E4D2E"/>
    <w:rsid w:val="008E5105"/>
    <w:rsid w:val="008E5FFE"/>
    <w:rsid w:val="008E6C85"/>
    <w:rsid w:val="008F08A8"/>
    <w:rsid w:val="008F0F78"/>
    <w:rsid w:val="008F115A"/>
    <w:rsid w:val="008F133A"/>
    <w:rsid w:val="008F14F7"/>
    <w:rsid w:val="008F20AE"/>
    <w:rsid w:val="008F2A51"/>
    <w:rsid w:val="008F3572"/>
    <w:rsid w:val="008F4882"/>
    <w:rsid w:val="008F4953"/>
    <w:rsid w:val="008F49AA"/>
    <w:rsid w:val="008F4E17"/>
    <w:rsid w:val="008F4F31"/>
    <w:rsid w:val="008F6870"/>
    <w:rsid w:val="008F71FF"/>
    <w:rsid w:val="008F7713"/>
    <w:rsid w:val="00901890"/>
    <w:rsid w:val="00901DCD"/>
    <w:rsid w:val="00902B07"/>
    <w:rsid w:val="00903903"/>
    <w:rsid w:val="00903ADD"/>
    <w:rsid w:val="00903CA8"/>
    <w:rsid w:val="009046ED"/>
    <w:rsid w:val="00904832"/>
    <w:rsid w:val="00905CA6"/>
    <w:rsid w:val="00905FE4"/>
    <w:rsid w:val="00907B2E"/>
    <w:rsid w:val="009104E6"/>
    <w:rsid w:val="0091086E"/>
    <w:rsid w:val="009109A2"/>
    <w:rsid w:val="00911EE9"/>
    <w:rsid w:val="00912E19"/>
    <w:rsid w:val="00915DBC"/>
    <w:rsid w:val="00915FC3"/>
    <w:rsid w:val="009167F0"/>
    <w:rsid w:val="00920E45"/>
    <w:rsid w:val="009210C5"/>
    <w:rsid w:val="00921A1C"/>
    <w:rsid w:val="00921A62"/>
    <w:rsid w:val="009230F6"/>
    <w:rsid w:val="00923DCB"/>
    <w:rsid w:val="00925035"/>
    <w:rsid w:val="009268DE"/>
    <w:rsid w:val="009272F6"/>
    <w:rsid w:val="00927BED"/>
    <w:rsid w:val="00927EB5"/>
    <w:rsid w:val="00931EF9"/>
    <w:rsid w:val="00932654"/>
    <w:rsid w:val="009338BA"/>
    <w:rsid w:val="00934B3E"/>
    <w:rsid w:val="00934DA3"/>
    <w:rsid w:val="009356D2"/>
    <w:rsid w:val="0093631E"/>
    <w:rsid w:val="00936567"/>
    <w:rsid w:val="00940402"/>
    <w:rsid w:val="00940D09"/>
    <w:rsid w:val="009421C0"/>
    <w:rsid w:val="00942C43"/>
    <w:rsid w:val="009439BA"/>
    <w:rsid w:val="00944311"/>
    <w:rsid w:val="00944F81"/>
    <w:rsid w:val="00945467"/>
    <w:rsid w:val="00945A64"/>
    <w:rsid w:val="00946042"/>
    <w:rsid w:val="009472DA"/>
    <w:rsid w:val="00947FFB"/>
    <w:rsid w:val="00950C65"/>
    <w:rsid w:val="00950F3C"/>
    <w:rsid w:val="009531AF"/>
    <w:rsid w:val="009539AC"/>
    <w:rsid w:val="00954218"/>
    <w:rsid w:val="00954FBD"/>
    <w:rsid w:val="00955313"/>
    <w:rsid w:val="0095663C"/>
    <w:rsid w:val="009566B6"/>
    <w:rsid w:val="00956A99"/>
    <w:rsid w:val="00960546"/>
    <w:rsid w:val="00961841"/>
    <w:rsid w:val="00961C03"/>
    <w:rsid w:val="00962825"/>
    <w:rsid w:val="00962EC4"/>
    <w:rsid w:val="00963518"/>
    <w:rsid w:val="00963D38"/>
    <w:rsid w:val="009642CF"/>
    <w:rsid w:val="00964AD6"/>
    <w:rsid w:val="009651DF"/>
    <w:rsid w:val="00965791"/>
    <w:rsid w:val="009658E4"/>
    <w:rsid w:val="00966A83"/>
    <w:rsid w:val="00967C6B"/>
    <w:rsid w:val="00970B39"/>
    <w:rsid w:val="009719D9"/>
    <w:rsid w:val="00971CDE"/>
    <w:rsid w:val="00971E8A"/>
    <w:rsid w:val="009727A6"/>
    <w:rsid w:val="00972838"/>
    <w:rsid w:val="00972FB4"/>
    <w:rsid w:val="0097422E"/>
    <w:rsid w:val="009802D3"/>
    <w:rsid w:val="00981B57"/>
    <w:rsid w:val="009820CD"/>
    <w:rsid w:val="00982197"/>
    <w:rsid w:val="00982966"/>
    <w:rsid w:val="00982BCE"/>
    <w:rsid w:val="00984378"/>
    <w:rsid w:val="00984BCF"/>
    <w:rsid w:val="00985C70"/>
    <w:rsid w:val="00987BB1"/>
    <w:rsid w:val="0099073C"/>
    <w:rsid w:val="00991AA2"/>
    <w:rsid w:val="00991FEE"/>
    <w:rsid w:val="0099567A"/>
    <w:rsid w:val="00995D1A"/>
    <w:rsid w:val="0099771C"/>
    <w:rsid w:val="009979D6"/>
    <w:rsid w:val="00997BBB"/>
    <w:rsid w:val="009A0C3C"/>
    <w:rsid w:val="009A12B6"/>
    <w:rsid w:val="009A1E68"/>
    <w:rsid w:val="009A209F"/>
    <w:rsid w:val="009A2B87"/>
    <w:rsid w:val="009A3326"/>
    <w:rsid w:val="009A3649"/>
    <w:rsid w:val="009A5481"/>
    <w:rsid w:val="009A5661"/>
    <w:rsid w:val="009A7F34"/>
    <w:rsid w:val="009A7F95"/>
    <w:rsid w:val="009B0310"/>
    <w:rsid w:val="009B052D"/>
    <w:rsid w:val="009B0664"/>
    <w:rsid w:val="009B286D"/>
    <w:rsid w:val="009B2B14"/>
    <w:rsid w:val="009B2DF6"/>
    <w:rsid w:val="009B5932"/>
    <w:rsid w:val="009B5F23"/>
    <w:rsid w:val="009B5FB3"/>
    <w:rsid w:val="009B6471"/>
    <w:rsid w:val="009B6EE5"/>
    <w:rsid w:val="009B7583"/>
    <w:rsid w:val="009B7A12"/>
    <w:rsid w:val="009C0D72"/>
    <w:rsid w:val="009C176F"/>
    <w:rsid w:val="009C269D"/>
    <w:rsid w:val="009C2E12"/>
    <w:rsid w:val="009C313C"/>
    <w:rsid w:val="009C32DC"/>
    <w:rsid w:val="009C37A2"/>
    <w:rsid w:val="009C3FBA"/>
    <w:rsid w:val="009C4E71"/>
    <w:rsid w:val="009C591A"/>
    <w:rsid w:val="009C5E17"/>
    <w:rsid w:val="009C6767"/>
    <w:rsid w:val="009C696F"/>
    <w:rsid w:val="009D1252"/>
    <w:rsid w:val="009D1C87"/>
    <w:rsid w:val="009D2C06"/>
    <w:rsid w:val="009D303A"/>
    <w:rsid w:val="009D3178"/>
    <w:rsid w:val="009D3514"/>
    <w:rsid w:val="009D3A2E"/>
    <w:rsid w:val="009D3F23"/>
    <w:rsid w:val="009D43D6"/>
    <w:rsid w:val="009D4802"/>
    <w:rsid w:val="009D4F1C"/>
    <w:rsid w:val="009D5A54"/>
    <w:rsid w:val="009D66F2"/>
    <w:rsid w:val="009D6BC8"/>
    <w:rsid w:val="009D6F81"/>
    <w:rsid w:val="009D7175"/>
    <w:rsid w:val="009E00E6"/>
    <w:rsid w:val="009E0B80"/>
    <w:rsid w:val="009E19E9"/>
    <w:rsid w:val="009E1D98"/>
    <w:rsid w:val="009E2C0A"/>
    <w:rsid w:val="009E32FF"/>
    <w:rsid w:val="009E3C37"/>
    <w:rsid w:val="009E43F2"/>
    <w:rsid w:val="009E4458"/>
    <w:rsid w:val="009E5761"/>
    <w:rsid w:val="009E5A70"/>
    <w:rsid w:val="009E5AD7"/>
    <w:rsid w:val="009E5C97"/>
    <w:rsid w:val="009E5D6E"/>
    <w:rsid w:val="009E6427"/>
    <w:rsid w:val="009E6972"/>
    <w:rsid w:val="009E69AC"/>
    <w:rsid w:val="009F034C"/>
    <w:rsid w:val="009F06A6"/>
    <w:rsid w:val="009F0ABF"/>
    <w:rsid w:val="009F106C"/>
    <w:rsid w:val="009F2810"/>
    <w:rsid w:val="009F2E92"/>
    <w:rsid w:val="009F30A4"/>
    <w:rsid w:val="009F3392"/>
    <w:rsid w:val="009F3921"/>
    <w:rsid w:val="009F4A26"/>
    <w:rsid w:val="009F50E6"/>
    <w:rsid w:val="009F5C1D"/>
    <w:rsid w:val="009F5D30"/>
    <w:rsid w:val="009F704B"/>
    <w:rsid w:val="009F7DB3"/>
    <w:rsid w:val="00A00595"/>
    <w:rsid w:val="00A01318"/>
    <w:rsid w:val="00A015B0"/>
    <w:rsid w:val="00A0189A"/>
    <w:rsid w:val="00A0423E"/>
    <w:rsid w:val="00A054FB"/>
    <w:rsid w:val="00A059C5"/>
    <w:rsid w:val="00A066B6"/>
    <w:rsid w:val="00A074D6"/>
    <w:rsid w:val="00A07B72"/>
    <w:rsid w:val="00A101FF"/>
    <w:rsid w:val="00A10D67"/>
    <w:rsid w:val="00A11621"/>
    <w:rsid w:val="00A11B09"/>
    <w:rsid w:val="00A12ED6"/>
    <w:rsid w:val="00A13B4D"/>
    <w:rsid w:val="00A15901"/>
    <w:rsid w:val="00A1593E"/>
    <w:rsid w:val="00A15DD6"/>
    <w:rsid w:val="00A15E3B"/>
    <w:rsid w:val="00A1669E"/>
    <w:rsid w:val="00A175BD"/>
    <w:rsid w:val="00A1789A"/>
    <w:rsid w:val="00A17D7A"/>
    <w:rsid w:val="00A22DC7"/>
    <w:rsid w:val="00A231B1"/>
    <w:rsid w:val="00A2338A"/>
    <w:rsid w:val="00A24DAF"/>
    <w:rsid w:val="00A25416"/>
    <w:rsid w:val="00A254AB"/>
    <w:rsid w:val="00A256C5"/>
    <w:rsid w:val="00A25A45"/>
    <w:rsid w:val="00A261D5"/>
    <w:rsid w:val="00A2765B"/>
    <w:rsid w:val="00A30C36"/>
    <w:rsid w:val="00A31890"/>
    <w:rsid w:val="00A326F2"/>
    <w:rsid w:val="00A32E91"/>
    <w:rsid w:val="00A33FCF"/>
    <w:rsid w:val="00A34289"/>
    <w:rsid w:val="00A34A85"/>
    <w:rsid w:val="00A35990"/>
    <w:rsid w:val="00A35B6A"/>
    <w:rsid w:val="00A366BD"/>
    <w:rsid w:val="00A40E74"/>
    <w:rsid w:val="00A4100D"/>
    <w:rsid w:val="00A424D3"/>
    <w:rsid w:val="00A42A55"/>
    <w:rsid w:val="00A43169"/>
    <w:rsid w:val="00A43B68"/>
    <w:rsid w:val="00A43F97"/>
    <w:rsid w:val="00A45423"/>
    <w:rsid w:val="00A45B34"/>
    <w:rsid w:val="00A461E1"/>
    <w:rsid w:val="00A46802"/>
    <w:rsid w:val="00A46DC7"/>
    <w:rsid w:val="00A46E83"/>
    <w:rsid w:val="00A47CC3"/>
    <w:rsid w:val="00A5204B"/>
    <w:rsid w:val="00A53097"/>
    <w:rsid w:val="00A5324E"/>
    <w:rsid w:val="00A53509"/>
    <w:rsid w:val="00A543BA"/>
    <w:rsid w:val="00A5464F"/>
    <w:rsid w:val="00A558DE"/>
    <w:rsid w:val="00A558FC"/>
    <w:rsid w:val="00A56400"/>
    <w:rsid w:val="00A56EF1"/>
    <w:rsid w:val="00A56FC6"/>
    <w:rsid w:val="00A577D7"/>
    <w:rsid w:val="00A57A42"/>
    <w:rsid w:val="00A60E36"/>
    <w:rsid w:val="00A63C1C"/>
    <w:rsid w:val="00A63E59"/>
    <w:rsid w:val="00A643AC"/>
    <w:rsid w:val="00A6451E"/>
    <w:rsid w:val="00A6482D"/>
    <w:rsid w:val="00A64D19"/>
    <w:rsid w:val="00A6501E"/>
    <w:rsid w:val="00A65851"/>
    <w:rsid w:val="00A670F2"/>
    <w:rsid w:val="00A67301"/>
    <w:rsid w:val="00A70AB8"/>
    <w:rsid w:val="00A70D7B"/>
    <w:rsid w:val="00A72CE8"/>
    <w:rsid w:val="00A73362"/>
    <w:rsid w:val="00A74F72"/>
    <w:rsid w:val="00A763A8"/>
    <w:rsid w:val="00A7779C"/>
    <w:rsid w:val="00A77905"/>
    <w:rsid w:val="00A804F9"/>
    <w:rsid w:val="00A8142F"/>
    <w:rsid w:val="00A81631"/>
    <w:rsid w:val="00A81D85"/>
    <w:rsid w:val="00A82067"/>
    <w:rsid w:val="00A83483"/>
    <w:rsid w:val="00A83728"/>
    <w:rsid w:val="00A83C18"/>
    <w:rsid w:val="00A84C6E"/>
    <w:rsid w:val="00A867B4"/>
    <w:rsid w:val="00A86A0E"/>
    <w:rsid w:val="00A877B4"/>
    <w:rsid w:val="00A87929"/>
    <w:rsid w:val="00A91619"/>
    <w:rsid w:val="00A91B99"/>
    <w:rsid w:val="00A9297B"/>
    <w:rsid w:val="00A95487"/>
    <w:rsid w:val="00A96081"/>
    <w:rsid w:val="00A965BD"/>
    <w:rsid w:val="00A96BD0"/>
    <w:rsid w:val="00A96F44"/>
    <w:rsid w:val="00AA08A8"/>
    <w:rsid w:val="00AA1AB1"/>
    <w:rsid w:val="00AA2946"/>
    <w:rsid w:val="00AA3202"/>
    <w:rsid w:val="00AA325A"/>
    <w:rsid w:val="00AA34A9"/>
    <w:rsid w:val="00AA382D"/>
    <w:rsid w:val="00AA46F3"/>
    <w:rsid w:val="00AA50F1"/>
    <w:rsid w:val="00AA5938"/>
    <w:rsid w:val="00AA61A5"/>
    <w:rsid w:val="00AA6335"/>
    <w:rsid w:val="00AB0164"/>
    <w:rsid w:val="00AB0550"/>
    <w:rsid w:val="00AB06C9"/>
    <w:rsid w:val="00AB091C"/>
    <w:rsid w:val="00AB0AEC"/>
    <w:rsid w:val="00AB1BFF"/>
    <w:rsid w:val="00AB27EE"/>
    <w:rsid w:val="00AB3866"/>
    <w:rsid w:val="00AB3C3B"/>
    <w:rsid w:val="00AB4660"/>
    <w:rsid w:val="00AB5383"/>
    <w:rsid w:val="00AB5853"/>
    <w:rsid w:val="00AB62AD"/>
    <w:rsid w:val="00AB6C2B"/>
    <w:rsid w:val="00AB74AC"/>
    <w:rsid w:val="00AB77F4"/>
    <w:rsid w:val="00AC05B2"/>
    <w:rsid w:val="00AC114F"/>
    <w:rsid w:val="00AC2846"/>
    <w:rsid w:val="00AC4DDA"/>
    <w:rsid w:val="00AC576F"/>
    <w:rsid w:val="00AC6494"/>
    <w:rsid w:val="00AC69CB"/>
    <w:rsid w:val="00AC6FAF"/>
    <w:rsid w:val="00AC7D36"/>
    <w:rsid w:val="00AD079C"/>
    <w:rsid w:val="00AD0DDC"/>
    <w:rsid w:val="00AD153A"/>
    <w:rsid w:val="00AD1DA5"/>
    <w:rsid w:val="00AD2CF2"/>
    <w:rsid w:val="00AD3C14"/>
    <w:rsid w:val="00AD463D"/>
    <w:rsid w:val="00AD4F66"/>
    <w:rsid w:val="00AD6046"/>
    <w:rsid w:val="00AD7279"/>
    <w:rsid w:val="00AD760E"/>
    <w:rsid w:val="00AE231C"/>
    <w:rsid w:val="00AE2FF4"/>
    <w:rsid w:val="00AE33BB"/>
    <w:rsid w:val="00AE36F8"/>
    <w:rsid w:val="00AE38D2"/>
    <w:rsid w:val="00AE3E2D"/>
    <w:rsid w:val="00AE4085"/>
    <w:rsid w:val="00AE52E5"/>
    <w:rsid w:val="00AE726B"/>
    <w:rsid w:val="00AF0C40"/>
    <w:rsid w:val="00AF120E"/>
    <w:rsid w:val="00AF2581"/>
    <w:rsid w:val="00AF2B4D"/>
    <w:rsid w:val="00AF352C"/>
    <w:rsid w:val="00AF356D"/>
    <w:rsid w:val="00AF437C"/>
    <w:rsid w:val="00AF47C3"/>
    <w:rsid w:val="00AF548A"/>
    <w:rsid w:val="00AF6E23"/>
    <w:rsid w:val="00AF71D0"/>
    <w:rsid w:val="00AF739E"/>
    <w:rsid w:val="00AF76E7"/>
    <w:rsid w:val="00AF7E1D"/>
    <w:rsid w:val="00B001E4"/>
    <w:rsid w:val="00B01B1C"/>
    <w:rsid w:val="00B020B8"/>
    <w:rsid w:val="00B024F6"/>
    <w:rsid w:val="00B03F4C"/>
    <w:rsid w:val="00B04088"/>
    <w:rsid w:val="00B043DE"/>
    <w:rsid w:val="00B04601"/>
    <w:rsid w:val="00B04657"/>
    <w:rsid w:val="00B04E40"/>
    <w:rsid w:val="00B071A9"/>
    <w:rsid w:val="00B07451"/>
    <w:rsid w:val="00B0758D"/>
    <w:rsid w:val="00B07999"/>
    <w:rsid w:val="00B07CC6"/>
    <w:rsid w:val="00B1090F"/>
    <w:rsid w:val="00B1106B"/>
    <w:rsid w:val="00B114A8"/>
    <w:rsid w:val="00B12171"/>
    <w:rsid w:val="00B12F15"/>
    <w:rsid w:val="00B1325E"/>
    <w:rsid w:val="00B137EF"/>
    <w:rsid w:val="00B13FB1"/>
    <w:rsid w:val="00B14F25"/>
    <w:rsid w:val="00B1539F"/>
    <w:rsid w:val="00B166D6"/>
    <w:rsid w:val="00B20018"/>
    <w:rsid w:val="00B2015B"/>
    <w:rsid w:val="00B20341"/>
    <w:rsid w:val="00B2193E"/>
    <w:rsid w:val="00B21F37"/>
    <w:rsid w:val="00B223D0"/>
    <w:rsid w:val="00B256F8"/>
    <w:rsid w:val="00B25CBA"/>
    <w:rsid w:val="00B263CF"/>
    <w:rsid w:val="00B26402"/>
    <w:rsid w:val="00B265EC"/>
    <w:rsid w:val="00B2683A"/>
    <w:rsid w:val="00B2710C"/>
    <w:rsid w:val="00B27A3C"/>
    <w:rsid w:val="00B306A7"/>
    <w:rsid w:val="00B30DF8"/>
    <w:rsid w:val="00B312CB"/>
    <w:rsid w:val="00B334A8"/>
    <w:rsid w:val="00B33FDC"/>
    <w:rsid w:val="00B34D5B"/>
    <w:rsid w:val="00B34EDE"/>
    <w:rsid w:val="00B354F7"/>
    <w:rsid w:val="00B358CD"/>
    <w:rsid w:val="00B363AD"/>
    <w:rsid w:val="00B36DB8"/>
    <w:rsid w:val="00B37917"/>
    <w:rsid w:val="00B37CAD"/>
    <w:rsid w:val="00B4034B"/>
    <w:rsid w:val="00B40601"/>
    <w:rsid w:val="00B41161"/>
    <w:rsid w:val="00B41E0A"/>
    <w:rsid w:val="00B425B4"/>
    <w:rsid w:val="00B42DE5"/>
    <w:rsid w:val="00B43529"/>
    <w:rsid w:val="00B43D34"/>
    <w:rsid w:val="00B4591F"/>
    <w:rsid w:val="00B463E6"/>
    <w:rsid w:val="00B47156"/>
    <w:rsid w:val="00B50306"/>
    <w:rsid w:val="00B5031A"/>
    <w:rsid w:val="00B50353"/>
    <w:rsid w:val="00B504F6"/>
    <w:rsid w:val="00B5071A"/>
    <w:rsid w:val="00B509A4"/>
    <w:rsid w:val="00B51104"/>
    <w:rsid w:val="00B51377"/>
    <w:rsid w:val="00B51B64"/>
    <w:rsid w:val="00B528CA"/>
    <w:rsid w:val="00B52F95"/>
    <w:rsid w:val="00B52FC3"/>
    <w:rsid w:val="00B53ED6"/>
    <w:rsid w:val="00B546A3"/>
    <w:rsid w:val="00B546D5"/>
    <w:rsid w:val="00B548A2"/>
    <w:rsid w:val="00B54E73"/>
    <w:rsid w:val="00B55B9D"/>
    <w:rsid w:val="00B56723"/>
    <w:rsid w:val="00B578E5"/>
    <w:rsid w:val="00B60ABC"/>
    <w:rsid w:val="00B60DE0"/>
    <w:rsid w:val="00B61376"/>
    <w:rsid w:val="00B61576"/>
    <w:rsid w:val="00B61E2D"/>
    <w:rsid w:val="00B62C59"/>
    <w:rsid w:val="00B62C9D"/>
    <w:rsid w:val="00B63835"/>
    <w:rsid w:val="00B63B82"/>
    <w:rsid w:val="00B64936"/>
    <w:rsid w:val="00B64A0A"/>
    <w:rsid w:val="00B64D9C"/>
    <w:rsid w:val="00B66B4C"/>
    <w:rsid w:val="00B66F10"/>
    <w:rsid w:val="00B67E4E"/>
    <w:rsid w:val="00B70471"/>
    <w:rsid w:val="00B71E0F"/>
    <w:rsid w:val="00B722F4"/>
    <w:rsid w:val="00B72550"/>
    <w:rsid w:val="00B72D10"/>
    <w:rsid w:val="00B73576"/>
    <w:rsid w:val="00B750A9"/>
    <w:rsid w:val="00B75429"/>
    <w:rsid w:val="00B75876"/>
    <w:rsid w:val="00B75A7E"/>
    <w:rsid w:val="00B76405"/>
    <w:rsid w:val="00B769A5"/>
    <w:rsid w:val="00B76BF6"/>
    <w:rsid w:val="00B81DA3"/>
    <w:rsid w:val="00B82753"/>
    <w:rsid w:val="00B82D09"/>
    <w:rsid w:val="00B8356E"/>
    <w:rsid w:val="00B835C3"/>
    <w:rsid w:val="00B83B49"/>
    <w:rsid w:val="00B843D9"/>
    <w:rsid w:val="00B853A9"/>
    <w:rsid w:val="00B85D57"/>
    <w:rsid w:val="00B866BA"/>
    <w:rsid w:val="00B87124"/>
    <w:rsid w:val="00B8715D"/>
    <w:rsid w:val="00B87327"/>
    <w:rsid w:val="00B90921"/>
    <w:rsid w:val="00B910B0"/>
    <w:rsid w:val="00B9213F"/>
    <w:rsid w:val="00B93060"/>
    <w:rsid w:val="00B93149"/>
    <w:rsid w:val="00B93453"/>
    <w:rsid w:val="00B93C07"/>
    <w:rsid w:val="00B94492"/>
    <w:rsid w:val="00B94C6B"/>
    <w:rsid w:val="00B94F55"/>
    <w:rsid w:val="00B95A64"/>
    <w:rsid w:val="00B95C1E"/>
    <w:rsid w:val="00B96123"/>
    <w:rsid w:val="00B96E79"/>
    <w:rsid w:val="00B97567"/>
    <w:rsid w:val="00B97646"/>
    <w:rsid w:val="00B976FF"/>
    <w:rsid w:val="00B97D40"/>
    <w:rsid w:val="00B97E06"/>
    <w:rsid w:val="00BA004B"/>
    <w:rsid w:val="00BA07D2"/>
    <w:rsid w:val="00BA4C35"/>
    <w:rsid w:val="00BA4FC6"/>
    <w:rsid w:val="00BA55ED"/>
    <w:rsid w:val="00BB132E"/>
    <w:rsid w:val="00BB2817"/>
    <w:rsid w:val="00BB397E"/>
    <w:rsid w:val="00BB405A"/>
    <w:rsid w:val="00BB55C6"/>
    <w:rsid w:val="00BB5D40"/>
    <w:rsid w:val="00BB60BE"/>
    <w:rsid w:val="00BB650F"/>
    <w:rsid w:val="00BC014B"/>
    <w:rsid w:val="00BC066B"/>
    <w:rsid w:val="00BC1A99"/>
    <w:rsid w:val="00BC1E7B"/>
    <w:rsid w:val="00BC2E2E"/>
    <w:rsid w:val="00BC39E7"/>
    <w:rsid w:val="00BC4347"/>
    <w:rsid w:val="00BC4892"/>
    <w:rsid w:val="00BC49F1"/>
    <w:rsid w:val="00BC4ABE"/>
    <w:rsid w:val="00BC4FC7"/>
    <w:rsid w:val="00BC5341"/>
    <w:rsid w:val="00BC55FE"/>
    <w:rsid w:val="00BC5FB5"/>
    <w:rsid w:val="00BC6328"/>
    <w:rsid w:val="00BD00F7"/>
    <w:rsid w:val="00BD0CB0"/>
    <w:rsid w:val="00BD11EE"/>
    <w:rsid w:val="00BD1A5D"/>
    <w:rsid w:val="00BD3083"/>
    <w:rsid w:val="00BD3FBA"/>
    <w:rsid w:val="00BD4370"/>
    <w:rsid w:val="00BD4B30"/>
    <w:rsid w:val="00BD4B81"/>
    <w:rsid w:val="00BD4DE7"/>
    <w:rsid w:val="00BD59BC"/>
    <w:rsid w:val="00BD64B4"/>
    <w:rsid w:val="00BD6B06"/>
    <w:rsid w:val="00BE016C"/>
    <w:rsid w:val="00BE0912"/>
    <w:rsid w:val="00BE0E39"/>
    <w:rsid w:val="00BE0F83"/>
    <w:rsid w:val="00BE10B5"/>
    <w:rsid w:val="00BE10E1"/>
    <w:rsid w:val="00BE156D"/>
    <w:rsid w:val="00BE1C5B"/>
    <w:rsid w:val="00BE1DEC"/>
    <w:rsid w:val="00BE1F24"/>
    <w:rsid w:val="00BE2F0E"/>
    <w:rsid w:val="00BE312A"/>
    <w:rsid w:val="00BE4D77"/>
    <w:rsid w:val="00BE4F60"/>
    <w:rsid w:val="00BE5FA3"/>
    <w:rsid w:val="00BE62EC"/>
    <w:rsid w:val="00BE74EE"/>
    <w:rsid w:val="00BE7AA5"/>
    <w:rsid w:val="00BE7D60"/>
    <w:rsid w:val="00BF0F6B"/>
    <w:rsid w:val="00BF1856"/>
    <w:rsid w:val="00BF2FE4"/>
    <w:rsid w:val="00BF32B8"/>
    <w:rsid w:val="00BF3AFF"/>
    <w:rsid w:val="00BF3EEB"/>
    <w:rsid w:val="00BF574E"/>
    <w:rsid w:val="00BF5BF0"/>
    <w:rsid w:val="00BF6212"/>
    <w:rsid w:val="00C00E46"/>
    <w:rsid w:val="00C01A51"/>
    <w:rsid w:val="00C0243C"/>
    <w:rsid w:val="00C02BD2"/>
    <w:rsid w:val="00C031FF"/>
    <w:rsid w:val="00C03466"/>
    <w:rsid w:val="00C03547"/>
    <w:rsid w:val="00C035C1"/>
    <w:rsid w:val="00C035EA"/>
    <w:rsid w:val="00C03F4C"/>
    <w:rsid w:val="00C067F7"/>
    <w:rsid w:val="00C06E9C"/>
    <w:rsid w:val="00C0758A"/>
    <w:rsid w:val="00C07727"/>
    <w:rsid w:val="00C07A56"/>
    <w:rsid w:val="00C101B1"/>
    <w:rsid w:val="00C10456"/>
    <w:rsid w:val="00C119FC"/>
    <w:rsid w:val="00C127E4"/>
    <w:rsid w:val="00C1353F"/>
    <w:rsid w:val="00C13C14"/>
    <w:rsid w:val="00C14D31"/>
    <w:rsid w:val="00C15858"/>
    <w:rsid w:val="00C1589D"/>
    <w:rsid w:val="00C158BB"/>
    <w:rsid w:val="00C17AE4"/>
    <w:rsid w:val="00C20229"/>
    <w:rsid w:val="00C20F81"/>
    <w:rsid w:val="00C2162A"/>
    <w:rsid w:val="00C268C5"/>
    <w:rsid w:val="00C26CCE"/>
    <w:rsid w:val="00C26FDF"/>
    <w:rsid w:val="00C2710A"/>
    <w:rsid w:val="00C27165"/>
    <w:rsid w:val="00C27280"/>
    <w:rsid w:val="00C27B84"/>
    <w:rsid w:val="00C31484"/>
    <w:rsid w:val="00C31CA0"/>
    <w:rsid w:val="00C327D4"/>
    <w:rsid w:val="00C3333E"/>
    <w:rsid w:val="00C33BD5"/>
    <w:rsid w:val="00C3402C"/>
    <w:rsid w:val="00C3407C"/>
    <w:rsid w:val="00C340FB"/>
    <w:rsid w:val="00C349B3"/>
    <w:rsid w:val="00C34DA7"/>
    <w:rsid w:val="00C37502"/>
    <w:rsid w:val="00C4131D"/>
    <w:rsid w:val="00C4166A"/>
    <w:rsid w:val="00C4232F"/>
    <w:rsid w:val="00C42C8F"/>
    <w:rsid w:val="00C42E85"/>
    <w:rsid w:val="00C43991"/>
    <w:rsid w:val="00C4452C"/>
    <w:rsid w:val="00C452CF"/>
    <w:rsid w:val="00C47819"/>
    <w:rsid w:val="00C47C84"/>
    <w:rsid w:val="00C47E8F"/>
    <w:rsid w:val="00C50348"/>
    <w:rsid w:val="00C503F1"/>
    <w:rsid w:val="00C50B1C"/>
    <w:rsid w:val="00C50D6F"/>
    <w:rsid w:val="00C5106B"/>
    <w:rsid w:val="00C53CB0"/>
    <w:rsid w:val="00C542A9"/>
    <w:rsid w:val="00C552C0"/>
    <w:rsid w:val="00C553EC"/>
    <w:rsid w:val="00C56AFC"/>
    <w:rsid w:val="00C56D4A"/>
    <w:rsid w:val="00C604BF"/>
    <w:rsid w:val="00C60F30"/>
    <w:rsid w:val="00C626DD"/>
    <w:rsid w:val="00C635EE"/>
    <w:rsid w:val="00C63863"/>
    <w:rsid w:val="00C6489F"/>
    <w:rsid w:val="00C64BBB"/>
    <w:rsid w:val="00C655C0"/>
    <w:rsid w:val="00C66221"/>
    <w:rsid w:val="00C7296B"/>
    <w:rsid w:val="00C74182"/>
    <w:rsid w:val="00C74B51"/>
    <w:rsid w:val="00C74C84"/>
    <w:rsid w:val="00C76A84"/>
    <w:rsid w:val="00C77B0D"/>
    <w:rsid w:val="00C818F1"/>
    <w:rsid w:val="00C81B5D"/>
    <w:rsid w:val="00C81BD8"/>
    <w:rsid w:val="00C81FCB"/>
    <w:rsid w:val="00C82DD1"/>
    <w:rsid w:val="00C835FD"/>
    <w:rsid w:val="00C836BC"/>
    <w:rsid w:val="00C84ECA"/>
    <w:rsid w:val="00C850EC"/>
    <w:rsid w:val="00C86357"/>
    <w:rsid w:val="00C91743"/>
    <w:rsid w:val="00C92267"/>
    <w:rsid w:val="00C94115"/>
    <w:rsid w:val="00C945DA"/>
    <w:rsid w:val="00C95B52"/>
    <w:rsid w:val="00C95D40"/>
    <w:rsid w:val="00C96CA3"/>
    <w:rsid w:val="00C973C9"/>
    <w:rsid w:val="00CA07D5"/>
    <w:rsid w:val="00CA21DC"/>
    <w:rsid w:val="00CA2757"/>
    <w:rsid w:val="00CA2B9D"/>
    <w:rsid w:val="00CA328A"/>
    <w:rsid w:val="00CA36F5"/>
    <w:rsid w:val="00CA3AB4"/>
    <w:rsid w:val="00CA4836"/>
    <w:rsid w:val="00CA4967"/>
    <w:rsid w:val="00CA4C1D"/>
    <w:rsid w:val="00CA4EB3"/>
    <w:rsid w:val="00CA5995"/>
    <w:rsid w:val="00CA5A11"/>
    <w:rsid w:val="00CA6142"/>
    <w:rsid w:val="00CB00E2"/>
    <w:rsid w:val="00CB14FF"/>
    <w:rsid w:val="00CB1E13"/>
    <w:rsid w:val="00CB1EA2"/>
    <w:rsid w:val="00CB26F3"/>
    <w:rsid w:val="00CB3AE3"/>
    <w:rsid w:val="00CB3E17"/>
    <w:rsid w:val="00CB3FE8"/>
    <w:rsid w:val="00CB74F6"/>
    <w:rsid w:val="00CB7B0D"/>
    <w:rsid w:val="00CB7F1B"/>
    <w:rsid w:val="00CC0102"/>
    <w:rsid w:val="00CC0B51"/>
    <w:rsid w:val="00CC2B2F"/>
    <w:rsid w:val="00CC2CFF"/>
    <w:rsid w:val="00CC3528"/>
    <w:rsid w:val="00CC3DF5"/>
    <w:rsid w:val="00CC3ED7"/>
    <w:rsid w:val="00CC40AC"/>
    <w:rsid w:val="00CC446D"/>
    <w:rsid w:val="00CC4A0C"/>
    <w:rsid w:val="00CC5A45"/>
    <w:rsid w:val="00CC5C12"/>
    <w:rsid w:val="00CC6D72"/>
    <w:rsid w:val="00CC75B2"/>
    <w:rsid w:val="00CC75C6"/>
    <w:rsid w:val="00CC7D98"/>
    <w:rsid w:val="00CD050C"/>
    <w:rsid w:val="00CD0BF5"/>
    <w:rsid w:val="00CD116B"/>
    <w:rsid w:val="00CD1D19"/>
    <w:rsid w:val="00CD28ED"/>
    <w:rsid w:val="00CD2C73"/>
    <w:rsid w:val="00CD505B"/>
    <w:rsid w:val="00CD5290"/>
    <w:rsid w:val="00CD6197"/>
    <w:rsid w:val="00CD6EA0"/>
    <w:rsid w:val="00CE1F1D"/>
    <w:rsid w:val="00CE4A97"/>
    <w:rsid w:val="00CE4B62"/>
    <w:rsid w:val="00CE4CA2"/>
    <w:rsid w:val="00CE59E1"/>
    <w:rsid w:val="00CE6E3A"/>
    <w:rsid w:val="00CE7E67"/>
    <w:rsid w:val="00CE7FF5"/>
    <w:rsid w:val="00CF0033"/>
    <w:rsid w:val="00CF027E"/>
    <w:rsid w:val="00CF057D"/>
    <w:rsid w:val="00CF05A2"/>
    <w:rsid w:val="00CF1A6C"/>
    <w:rsid w:val="00CF21EA"/>
    <w:rsid w:val="00CF2D08"/>
    <w:rsid w:val="00CF4195"/>
    <w:rsid w:val="00CF447D"/>
    <w:rsid w:val="00CF5891"/>
    <w:rsid w:val="00CF61E6"/>
    <w:rsid w:val="00CF64AA"/>
    <w:rsid w:val="00CF7B6D"/>
    <w:rsid w:val="00CF7CA7"/>
    <w:rsid w:val="00D00820"/>
    <w:rsid w:val="00D0118C"/>
    <w:rsid w:val="00D02950"/>
    <w:rsid w:val="00D03A36"/>
    <w:rsid w:val="00D03DCE"/>
    <w:rsid w:val="00D03E74"/>
    <w:rsid w:val="00D05FF7"/>
    <w:rsid w:val="00D06778"/>
    <w:rsid w:val="00D0704E"/>
    <w:rsid w:val="00D0748A"/>
    <w:rsid w:val="00D077D5"/>
    <w:rsid w:val="00D1020E"/>
    <w:rsid w:val="00D1050D"/>
    <w:rsid w:val="00D11C40"/>
    <w:rsid w:val="00D12398"/>
    <w:rsid w:val="00D13E37"/>
    <w:rsid w:val="00D146ED"/>
    <w:rsid w:val="00D15EF9"/>
    <w:rsid w:val="00D16CBA"/>
    <w:rsid w:val="00D16FC5"/>
    <w:rsid w:val="00D16FC6"/>
    <w:rsid w:val="00D171E4"/>
    <w:rsid w:val="00D1756C"/>
    <w:rsid w:val="00D1771A"/>
    <w:rsid w:val="00D17DA0"/>
    <w:rsid w:val="00D214F4"/>
    <w:rsid w:val="00D21FA2"/>
    <w:rsid w:val="00D22E86"/>
    <w:rsid w:val="00D237EF"/>
    <w:rsid w:val="00D23EF4"/>
    <w:rsid w:val="00D24CD3"/>
    <w:rsid w:val="00D25904"/>
    <w:rsid w:val="00D26193"/>
    <w:rsid w:val="00D272D1"/>
    <w:rsid w:val="00D30DCC"/>
    <w:rsid w:val="00D3105F"/>
    <w:rsid w:val="00D32745"/>
    <w:rsid w:val="00D33FD6"/>
    <w:rsid w:val="00D345B6"/>
    <w:rsid w:val="00D3551F"/>
    <w:rsid w:val="00D35EB9"/>
    <w:rsid w:val="00D360BA"/>
    <w:rsid w:val="00D372FA"/>
    <w:rsid w:val="00D41015"/>
    <w:rsid w:val="00D4222B"/>
    <w:rsid w:val="00D4244B"/>
    <w:rsid w:val="00D43B34"/>
    <w:rsid w:val="00D44187"/>
    <w:rsid w:val="00D44284"/>
    <w:rsid w:val="00D44451"/>
    <w:rsid w:val="00D44F92"/>
    <w:rsid w:val="00D45FEA"/>
    <w:rsid w:val="00D46ADB"/>
    <w:rsid w:val="00D46E90"/>
    <w:rsid w:val="00D50662"/>
    <w:rsid w:val="00D514AF"/>
    <w:rsid w:val="00D515B8"/>
    <w:rsid w:val="00D51E86"/>
    <w:rsid w:val="00D52050"/>
    <w:rsid w:val="00D5251D"/>
    <w:rsid w:val="00D52E0E"/>
    <w:rsid w:val="00D5380D"/>
    <w:rsid w:val="00D54D36"/>
    <w:rsid w:val="00D555E1"/>
    <w:rsid w:val="00D55CBE"/>
    <w:rsid w:val="00D56BE3"/>
    <w:rsid w:val="00D57D0B"/>
    <w:rsid w:val="00D60179"/>
    <w:rsid w:val="00D60B83"/>
    <w:rsid w:val="00D61E20"/>
    <w:rsid w:val="00D635C4"/>
    <w:rsid w:val="00D636D6"/>
    <w:rsid w:val="00D63A67"/>
    <w:rsid w:val="00D63C66"/>
    <w:rsid w:val="00D63CFE"/>
    <w:rsid w:val="00D64333"/>
    <w:rsid w:val="00D65184"/>
    <w:rsid w:val="00D656BF"/>
    <w:rsid w:val="00D65930"/>
    <w:rsid w:val="00D70045"/>
    <w:rsid w:val="00D70B1E"/>
    <w:rsid w:val="00D70EFA"/>
    <w:rsid w:val="00D71913"/>
    <w:rsid w:val="00D71C75"/>
    <w:rsid w:val="00D72827"/>
    <w:rsid w:val="00D728EC"/>
    <w:rsid w:val="00D72F31"/>
    <w:rsid w:val="00D72F42"/>
    <w:rsid w:val="00D7462C"/>
    <w:rsid w:val="00D75989"/>
    <w:rsid w:val="00D75B18"/>
    <w:rsid w:val="00D761A8"/>
    <w:rsid w:val="00D76205"/>
    <w:rsid w:val="00D77560"/>
    <w:rsid w:val="00D801C6"/>
    <w:rsid w:val="00D80537"/>
    <w:rsid w:val="00D823CB"/>
    <w:rsid w:val="00D830B8"/>
    <w:rsid w:val="00D831E8"/>
    <w:rsid w:val="00D84AEC"/>
    <w:rsid w:val="00D85263"/>
    <w:rsid w:val="00D874E0"/>
    <w:rsid w:val="00D878C5"/>
    <w:rsid w:val="00D87C2F"/>
    <w:rsid w:val="00D87ED2"/>
    <w:rsid w:val="00D9016D"/>
    <w:rsid w:val="00D9031E"/>
    <w:rsid w:val="00D915D8"/>
    <w:rsid w:val="00D917E9"/>
    <w:rsid w:val="00D92E44"/>
    <w:rsid w:val="00D93F32"/>
    <w:rsid w:val="00D946FD"/>
    <w:rsid w:val="00D955E3"/>
    <w:rsid w:val="00D958DE"/>
    <w:rsid w:val="00D962E5"/>
    <w:rsid w:val="00D966D8"/>
    <w:rsid w:val="00D96BCE"/>
    <w:rsid w:val="00D96E30"/>
    <w:rsid w:val="00DA1DBC"/>
    <w:rsid w:val="00DA2C36"/>
    <w:rsid w:val="00DA36A8"/>
    <w:rsid w:val="00DA427F"/>
    <w:rsid w:val="00DA4E86"/>
    <w:rsid w:val="00DA6885"/>
    <w:rsid w:val="00DA6C7D"/>
    <w:rsid w:val="00DA7BC9"/>
    <w:rsid w:val="00DB1D68"/>
    <w:rsid w:val="00DB3D02"/>
    <w:rsid w:val="00DB4973"/>
    <w:rsid w:val="00DB4FFA"/>
    <w:rsid w:val="00DB538E"/>
    <w:rsid w:val="00DB5E13"/>
    <w:rsid w:val="00DB5FCA"/>
    <w:rsid w:val="00DB6E21"/>
    <w:rsid w:val="00DB7B38"/>
    <w:rsid w:val="00DB7C8D"/>
    <w:rsid w:val="00DC0207"/>
    <w:rsid w:val="00DC04D2"/>
    <w:rsid w:val="00DC0A10"/>
    <w:rsid w:val="00DC1E4E"/>
    <w:rsid w:val="00DC2F5E"/>
    <w:rsid w:val="00DC319F"/>
    <w:rsid w:val="00DC3809"/>
    <w:rsid w:val="00DC3F8C"/>
    <w:rsid w:val="00DC678F"/>
    <w:rsid w:val="00DC7265"/>
    <w:rsid w:val="00DC7C54"/>
    <w:rsid w:val="00DD131C"/>
    <w:rsid w:val="00DD282D"/>
    <w:rsid w:val="00DD32BB"/>
    <w:rsid w:val="00DD33C9"/>
    <w:rsid w:val="00DD3A64"/>
    <w:rsid w:val="00DD3D64"/>
    <w:rsid w:val="00DD56CA"/>
    <w:rsid w:val="00DD59D7"/>
    <w:rsid w:val="00DD6122"/>
    <w:rsid w:val="00DD7650"/>
    <w:rsid w:val="00DD7A68"/>
    <w:rsid w:val="00DD7A73"/>
    <w:rsid w:val="00DE10D9"/>
    <w:rsid w:val="00DE1558"/>
    <w:rsid w:val="00DE2B36"/>
    <w:rsid w:val="00DE4C63"/>
    <w:rsid w:val="00DE5329"/>
    <w:rsid w:val="00DE5D45"/>
    <w:rsid w:val="00DF07BC"/>
    <w:rsid w:val="00DF1816"/>
    <w:rsid w:val="00DF30C1"/>
    <w:rsid w:val="00DF3CC2"/>
    <w:rsid w:val="00DF48CA"/>
    <w:rsid w:val="00DF4EBF"/>
    <w:rsid w:val="00DF5D08"/>
    <w:rsid w:val="00DF6B7D"/>
    <w:rsid w:val="00DF6BB6"/>
    <w:rsid w:val="00DF738C"/>
    <w:rsid w:val="00DF7B6F"/>
    <w:rsid w:val="00E008A7"/>
    <w:rsid w:val="00E0093E"/>
    <w:rsid w:val="00E00E72"/>
    <w:rsid w:val="00E00F4A"/>
    <w:rsid w:val="00E0251E"/>
    <w:rsid w:val="00E028EC"/>
    <w:rsid w:val="00E03C45"/>
    <w:rsid w:val="00E040A6"/>
    <w:rsid w:val="00E04C56"/>
    <w:rsid w:val="00E04E8A"/>
    <w:rsid w:val="00E059FD"/>
    <w:rsid w:val="00E05C59"/>
    <w:rsid w:val="00E072A4"/>
    <w:rsid w:val="00E106DC"/>
    <w:rsid w:val="00E10DF2"/>
    <w:rsid w:val="00E1154A"/>
    <w:rsid w:val="00E11647"/>
    <w:rsid w:val="00E12540"/>
    <w:rsid w:val="00E13378"/>
    <w:rsid w:val="00E136BB"/>
    <w:rsid w:val="00E13E82"/>
    <w:rsid w:val="00E14CC7"/>
    <w:rsid w:val="00E14FD1"/>
    <w:rsid w:val="00E15880"/>
    <w:rsid w:val="00E16891"/>
    <w:rsid w:val="00E16F01"/>
    <w:rsid w:val="00E17CF6"/>
    <w:rsid w:val="00E20997"/>
    <w:rsid w:val="00E2178E"/>
    <w:rsid w:val="00E2330D"/>
    <w:rsid w:val="00E23880"/>
    <w:rsid w:val="00E23B3C"/>
    <w:rsid w:val="00E23C33"/>
    <w:rsid w:val="00E244B1"/>
    <w:rsid w:val="00E2476E"/>
    <w:rsid w:val="00E24811"/>
    <w:rsid w:val="00E25561"/>
    <w:rsid w:val="00E25617"/>
    <w:rsid w:val="00E25BDE"/>
    <w:rsid w:val="00E26155"/>
    <w:rsid w:val="00E26158"/>
    <w:rsid w:val="00E266D5"/>
    <w:rsid w:val="00E2676E"/>
    <w:rsid w:val="00E26772"/>
    <w:rsid w:val="00E26926"/>
    <w:rsid w:val="00E2746A"/>
    <w:rsid w:val="00E27A51"/>
    <w:rsid w:val="00E27DB6"/>
    <w:rsid w:val="00E304AA"/>
    <w:rsid w:val="00E304BF"/>
    <w:rsid w:val="00E30A11"/>
    <w:rsid w:val="00E31DEB"/>
    <w:rsid w:val="00E32B31"/>
    <w:rsid w:val="00E347E4"/>
    <w:rsid w:val="00E34F33"/>
    <w:rsid w:val="00E35AE4"/>
    <w:rsid w:val="00E35B78"/>
    <w:rsid w:val="00E368AC"/>
    <w:rsid w:val="00E369D3"/>
    <w:rsid w:val="00E37060"/>
    <w:rsid w:val="00E370C7"/>
    <w:rsid w:val="00E408F4"/>
    <w:rsid w:val="00E409B0"/>
    <w:rsid w:val="00E40A16"/>
    <w:rsid w:val="00E40F9E"/>
    <w:rsid w:val="00E4132C"/>
    <w:rsid w:val="00E41D10"/>
    <w:rsid w:val="00E42146"/>
    <w:rsid w:val="00E42C3A"/>
    <w:rsid w:val="00E43D5B"/>
    <w:rsid w:val="00E46575"/>
    <w:rsid w:val="00E4702F"/>
    <w:rsid w:val="00E47BAC"/>
    <w:rsid w:val="00E47D35"/>
    <w:rsid w:val="00E50906"/>
    <w:rsid w:val="00E50A5B"/>
    <w:rsid w:val="00E5114C"/>
    <w:rsid w:val="00E52893"/>
    <w:rsid w:val="00E546A9"/>
    <w:rsid w:val="00E54E08"/>
    <w:rsid w:val="00E55612"/>
    <w:rsid w:val="00E55A14"/>
    <w:rsid w:val="00E56236"/>
    <w:rsid w:val="00E566AE"/>
    <w:rsid w:val="00E56998"/>
    <w:rsid w:val="00E56E04"/>
    <w:rsid w:val="00E601EC"/>
    <w:rsid w:val="00E607A3"/>
    <w:rsid w:val="00E607AB"/>
    <w:rsid w:val="00E60D13"/>
    <w:rsid w:val="00E617B3"/>
    <w:rsid w:val="00E61C01"/>
    <w:rsid w:val="00E63700"/>
    <w:rsid w:val="00E66451"/>
    <w:rsid w:val="00E66F3B"/>
    <w:rsid w:val="00E67331"/>
    <w:rsid w:val="00E67361"/>
    <w:rsid w:val="00E67497"/>
    <w:rsid w:val="00E6792F"/>
    <w:rsid w:val="00E7041E"/>
    <w:rsid w:val="00E718BC"/>
    <w:rsid w:val="00E71F2C"/>
    <w:rsid w:val="00E72501"/>
    <w:rsid w:val="00E727CC"/>
    <w:rsid w:val="00E746C0"/>
    <w:rsid w:val="00E7524B"/>
    <w:rsid w:val="00E7750B"/>
    <w:rsid w:val="00E77568"/>
    <w:rsid w:val="00E775E7"/>
    <w:rsid w:val="00E77FC4"/>
    <w:rsid w:val="00E80098"/>
    <w:rsid w:val="00E8087E"/>
    <w:rsid w:val="00E80D84"/>
    <w:rsid w:val="00E814F8"/>
    <w:rsid w:val="00E83001"/>
    <w:rsid w:val="00E832D4"/>
    <w:rsid w:val="00E85E21"/>
    <w:rsid w:val="00E870A0"/>
    <w:rsid w:val="00E87483"/>
    <w:rsid w:val="00E875CB"/>
    <w:rsid w:val="00E911CF"/>
    <w:rsid w:val="00E914A9"/>
    <w:rsid w:val="00E9259B"/>
    <w:rsid w:val="00E925BF"/>
    <w:rsid w:val="00E92ADC"/>
    <w:rsid w:val="00E9318E"/>
    <w:rsid w:val="00E935B8"/>
    <w:rsid w:val="00E93AAC"/>
    <w:rsid w:val="00E943E6"/>
    <w:rsid w:val="00E94DF2"/>
    <w:rsid w:val="00E9637A"/>
    <w:rsid w:val="00E96FAD"/>
    <w:rsid w:val="00EA1061"/>
    <w:rsid w:val="00EA2629"/>
    <w:rsid w:val="00EA2721"/>
    <w:rsid w:val="00EA2BDA"/>
    <w:rsid w:val="00EA2C73"/>
    <w:rsid w:val="00EA2F3C"/>
    <w:rsid w:val="00EA3CFD"/>
    <w:rsid w:val="00EA4BDB"/>
    <w:rsid w:val="00EA4EAD"/>
    <w:rsid w:val="00EA4ECB"/>
    <w:rsid w:val="00EA55B4"/>
    <w:rsid w:val="00EA693F"/>
    <w:rsid w:val="00EA7B78"/>
    <w:rsid w:val="00EA7E8F"/>
    <w:rsid w:val="00EA7F4C"/>
    <w:rsid w:val="00EB0B5E"/>
    <w:rsid w:val="00EB151B"/>
    <w:rsid w:val="00EB2A71"/>
    <w:rsid w:val="00EB2DC2"/>
    <w:rsid w:val="00EB300B"/>
    <w:rsid w:val="00EB35B5"/>
    <w:rsid w:val="00EB35F1"/>
    <w:rsid w:val="00EB54D9"/>
    <w:rsid w:val="00EB58CB"/>
    <w:rsid w:val="00EB5E54"/>
    <w:rsid w:val="00EB6A10"/>
    <w:rsid w:val="00EB719C"/>
    <w:rsid w:val="00EB7DE7"/>
    <w:rsid w:val="00EC06F8"/>
    <w:rsid w:val="00EC24B5"/>
    <w:rsid w:val="00EC2737"/>
    <w:rsid w:val="00EC27CB"/>
    <w:rsid w:val="00EC2B33"/>
    <w:rsid w:val="00EC31B3"/>
    <w:rsid w:val="00EC4022"/>
    <w:rsid w:val="00EC665D"/>
    <w:rsid w:val="00EC7027"/>
    <w:rsid w:val="00ED12E0"/>
    <w:rsid w:val="00ED19A9"/>
    <w:rsid w:val="00ED1C25"/>
    <w:rsid w:val="00ED2B47"/>
    <w:rsid w:val="00ED3090"/>
    <w:rsid w:val="00ED394E"/>
    <w:rsid w:val="00ED4912"/>
    <w:rsid w:val="00ED4AC5"/>
    <w:rsid w:val="00ED4F70"/>
    <w:rsid w:val="00ED5781"/>
    <w:rsid w:val="00ED5E1E"/>
    <w:rsid w:val="00ED5F8C"/>
    <w:rsid w:val="00ED5FFD"/>
    <w:rsid w:val="00ED63E5"/>
    <w:rsid w:val="00ED6B53"/>
    <w:rsid w:val="00ED77EF"/>
    <w:rsid w:val="00EE30FD"/>
    <w:rsid w:val="00EE3D81"/>
    <w:rsid w:val="00EE3F68"/>
    <w:rsid w:val="00EE42B1"/>
    <w:rsid w:val="00EE5E53"/>
    <w:rsid w:val="00EE5EE1"/>
    <w:rsid w:val="00EE7575"/>
    <w:rsid w:val="00EE7CB7"/>
    <w:rsid w:val="00EE7FA7"/>
    <w:rsid w:val="00EF1162"/>
    <w:rsid w:val="00EF15B4"/>
    <w:rsid w:val="00EF1FAC"/>
    <w:rsid w:val="00EF2637"/>
    <w:rsid w:val="00EF2AF1"/>
    <w:rsid w:val="00EF390B"/>
    <w:rsid w:val="00EF4840"/>
    <w:rsid w:val="00EF5056"/>
    <w:rsid w:val="00EF5088"/>
    <w:rsid w:val="00EF5993"/>
    <w:rsid w:val="00F007B6"/>
    <w:rsid w:val="00F01C0C"/>
    <w:rsid w:val="00F01F8E"/>
    <w:rsid w:val="00F02B73"/>
    <w:rsid w:val="00F03517"/>
    <w:rsid w:val="00F0384D"/>
    <w:rsid w:val="00F03C24"/>
    <w:rsid w:val="00F03E56"/>
    <w:rsid w:val="00F04834"/>
    <w:rsid w:val="00F05CBB"/>
    <w:rsid w:val="00F06CE6"/>
    <w:rsid w:val="00F07907"/>
    <w:rsid w:val="00F10D16"/>
    <w:rsid w:val="00F11B01"/>
    <w:rsid w:val="00F11C99"/>
    <w:rsid w:val="00F12363"/>
    <w:rsid w:val="00F125AB"/>
    <w:rsid w:val="00F12679"/>
    <w:rsid w:val="00F133BD"/>
    <w:rsid w:val="00F143AA"/>
    <w:rsid w:val="00F1693E"/>
    <w:rsid w:val="00F16C0D"/>
    <w:rsid w:val="00F16C9C"/>
    <w:rsid w:val="00F17481"/>
    <w:rsid w:val="00F1766E"/>
    <w:rsid w:val="00F20AB5"/>
    <w:rsid w:val="00F2232C"/>
    <w:rsid w:val="00F22789"/>
    <w:rsid w:val="00F26028"/>
    <w:rsid w:val="00F2797A"/>
    <w:rsid w:val="00F27E3E"/>
    <w:rsid w:val="00F27F44"/>
    <w:rsid w:val="00F33B86"/>
    <w:rsid w:val="00F33C60"/>
    <w:rsid w:val="00F35112"/>
    <w:rsid w:val="00F35F26"/>
    <w:rsid w:val="00F36159"/>
    <w:rsid w:val="00F3652B"/>
    <w:rsid w:val="00F36FC6"/>
    <w:rsid w:val="00F37C39"/>
    <w:rsid w:val="00F37EEE"/>
    <w:rsid w:val="00F40BE9"/>
    <w:rsid w:val="00F411F7"/>
    <w:rsid w:val="00F41D0B"/>
    <w:rsid w:val="00F42825"/>
    <w:rsid w:val="00F42E0F"/>
    <w:rsid w:val="00F4300B"/>
    <w:rsid w:val="00F43408"/>
    <w:rsid w:val="00F44E88"/>
    <w:rsid w:val="00F456FF"/>
    <w:rsid w:val="00F45CE9"/>
    <w:rsid w:val="00F465FF"/>
    <w:rsid w:val="00F47908"/>
    <w:rsid w:val="00F5023F"/>
    <w:rsid w:val="00F50781"/>
    <w:rsid w:val="00F529FA"/>
    <w:rsid w:val="00F539C0"/>
    <w:rsid w:val="00F5441C"/>
    <w:rsid w:val="00F55A66"/>
    <w:rsid w:val="00F56B94"/>
    <w:rsid w:val="00F57FB0"/>
    <w:rsid w:val="00F608EC"/>
    <w:rsid w:val="00F60E1B"/>
    <w:rsid w:val="00F61040"/>
    <w:rsid w:val="00F61CA8"/>
    <w:rsid w:val="00F61D6E"/>
    <w:rsid w:val="00F63BAE"/>
    <w:rsid w:val="00F63BBB"/>
    <w:rsid w:val="00F63CCF"/>
    <w:rsid w:val="00F64440"/>
    <w:rsid w:val="00F64C63"/>
    <w:rsid w:val="00F65334"/>
    <w:rsid w:val="00F6618A"/>
    <w:rsid w:val="00F665E2"/>
    <w:rsid w:val="00F66D05"/>
    <w:rsid w:val="00F670A0"/>
    <w:rsid w:val="00F67D8E"/>
    <w:rsid w:val="00F705A0"/>
    <w:rsid w:val="00F70D68"/>
    <w:rsid w:val="00F710E3"/>
    <w:rsid w:val="00F71548"/>
    <w:rsid w:val="00F71798"/>
    <w:rsid w:val="00F71C96"/>
    <w:rsid w:val="00F73D9D"/>
    <w:rsid w:val="00F749A2"/>
    <w:rsid w:val="00F75646"/>
    <w:rsid w:val="00F76595"/>
    <w:rsid w:val="00F76C5B"/>
    <w:rsid w:val="00F817BE"/>
    <w:rsid w:val="00F81955"/>
    <w:rsid w:val="00F821E7"/>
    <w:rsid w:val="00F82A5C"/>
    <w:rsid w:val="00F83BD4"/>
    <w:rsid w:val="00F858CE"/>
    <w:rsid w:val="00F85955"/>
    <w:rsid w:val="00F86E9F"/>
    <w:rsid w:val="00F87664"/>
    <w:rsid w:val="00F90524"/>
    <w:rsid w:val="00F92DCD"/>
    <w:rsid w:val="00F92FEA"/>
    <w:rsid w:val="00F93EE9"/>
    <w:rsid w:val="00F947A7"/>
    <w:rsid w:val="00F9544C"/>
    <w:rsid w:val="00F963D5"/>
    <w:rsid w:val="00F96A4F"/>
    <w:rsid w:val="00F97F2C"/>
    <w:rsid w:val="00F97FC9"/>
    <w:rsid w:val="00FA003C"/>
    <w:rsid w:val="00FA0852"/>
    <w:rsid w:val="00FA1ABA"/>
    <w:rsid w:val="00FA2007"/>
    <w:rsid w:val="00FA2622"/>
    <w:rsid w:val="00FA2BFC"/>
    <w:rsid w:val="00FA63B0"/>
    <w:rsid w:val="00FA641A"/>
    <w:rsid w:val="00FA6A03"/>
    <w:rsid w:val="00FA6C69"/>
    <w:rsid w:val="00FA6EB4"/>
    <w:rsid w:val="00FA71FA"/>
    <w:rsid w:val="00FA7864"/>
    <w:rsid w:val="00FB09B7"/>
    <w:rsid w:val="00FB1CE1"/>
    <w:rsid w:val="00FB3AA2"/>
    <w:rsid w:val="00FB3D2C"/>
    <w:rsid w:val="00FB3EA2"/>
    <w:rsid w:val="00FB4B8F"/>
    <w:rsid w:val="00FB513D"/>
    <w:rsid w:val="00FB60A6"/>
    <w:rsid w:val="00FB614B"/>
    <w:rsid w:val="00FB6248"/>
    <w:rsid w:val="00FB62D4"/>
    <w:rsid w:val="00FB66D2"/>
    <w:rsid w:val="00FB75CF"/>
    <w:rsid w:val="00FC3CD4"/>
    <w:rsid w:val="00FC4C15"/>
    <w:rsid w:val="00FC5495"/>
    <w:rsid w:val="00FC5DCF"/>
    <w:rsid w:val="00FC696D"/>
    <w:rsid w:val="00FC6D7D"/>
    <w:rsid w:val="00FC7993"/>
    <w:rsid w:val="00FD0421"/>
    <w:rsid w:val="00FD2229"/>
    <w:rsid w:val="00FD232F"/>
    <w:rsid w:val="00FD489F"/>
    <w:rsid w:val="00FD4B52"/>
    <w:rsid w:val="00FD4F8A"/>
    <w:rsid w:val="00FD62C7"/>
    <w:rsid w:val="00FD6341"/>
    <w:rsid w:val="00FD6AE0"/>
    <w:rsid w:val="00FD6C50"/>
    <w:rsid w:val="00FD6E42"/>
    <w:rsid w:val="00FE00CB"/>
    <w:rsid w:val="00FE08E4"/>
    <w:rsid w:val="00FE137E"/>
    <w:rsid w:val="00FE1C33"/>
    <w:rsid w:val="00FE30EE"/>
    <w:rsid w:val="00FE335A"/>
    <w:rsid w:val="00FE33C5"/>
    <w:rsid w:val="00FE3B15"/>
    <w:rsid w:val="00FE4191"/>
    <w:rsid w:val="00FE45CB"/>
    <w:rsid w:val="00FE4F7E"/>
    <w:rsid w:val="00FE4F99"/>
    <w:rsid w:val="00FE5321"/>
    <w:rsid w:val="00FE5A0F"/>
    <w:rsid w:val="00FE6124"/>
    <w:rsid w:val="00FE7059"/>
    <w:rsid w:val="00FF330A"/>
    <w:rsid w:val="00FF3E56"/>
    <w:rsid w:val="00FF4B95"/>
    <w:rsid w:val="00FF5FE9"/>
    <w:rsid w:val="00FF6131"/>
    <w:rsid w:val="00FF61EF"/>
    <w:rsid w:val="00FF6272"/>
    <w:rsid w:val="00FF7944"/>
    <w:rsid w:val="00FF7AA1"/>
    <w:rsid w:val="00FF7D41"/>
    <w:rsid w:val="00FF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E8F"/>
    <w:rPr>
      <w:rFonts w:ascii="Times New Roman" w:eastAsia="Times New Roman" w:hAnsi="Times New Roman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5E8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5E8F"/>
    <w:rPr>
      <w:rFonts w:ascii="Times New Roman" w:hAnsi="Times New Roman" w:cs="Times New Roman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141</Words>
  <Characters>806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Катёна</cp:lastModifiedBy>
  <cp:revision>3</cp:revision>
  <cp:lastPrinted>2018-07-13T07:07:00Z</cp:lastPrinted>
  <dcterms:created xsi:type="dcterms:W3CDTF">2019-07-15T10:38:00Z</dcterms:created>
  <dcterms:modified xsi:type="dcterms:W3CDTF">2019-07-15T10:50:00Z</dcterms:modified>
</cp:coreProperties>
</file>