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F" w:rsidRDefault="00833B6F" w:rsidP="009E19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C3402C">
        <w:rPr>
          <w:sz w:val="24"/>
          <w:szCs w:val="24"/>
        </w:rPr>
        <w:t>организ</w:t>
      </w:r>
      <w:r>
        <w:rPr>
          <w:sz w:val="24"/>
          <w:szCs w:val="24"/>
        </w:rPr>
        <w:t>аций, индивидуальных предпринимателей, уведомивших  М</w:t>
      </w:r>
      <w:r w:rsidRPr="00C3402C">
        <w:rPr>
          <w:sz w:val="24"/>
          <w:szCs w:val="24"/>
        </w:rPr>
        <w:t>униципальную избиратель</w:t>
      </w:r>
      <w:r>
        <w:rPr>
          <w:sz w:val="24"/>
          <w:szCs w:val="24"/>
        </w:rPr>
        <w:t>ную комиссию Новокузнецкого городского округа</w:t>
      </w:r>
      <w:r w:rsidRPr="00C34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готовности выполнять работы/оказывать услуги </w:t>
      </w:r>
      <w:r w:rsidRPr="00C3402C">
        <w:rPr>
          <w:sz w:val="24"/>
          <w:szCs w:val="24"/>
        </w:rPr>
        <w:t>по изготовлению печатных предвыборных агитационных материалов для проведения предвыборной агитации</w:t>
      </w:r>
      <w:r>
        <w:t xml:space="preserve">  </w:t>
      </w:r>
      <w:r w:rsidRPr="00C3402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дополнительных выборах депутата Новокузнецкого городского Совета народных депутатов пятого созыва по одномандатному избирательному округу № 13 </w:t>
      </w:r>
      <w:r w:rsidRPr="00C3402C">
        <w:rPr>
          <w:sz w:val="24"/>
          <w:szCs w:val="24"/>
        </w:rPr>
        <w:t xml:space="preserve">Новокузнецкого городского </w:t>
      </w:r>
      <w:r>
        <w:rPr>
          <w:sz w:val="24"/>
          <w:szCs w:val="24"/>
        </w:rPr>
        <w:t>округа</w:t>
      </w:r>
      <w:r w:rsidRPr="00C3402C">
        <w:rPr>
          <w:sz w:val="24"/>
          <w:szCs w:val="24"/>
        </w:rPr>
        <w:t xml:space="preserve"> </w:t>
      </w:r>
    </w:p>
    <w:p w:rsidR="00833B6F" w:rsidRDefault="00833B6F" w:rsidP="009E19E9">
      <w:pPr>
        <w:jc w:val="center"/>
      </w:pPr>
      <w:r>
        <w:rPr>
          <w:sz w:val="24"/>
          <w:szCs w:val="24"/>
        </w:rPr>
        <w:t>8 сентября 2019</w:t>
      </w:r>
      <w:r w:rsidRPr="00C3402C">
        <w:rPr>
          <w:sz w:val="24"/>
          <w:szCs w:val="24"/>
        </w:rPr>
        <w:t xml:space="preserve"> года</w:t>
      </w:r>
    </w:p>
    <w:p w:rsidR="00833B6F" w:rsidRDefault="00833B6F" w:rsidP="009E19E9">
      <w:pPr>
        <w:jc w:val="center"/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3686"/>
        <w:gridCol w:w="2208"/>
        <w:gridCol w:w="3603"/>
      </w:tblGrid>
      <w:tr w:rsidR="00833B6F" w:rsidRPr="00AE52E5" w:rsidTr="00125E8F">
        <w:trPr>
          <w:trHeight w:val="340"/>
        </w:trPr>
        <w:tc>
          <w:tcPr>
            <w:tcW w:w="14742" w:type="dxa"/>
            <w:gridSpan w:val="5"/>
            <w:shd w:val="clear" w:color="auto" w:fill="D6E3BC"/>
            <w:vAlign w:val="center"/>
          </w:tcPr>
          <w:p w:rsidR="00833B6F" w:rsidRDefault="00833B6F" w:rsidP="0028135E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</w:p>
          <w:p w:rsidR="00833B6F" w:rsidRPr="00AE52E5" w:rsidRDefault="00833B6F" w:rsidP="0028135E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</w:p>
          <w:p w:rsidR="00833B6F" w:rsidRPr="00AE52E5" w:rsidRDefault="00833B6F" w:rsidP="0028135E">
            <w:pPr>
              <w:jc w:val="center"/>
            </w:pPr>
            <w:r w:rsidRPr="00AE52E5">
              <w:t>ПОЛИГРАФИЧЕСКИЕ ПРЕДПРИЯТИЯ, ОРГАНИЗАЦИИ</w:t>
            </w:r>
          </w:p>
          <w:p w:rsidR="00833B6F" w:rsidRPr="00AE52E5" w:rsidRDefault="00833B6F" w:rsidP="0028135E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833B6F" w:rsidRPr="0075778A" w:rsidTr="0028135E">
        <w:trPr>
          <w:trHeight w:val="715"/>
        </w:trPr>
        <w:tc>
          <w:tcPr>
            <w:tcW w:w="648" w:type="dxa"/>
            <w:vAlign w:val="center"/>
          </w:tcPr>
          <w:p w:rsidR="00833B6F" w:rsidRPr="0075778A" w:rsidRDefault="00833B6F" w:rsidP="0028135E">
            <w:pPr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833B6F" w:rsidRPr="0075778A" w:rsidRDefault="00833B6F" w:rsidP="0028135E">
            <w:pPr>
              <w:rPr>
                <w:b w:val="0"/>
              </w:rPr>
            </w:pPr>
            <w:r w:rsidRPr="0075778A">
              <w:rPr>
                <w:b w:val="0"/>
              </w:rPr>
              <w:t>ООО «Издательский Дом «Вояж»</w:t>
            </w:r>
          </w:p>
        </w:tc>
        <w:tc>
          <w:tcPr>
            <w:tcW w:w="3686" w:type="dxa"/>
            <w:vAlign w:val="center"/>
          </w:tcPr>
          <w:p w:rsidR="00833B6F" w:rsidRPr="0075778A" w:rsidRDefault="00833B6F" w:rsidP="0028135E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07, г"/>
              </w:smartTagPr>
              <w:r w:rsidRPr="0075778A">
                <w:rPr>
                  <w:b w:val="0"/>
                </w:rPr>
                <w:t>630048, г</w:t>
              </w:r>
            </w:smartTag>
            <w:r w:rsidRPr="0075778A">
              <w:rPr>
                <w:b w:val="0"/>
              </w:rPr>
              <w:t>. Новосибирск,</w:t>
            </w:r>
          </w:p>
          <w:p w:rsidR="00833B6F" w:rsidRPr="0075778A" w:rsidRDefault="00833B6F" w:rsidP="0028135E">
            <w:pPr>
              <w:rPr>
                <w:b w:val="0"/>
              </w:rPr>
            </w:pPr>
            <w:r w:rsidRPr="0075778A">
              <w:rPr>
                <w:b w:val="0"/>
              </w:rPr>
              <w:t>ул. Немировича-Данченко, 104,</w:t>
            </w:r>
          </w:p>
          <w:p w:rsidR="00833B6F" w:rsidRPr="0075778A" w:rsidRDefault="00833B6F" w:rsidP="0028135E">
            <w:pPr>
              <w:rPr>
                <w:b w:val="0"/>
              </w:rPr>
            </w:pPr>
            <w:r w:rsidRPr="0075778A">
              <w:rPr>
                <w:b w:val="0"/>
              </w:rPr>
              <w:t>4 этаж</w:t>
            </w:r>
          </w:p>
        </w:tc>
        <w:tc>
          <w:tcPr>
            <w:tcW w:w="2208" w:type="dxa"/>
            <w:vAlign w:val="center"/>
          </w:tcPr>
          <w:p w:rsidR="00833B6F" w:rsidRPr="0075778A" w:rsidRDefault="00833B6F" w:rsidP="0028135E">
            <w:pPr>
              <w:jc w:val="center"/>
              <w:rPr>
                <w:b w:val="0"/>
              </w:rPr>
            </w:pPr>
            <w:r w:rsidRPr="0075778A">
              <w:rPr>
                <w:b w:val="0"/>
              </w:rPr>
              <w:t>8(383) 314-66-73</w:t>
            </w:r>
          </w:p>
        </w:tc>
        <w:tc>
          <w:tcPr>
            <w:tcW w:w="3603" w:type="dxa"/>
            <w:vAlign w:val="center"/>
          </w:tcPr>
          <w:p w:rsidR="00833B6F" w:rsidRPr="0075778A" w:rsidRDefault="00833B6F" w:rsidP="0028135E">
            <w:pPr>
              <w:jc w:val="center"/>
              <w:rPr>
                <w:b w:val="0"/>
              </w:rPr>
            </w:pPr>
            <w:r w:rsidRPr="0075778A">
              <w:rPr>
                <w:b w:val="0"/>
              </w:rPr>
              <w:t>Газета «</w:t>
            </w:r>
            <w:r>
              <w:rPr>
                <w:b w:val="0"/>
              </w:rPr>
              <w:t>Советская Сибирь</w:t>
            </w:r>
            <w:r w:rsidRPr="0075778A">
              <w:rPr>
                <w:b w:val="0"/>
              </w:rPr>
              <w:t>»</w:t>
            </w:r>
          </w:p>
          <w:p w:rsidR="00833B6F" w:rsidRPr="0075778A" w:rsidRDefault="00833B6F" w:rsidP="0075778A">
            <w:pPr>
              <w:jc w:val="center"/>
              <w:rPr>
                <w:b w:val="0"/>
              </w:rPr>
            </w:pPr>
            <w:r>
              <w:rPr>
                <w:b w:val="0"/>
              </w:rPr>
              <w:t>№ 27(27651</w:t>
            </w:r>
            <w:r w:rsidRPr="0075778A">
              <w:rPr>
                <w:b w:val="0"/>
              </w:rPr>
              <w:t xml:space="preserve">) </w:t>
            </w:r>
            <w:r>
              <w:rPr>
                <w:b w:val="0"/>
              </w:rPr>
              <w:t>03.07.2019</w:t>
            </w:r>
          </w:p>
        </w:tc>
      </w:tr>
      <w:tr w:rsidR="00833B6F" w:rsidRPr="0075778A" w:rsidTr="0028135E">
        <w:trPr>
          <w:trHeight w:val="715"/>
        </w:trPr>
        <w:tc>
          <w:tcPr>
            <w:tcW w:w="648" w:type="dxa"/>
            <w:vAlign w:val="center"/>
          </w:tcPr>
          <w:p w:rsidR="00833B6F" w:rsidRPr="0075778A" w:rsidRDefault="00833B6F" w:rsidP="0028135E">
            <w:pPr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833B6F" w:rsidRPr="0075778A" w:rsidRDefault="00833B6F" w:rsidP="0028135E">
            <w:pPr>
              <w:rPr>
                <w:b w:val="0"/>
              </w:rPr>
            </w:pPr>
            <w:r w:rsidRPr="0075778A">
              <w:rPr>
                <w:b w:val="0"/>
              </w:rPr>
              <w:t>ОАО «Советская Сибирь»</w:t>
            </w:r>
          </w:p>
        </w:tc>
        <w:tc>
          <w:tcPr>
            <w:tcW w:w="3686" w:type="dxa"/>
            <w:vAlign w:val="center"/>
          </w:tcPr>
          <w:p w:rsidR="00833B6F" w:rsidRPr="0075778A" w:rsidRDefault="00833B6F" w:rsidP="0028135E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07, г"/>
              </w:smartTagPr>
              <w:r w:rsidRPr="0075778A">
                <w:rPr>
                  <w:b w:val="0"/>
                </w:rPr>
                <w:t>630048, г</w:t>
              </w:r>
            </w:smartTag>
            <w:r w:rsidRPr="0075778A">
              <w:rPr>
                <w:b w:val="0"/>
              </w:rPr>
              <w:t>. Новосибирск,</w:t>
            </w:r>
          </w:p>
          <w:p w:rsidR="00833B6F" w:rsidRPr="0075778A" w:rsidRDefault="00833B6F" w:rsidP="0028135E">
            <w:pPr>
              <w:rPr>
                <w:b w:val="0"/>
              </w:rPr>
            </w:pPr>
            <w:r w:rsidRPr="0075778A">
              <w:rPr>
                <w:b w:val="0"/>
              </w:rPr>
              <w:t>ул. Немировича-Данченко, 104</w:t>
            </w:r>
          </w:p>
        </w:tc>
        <w:tc>
          <w:tcPr>
            <w:tcW w:w="2208" w:type="dxa"/>
            <w:vAlign w:val="center"/>
          </w:tcPr>
          <w:p w:rsidR="00833B6F" w:rsidRPr="0075778A" w:rsidRDefault="00833B6F" w:rsidP="0028135E">
            <w:pPr>
              <w:jc w:val="center"/>
              <w:rPr>
                <w:b w:val="0"/>
              </w:rPr>
            </w:pPr>
            <w:r w:rsidRPr="0075778A">
              <w:rPr>
                <w:b w:val="0"/>
              </w:rPr>
              <w:t>8(383) 314-21-45</w:t>
            </w:r>
          </w:p>
        </w:tc>
        <w:tc>
          <w:tcPr>
            <w:tcW w:w="3603" w:type="dxa"/>
            <w:vAlign w:val="center"/>
          </w:tcPr>
          <w:p w:rsidR="00833B6F" w:rsidRPr="0075778A" w:rsidRDefault="00833B6F" w:rsidP="0028135E">
            <w:pPr>
              <w:jc w:val="center"/>
              <w:rPr>
                <w:b w:val="0"/>
              </w:rPr>
            </w:pPr>
            <w:r w:rsidRPr="0075778A">
              <w:rPr>
                <w:b w:val="0"/>
              </w:rPr>
              <w:t>Газета «За народную власть»</w:t>
            </w:r>
          </w:p>
          <w:p w:rsidR="00833B6F" w:rsidRPr="0075778A" w:rsidRDefault="00833B6F" w:rsidP="0028135E">
            <w:pPr>
              <w:jc w:val="center"/>
              <w:rPr>
                <w:b w:val="0"/>
              </w:rPr>
            </w:pPr>
            <w:r w:rsidRPr="0075778A">
              <w:rPr>
                <w:b w:val="0"/>
              </w:rPr>
              <w:t xml:space="preserve"> №24 (1166) от 27.06.2019</w:t>
            </w:r>
          </w:p>
        </w:tc>
      </w:tr>
      <w:tr w:rsidR="00833B6F" w:rsidRPr="00621E56" w:rsidTr="0028135E">
        <w:trPr>
          <w:trHeight w:val="715"/>
        </w:trPr>
        <w:tc>
          <w:tcPr>
            <w:tcW w:w="648" w:type="dxa"/>
            <w:vAlign w:val="center"/>
          </w:tcPr>
          <w:p w:rsidR="00833B6F" w:rsidRPr="00621E56" w:rsidRDefault="00833B6F" w:rsidP="0028135E">
            <w:pPr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833B6F" w:rsidRDefault="00833B6F" w:rsidP="0028135E">
            <w:pPr>
              <w:rPr>
                <w:b w:val="0"/>
              </w:rPr>
            </w:pPr>
            <w:r>
              <w:rPr>
                <w:b w:val="0"/>
              </w:rPr>
              <w:t>ИП Дубровский Олег Владимирович</w:t>
            </w:r>
          </w:p>
        </w:tc>
        <w:tc>
          <w:tcPr>
            <w:tcW w:w="3686" w:type="dxa"/>
            <w:vAlign w:val="center"/>
          </w:tcPr>
          <w:p w:rsidR="00833B6F" w:rsidRDefault="00833B6F" w:rsidP="0028135E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07, г"/>
              </w:smartTagPr>
              <w:r>
                <w:rPr>
                  <w:b w:val="0"/>
                </w:rPr>
                <w:t>654034, г</w:t>
              </w:r>
            </w:smartTag>
            <w:r>
              <w:rPr>
                <w:b w:val="0"/>
              </w:rPr>
              <w:t xml:space="preserve">. Новокузнецк, </w:t>
            </w:r>
          </w:p>
          <w:p w:rsidR="00833B6F" w:rsidRDefault="00833B6F" w:rsidP="0028135E">
            <w:pPr>
              <w:rPr>
                <w:b w:val="0"/>
              </w:rPr>
            </w:pPr>
            <w:r>
              <w:rPr>
                <w:b w:val="0"/>
              </w:rPr>
              <w:t>ул. Ленина, 32</w:t>
            </w:r>
          </w:p>
        </w:tc>
        <w:tc>
          <w:tcPr>
            <w:tcW w:w="2208" w:type="dxa"/>
            <w:vAlign w:val="center"/>
          </w:tcPr>
          <w:p w:rsidR="00833B6F" w:rsidRDefault="00833B6F" w:rsidP="0028135E">
            <w:pPr>
              <w:jc w:val="center"/>
              <w:rPr>
                <w:b w:val="0"/>
              </w:rPr>
            </w:pPr>
            <w:r>
              <w:rPr>
                <w:b w:val="0"/>
              </w:rPr>
              <w:t>8(3843) 37-04-68,</w:t>
            </w:r>
          </w:p>
          <w:p w:rsidR="00833B6F" w:rsidRDefault="00833B6F" w:rsidP="0028135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8-923-464-0677</w:t>
            </w:r>
          </w:p>
        </w:tc>
        <w:tc>
          <w:tcPr>
            <w:tcW w:w="3603" w:type="dxa"/>
            <w:vAlign w:val="center"/>
          </w:tcPr>
          <w:p w:rsidR="00833B6F" w:rsidRPr="00AE52E5" w:rsidRDefault="00833B6F" w:rsidP="0028135E">
            <w:pPr>
              <w:jc w:val="center"/>
              <w:rPr>
                <w:b w:val="0"/>
              </w:rPr>
            </w:pPr>
            <w:r>
              <w:rPr>
                <w:b w:val="0"/>
              </w:rPr>
              <w:t>Газета «Кузнецкий рабочий</w:t>
            </w:r>
            <w:r w:rsidRPr="00AE52E5">
              <w:rPr>
                <w:b w:val="0"/>
              </w:rPr>
              <w:t>»</w:t>
            </w:r>
          </w:p>
          <w:p w:rsidR="00833B6F" w:rsidRDefault="00833B6F" w:rsidP="0075778A">
            <w:pPr>
              <w:jc w:val="center"/>
              <w:rPr>
                <w:b w:val="0"/>
              </w:rPr>
            </w:pPr>
            <w:r>
              <w:rPr>
                <w:b w:val="0"/>
              </w:rPr>
              <w:t>№ 52(20261) от 09.07.2019</w:t>
            </w:r>
          </w:p>
        </w:tc>
      </w:tr>
      <w:tr w:rsidR="00833B6F" w:rsidRPr="007944D5" w:rsidTr="0028135E">
        <w:trPr>
          <w:trHeight w:val="817"/>
        </w:trPr>
        <w:tc>
          <w:tcPr>
            <w:tcW w:w="648" w:type="dxa"/>
            <w:vAlign w:val="center"/>
          </w:tcPr>
          <w:p w:rsidR="00833B6F" w:rsidRPr="007944D5" w:rsidRDefault="00833B6F" w:rsidP="0028135E">
            <w:pPr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833B6F" w:rsidRPr="007944D5" w:rsidRDefault="00833B6F" w:rsidP="0028135E">
            <w:pPr>
              <w:rPr>
                <w:b w:val="0"/>
              </w:rPr>
            </w:pPr>
            <w:r w:rsidRPr="007944D5">
              <w:rPr>
                <w:b w:val="0"/>
              </w:rPr>
              <w:t>ИП Петровский Константин Владимирович</w:t>
            </w:r>
          </w:p>
          <w:p w:rsidR="00833B6F" w:rsidRPr="007944D5" w:rsidRDefault="00833B6F" w:rsidP="0028135E">
            <w:pPr>
              <w:rPr>
                <w:b w:val="0"/>
              </w:rPr>
            </w:pPr>
            <w:r w:rsidRPr="007944D5">
              <w:rPr>
                <w:b w:val="0"/>
              </w:rPr>
              <w:t>Типография  ИЗОГРАФ</w:t>
            </w:r>
          </w:p>
        </w:tc>
        <w:tc>
          <w:tcPr>
            <w:tcW w:w="3686" w:type="dxa"/>
            <w:vAlign w:val="center"/>
          </w:tcPr>
          <w:p w:rsidR="00833B6F" w:rsidRPr="007944D5" w:rsidRDefault="00833B6F" w:rsidP="0028135E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07, г"/>
              </w:smartTagPr>
              <w:r>
                <w:rPr>
                  <w:b w:val="0"/>
                </w:rPr>
                <w:t>654007</w:t>
              </w:r>
              <w:r w:rsidRPr="007944D5">
                <w:rPr>
                  <w:b w:val="0"/>
                </w:rPr>
                <w:t>, г</w:t>
              </w:r>
            </w:smartTag>
            <w:r w:rsidRPr="007944D5">
              <w:rPr>
                <w:b w:val="0"/>
              </w:rPr>
              <w:t>. Новокузнецк,</w:t>
            </w:r>
          </w:p>
          <w:p w:rsidR="00833B6F" w:rsidRPr="007944D5" w:rsidRDefault="00833B6F" w:rsidP="0028135E">
            <w:pPr>
              <w:rPr>
                <w:b w:val="0"/>
              </w:rPr>
            </w:pPr>
            <w:r>
              <w:rPr>
                <w:b w:val="0"/>
              </w:rPr>
              <w:t>ул. Орджоникидзе, 35</w:t>
            </w:r>
          </w:p>
        </w:tc>
        <w:tc>
          <w:tcPr>
            <w:tcW w:w="2208" w:type="dxa"/>
            <w:vAlign w:val="center"/>
          </w:tcPr>
          <w:p w:rsidR="00833B6F" w:rsidRPr="007944D5" w:rsidRDefault="00833B6F" w:rsidP="0028135E">
            <w:pPr>
              <w:jc w:val="center"/>
              <w:rPr>
                <w:b w:val="0"/>
              </w:rPr>
            </w:pPr>
            <w:r>
              <w:rPr>
                <w:b w:val="0"/>
              </w:rPr>
              <w:t>8(3843) 46-02-79</w:t>
            </w:r>
            <w:r w:rsidRPr="007944D5">
              <w:rPr>
                <w:b w:val="0"/>
              </w:rPr>
              <w:t xml:space="preserve">, </w:t>
            </w:r>
          </w:p>
          <w:p w:rsidR="00833B6F" w:rsidRPr="007944D5" w:rsidRDefault="00833B6F" w:rsidP="0028135E">
            <w:pPr>
              <w:jc w:val="center"/>
              <w:rPr>
                <w:b w:val="0"/>
              </w:rPr>
            </w:pPr>
            <w:r>
              <w:rPr>
                <w:b w:val="0"/>
              </w:rPr>
              <w:t>46-46-86</w:t>
            </w:r>
          </w:p>
        </w:tc>
        <w:tc>
          <w:tcPr>
            <w:tcW w:w="3603" w:type="dxa"/>
            <w:vAlign w:val="center"/>
          </w:tcPr>
          <w:p w:rsidR="00833B6F" w:rsidRPr="007944D5" w:rsidRDefault="00833B6F" w:rsidP="0028135E">
            <w:pPr>
              <w:jc w:val="center"/>
              <w:rPr>
                <w:b w:val="0"/>
              </w:rPr>
            </w:pPr>
            <w:r w:rsidRPr="007944D5">
              <w:rPr>
                <w:b w:val="0"/>
              </w:rPr>
              <w:t xml:space="preserve">Газета «Кузнецкий рабочий» </w:t>
            </w:r>
          </w:p>
          <w:p w:rsidR="00833B6F" w:rsidRPr="007944D5" w:rsidRDefault="00833B6F" w:rsidP="00351E9F">
            <w:pPr>
              <w:jc w:val="center"/>
              <w:rPr>
                <w:b w:val="0"/>
              </w:rPr>
            </w:pPr>
            <w:r>
              <w:rPr>
                <w:b w:val="0"/>
              </w:rPr>
              <w:t>№ 49</w:t>
            </w:r>
            <w:r w:rsidRPr="007944D5">
              <w:rPr>
                <w:b w:val="0"/>
              </w:rPr>
              <w:t xml:space="preserve"> </w:t>
            </w:r>
            <w:r>
              <w:rPr>
                <w:b w:val="0"/>
              </w:rPr>
              <w:t>от 28.06.2019</w:t>
            </w:r>
          </w:p>
        </w:tc>
      </w:tr>
    </w:tbl>
    <w:p w:rsidR="00833B6F" w:rsidRDefault="00833B6F" w:rsidP="00125E8F"/>
    <w:p w:rsidR="00833B6F" w:rsidRDefault="00833B6F" w:rsidP="00125E8F"/>
    <w:p w:rsidR="00833B6F" w:rsidRDefault="00833B6F"/>
    <w:sectPr w:rsidR="00833B6F" w:rsidSect="00125E8F">
      <w:headerReference w:type="default" r:id="rId7"/>
      <w:pgSz w:w="16838" w:h="11906" w:orient="landscape"/>
      <w:pgMar w:top="568" w:right="76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6F" w:rsidRDefault="00833B6F" w:rsidP="00A81631">
      <w:r>
        <w:separator/>
      </w:r>
    </w:p>
  </w:endnote>
  <w:endnote w:type="continuationSeparator" w:id="0">
    <w:p w:rsidR="00833B6F" w:rsidRDefault="00833B6F" w:rsidP="00A8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6F" w:rsidRDefault="00833B6F" w:rsidP="00A81631">
      <w:r>
        <w:separator/>
      </w:r>
    </w:p>
  </w:footnote>
  <w:footnote w:type="continuationSeparator" w:id="0">
    <w:p w:rsidR="00833B6F" w:rsidRDefault="00833B6F" w:rsidP="00A8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6F" w:rsidRPr="005D1F06" w:rsidRDefault="00833B6F">
    <w:pPr>
      <w:pStyle w:val="Header"/>
      <w:jc w:val="center"/>
      <w:rPr>
        <w:sz w:val="24"/>
        <w:szCs w:val="24"/>
      </w:rPr>
    </w:pPr>
    <w:r w:rsidRPr="005D1F06">
      <w:rPr>
        <w:sz w:val="24"/>
        <w:szCs w:val="24"/>
      </w:rPr>
      <w:fldChar w:fldCharType="begin"/>
    </w:r>
    <w:r w:rsidRPr="005D1F06">
      <w:rPr>
        <w:sz w:val="24"/>
        <w:szCs w:val="24"/>
      </w:rPr>
      <w:instrText xml:space="preserve"> PAGE   \* MERGEFORMAT </w:instrText>
    </w:r>
    <w:r w:rsidRPr="005D1F0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5D1F06">
      <w:rPr>
        <w:sz w:val="24"/>
        <w:szCs w:val="24"/>
      </w:rPr>
      <w:fldChar w:fldCharType="end"/>
    </w:r>
  </w:p>
  <w:p w:rsidR="00833B6F" w:rsidRDefault="00833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BB2"/>
    <w:multiLevelType w:val="hybridMultilevel"/>
    <w:tmpl w:val="0DFA9150"/>
    <w:lvl w:ilvl="0" w:tplc="2DA46A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25292"/>
    <w:multiLevelType w:val="hybridMultilevel"/>
    <w:tmpl w:val="03D2E7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ED41096"/>
    <w:multiLevelType w:val="hybridMultilevel"/>
    <w:tmpl w:val="1102EB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8F"/>
    <w:rsid w:val="000001AD"/>
    <w:rsid w:val="00000EAD"/>
    <w:rsid w:val="0000129B"/>
    <w:rsid w:val="00001AC7"/>
    <w:rsid w:val="000027D9"/>
    <w:rsid w:val="00002A53"/>
    <w:rsid w:val="000034B7"/>
    <w:rsid w:val="0000374A"/>
    <w:rsid w:val="0000418C"/>
    <w:rsid w:val="000042F8"/>
    <w:rsid w:val="0000566D"/>
    <w:rsid w:val="000057B2"/>
    <w:rsid w:val="00005A3C"/>
    <w:rsid w:val="000062A8"/>
    <w:rsid w:val="000062C2"/>
    <w:rsid w:val="0000651E"/>
    <w:rsid w:val="00006DBA"/>
    <w:rsid w:val="000072A4"/>
    <w:rsid w:val="00007CBA"/>
    <w:rsid w:val="00007E4A"/>
    <w:rsid w:val="0001008D"/>
    <w:rsid w:val="00010310"/>
    <w:rsid w:val="00012E68"/>
    <w:rsid w:val="00013C8C"/>
    <w:rsid w:val="00014F34"/>
    <w:rsid w:val="00015B26"/>
    <w:rsid w:val="000163EA"/>
    <w:rsid w:val="000166E5"/>
    <w:rsid w:val="00016CD0"/>
    <w:rsid w:val="000207E1"/>
    <w:rsid w:val="00021045"/>
    <w:rsid w:val="00022B75"/>
    <w:rsid w:val="00023F2A"/>
    <w:rsid w:val="00023FE6"/>
    <w:rsid w:val="000254D6"/>
    <w:rsid w:val="00026680"/>
    <w:rsid w:val="00026A63"/>
    <w:rsid w:val="000271D8"/>
    <w:rsid w:val="00027632"/>
    <w:rsid w:val="000279D6"/>
    <w:rsid w:val="00027AC9"/>
    <w:rsid w:val="00027D8C"/>
    <w:rsid w:val="0003110F"/>
    <w:rsid w:val="00031539"/>
    <w:rsid w:val="00031F97"/>
    <w:rsid w:val="00032601"/>
    <w:rsid w:val="000339D0"/>
    <w:rsid w:val="00033FE7"/>
    <w:rsid w:val="0003467D"/>
    <w:rsid w:val="00034E1C"/>
    <w:rsid w:val="000351BE"/>
    <w:rsid w:val="000361B9"/>
    <w:rsid w:val="0003642A"/>
    <w:rsid w:val="00036A75"/>
    <w:rsid w:val="00037555"/>
    <w:rsid w:val="00037EB0"/>
    <w:rsid w:val="0004266E"/>
    <w:rsid w:val="00042A3C"/>
    <w:rsid w:val="00042CD9"/>
    <w:rsid w:val="0004403E"/>
    <w:rsid w:val="00044A5A"/>
    <w:rsid w:val="00045A83"/>
    <w:rsid w:val="00045C48"/>
    <w:rsid w:val="00045F22"/>
    <w:rsid w:val="000474D4"/>
    <w:rsid w:val="00047C16"/>
    <w:rsid w:val="000506CC"/>
    <w:rsid w:val="00050FB1"/>
    <w:rsid w:val="00051145"/>
    <w:rsid w:val="0005568A"/>
    <w:rsid w:val="00055DD7"/>
    <w:rsid w:val="0005663E"/>
    <w:rsid w:val="00056CBC"/>
    <w:rsid w:val="00056D84"/>
    <w:rsid w:val="00057042"/>
    <w:rsid w:val="000573EB"/>
    <w:rsid w:val="000574CE"/>
    <w:rsid w:val="000604F8"/>
    <w:rsid w:val="00060712"/>
    <w:rsid w:val="00061BA4"/>
    <w:rsid w:val="00061FE9"/>
    <w:rsid w:val="0006225F"/>
    <w:rsid w:val="000628D6"/>
    <w:rsid w:val="000638BA"/>
    <w:rsid w:val="000638CB"/>
    <w:rsid w:val="00064346"/>
    <w:rsid w:val="00064507"/>
    <w:rsid w:val="0006562D"/>
    <w:rsid w:val="00066458"/>
    <w:rsid w:val="000677F4"/>
    <w:rsid w:val="00071314"/>
    <w:rsid w:val="0007158A"/>
    <w:rsid w:val="00072227"/>
    <w:rsid w:val="00072A67"/>
    <w:rsid w:val="00073B25"/>
    <w:rsid w:val="000742F9"/>
    <w:rsid w:val="000759AF"/>
    <w:rsid w:val="00076078"/>
    <w:rsid w:val="00076F30"/>
    <w:rsid w:val="0007737B"/>
    <w:rsid w:val="0007771D"/>
    <w:rsid w:val="00077802"/>
    <w:rsid w:val="00077BD4"/>
    <w:rsid w:val="00077EB0"/>
    <w:rsid w:val="00080682"/>
    <w:rsid w:val="00081615"/>
    <w:rsid w:val="000824B6"/>
    <w:rsid w:val="00082B01"/>
    <w:rsid w:val="00082C9E"/>
    <w:rsid w:val="00083333"/>
    <w:rsid w:val="00083ED2"/>
    <w:rsid w:val="000867A6"/>
    <w:rsid w:val="00086B3F"/>
    <w:rsid w:val="00086FE1"/>
    <w:rsid w:val="000871A6"/>
    <w:rsid w:val="000871A7"/>
    <w:rsid w:val="0008797D"/>
    <w:rsid w:val="00087D8D"/>
    <w:rsid w:val="0009017A"/>
    <w:rsid w:val="00091663"/>
    <w:rsid w:val="00091865"/>
    <w:rsid w:val="00093979"/>
    <w:rsid w:val="000940A2"/>
    <w:rsid w:val="00094A33"/>
    <w:rsid w:val="000953D0"/>
    <w:rsid w:val="00095F99"/>
    <w:rsid w:val="00096994"/>
    <w:rsid w:val="000A0133"/>
    <w:rsid w:val="000A038C"/>
    <w:rsid w:val="000A07C5"/>
    <w:rsid w:val="000A14A9"/>
    <w:rsid w:val="000A22DC"/>
    <w:rsid w:val="000A3592"/>
    <w:rsid w:val="000A3771"/>
    <w:rsid w:val="000A3C9B"/>
    <w:rsid w:val="000A3CBA"/>
    <w:rsid w:val="000A3D00"/>
    <w:rsid w:val="000A45B9"/>
    <w:rsid w:val="000A4641"/>
    <w:rsid w:val="000A488C"/>
    <w:rsid w:val="000A5580"/>
    <w:rsid w:val="000A6168"/>
    <w:rsid w:val="000B086F"/>
    <w:rsid w:val="000B2210"/>
    <w:rsid w:val="000B2824"/>
    <w:rsid w:val="000B2886"/>
    <w:rsid w:val="000B2D6C"/>
    <w:rsid w:val="000B3986"/>
    <w:rsid w:val="000B4A9F"/>
    <w:rsid w:val="000B52D8"/>
    <w:rsid w:val="000B6D68"/>
    <w:rsid w:val="000B7256"/>
    <w:rsid w:val="000B772C"/>
    <w:rsid w:val="000B787F"/>
    <w:rsid w:val="000B7F1B"/>
    <w:rsid w:val="000C02AB"/>
    <w:rsid w:val="000C07E0"/>
    <w:rsid w:val="000C0A40"/>
    <w:rsid w:val="000C1452"/>
    <w:rsid w:val="000C1FF0"/>
    <w:rsid w:val="000C24EB"/>
    <w:rsid w:val="000C2AA8"/>
    <w:rsid w:val="000C3487"/>
    <w:rsid w:val="000C3526"/>
    <w:rsid w:val="000C7529"/>
    <w:rsid w:val="000C7C31"/>
    <w:rsid w:val="000D0F71"/>
    <w:rsid w:val="000D1446"/>
    <w:rsid w:val="000D1C20"/>
    <w:rsid w:val="000D2AB3"/>
    <w:rsid w:val="000D3AC7"/>
    <w:rsid w:val="000D463F"/>
    <w:rsid w:val="000D49EA"/>
    <w:rsid w:val="000D58C7"/>
    <w:rsid w:val="000D5CE3"/>
    <w:rsid w:val="000D5F1A"/>
    <w:rsid w:val="000D60A5"/>
    <w:rsid w:val="000D6EBF"/>
    <w:rsid w:val="000D704F"/>
    <w:rsid w:val="000D73AC"/>
    <w:rsid w:val="000E0116"/>
    <w:rsid w:val="000E03B7"/>
    <w:rsid w:val="000E0525"/>
    <w:rsid w:val="000E0F7A"/>
    <w:rsid w:val="000E10FE"/>
    <w:rsid w:val="000E2869"/>
    <w:rsid w:val="000E30AB"/>
    <w:rsid w:val="000E3ADC"/>
    <w:rsid w:val="000E47C7"/>
    <w:rsid w:val="000E56A2"/>
    <w:rsid w:val="000E6C54"/>
    <w:rsid w:val="000E6C5B"/>
    <w:rsid w:val="000E79BD"/>
    <w:rsid w:val="000F16B7"/>
    <w:rsid w:val="000F41E3"/>
    <w:rsid w:val="000F460E"/>
    <w:rsid w:val="000F499F"/>
    <w:rsid w:val="000F4BBE"/>
    <w:rsid w:val="000F50A5"/>
    <w:rsid w:val="000F71C1"/>
    <w:rsid w:val="000F7340"/>
    <w:rsid w:val="000F7A61"/>
    <w:rsid w:val="000F7D67"/>
    <w:rsid w:val="001001F6"/>
    <w:rsid w:val="0010087C"/>
    <w:rsid w:val="0010131B"/>
    <w:rsid w:val="00101490"/>
    <w:rsid w:val="0010192C"/>
    <w:rsid w:val="00101B15"/>
    <w:rsid w:val="00101B40"/>
    <w:rsid w:val="001037DB"/>
    <w:rsid w:val="00103A00"/>
    <w:rsid w:val="00104F88"/>
    <w:rsid w:val="001051A4"/>
    <w:rsid w:val="001059AC"/>
    <w:rsid w:val="001061FC"/>
    <w:rsid w:val="0010642A"/>
    <w:rsid w:val="001069D4"/>
    <w:rsid w:val="00107E99"/>
    <w:rsid w:val="0011052F"/>
    <w:rsid w:val="00110AAF"/>
    <w:rsid w:val="0011214F"/>
    <w:rsid w:val="001126CC"/>
    <w:rsid w:val="00112B06"/>
    <w:rsid w:val="00112BB0"/>
    <w:rsid w:val="00113CA7"/>
    <w:rsid w:val="001145C0"/>
    <w:rsid w:val="0011532A"/>
    <w:rsid w:val="00115598"/>
    <w:rsid w:val="00115A43"/>
    <w:rsid w:val="00115C41"/>
    <w:rsid w:val="00115E18"/>
    <w:rsid w:val="00116A83"/>
    <w:rsid w:val="001174B7"/>
    <w:rsid w:val="00117A2D"/>
    <w:rsid w:val="0012005B"/>
    <w:rsid w:val="0012073B"/>
    <w:rsid w:val="00121B7E"/>
    <w:rsid w:val="00121D81"/>
    <w:rsid w:val="00123554"/>
    <w:rsid w:val="00123658"/>
    <w:rsid w:val="001250C5"/>
    <w:rsid w:val="00125E8F"/>
    <w:rsid w:val="00126654"/>
    <w:rsid w:val="0012717B"/>
    <w:rsid w:val="0013047E"/>
    <w:rsid w:val="001306B1"/>
    <w:rsid w:val="00130BAC"/>
    <w:rsid w:val="00131FB1"/>
    <w:rsid w:val="00132B66"/>
    <w:rsid w:val="00132BCC"/>
    <w:rsid w:val="001337A2"/>
    <w:rsid w:val="00135396"/>
    <w:rsid w:val="001373E3"/>
    <w:rsid w:val="00137748"/>
    <w:rsid w:val="001402D1"/>
    <w:rsid w:val="0014035C"/>
    <w:rsid w:val="00140707"/>
    <w:rsid w:val="001413C6"/>
    <w:rsid w:val="00141578"/>
    <w:rsid w:val="001416AA"/>
    <w:rsid w:val="001417F3"/>
    <w:rsid w:val="00144AAD"/>
    <w:rsid w:val="00144E2F"/>
    <w:rsid w:val="001451B5"/>
    <w:rsid w:val="001453B5"/>
    <w:rsid w:val="001466A8"/>
    <w:rsid w:val="001467F6"/>
    <w:rsid w:val="00147686"/>
    <w:rsid w:val="001478B2"/>
    <w:rsid w:val="00147963"/>
    <w:rsid w:val="00147CAD"/>
    <w:rsid w:val="0015023F"/>
    <w:rsid w:val="001531F8"/>
    <w:rsid w:val="00153664"/>
    <w:rsid w:val="00154467"/>
    <w:rsid w:val="00154945"/>
    <w:rsid w:val="00154B88"/>
    <w:rsid w:val="00155301"/>
    <w:rsid w:val="001561BE"/>
    <w:rsid w:val="00157940"/>
    <w:rsid w:val="001607AC"/>
    <w:rsid w:val="00160850"/>
    <w:rsid w:val="00160903"/>
    <w:rsid w:val="001611DA"/>
    <w:rsid w:val="00162493"/>
    <w:rsid w:val="001624DE"/>
    <w:rsid w:val="00163223"/>
    <w:rsid w:val="001638A8"/>
    <w:rsid w:val="001647B6"/>
    <w:rsid w:val="00164AFB"/>
    <w:rsid w:val="00165EE0"/>
    <w:rsid w:val="001673AE"/>
    <w:rsid w:val="00167E51"/>
    <w:rsid w:val="00167F92"/>
    <w:rsid w:val="00170099"/>
    <w:rsid w:val="00170D74"/>
    <w:rsid w:val="00171131"/>
    <w:rsid w:val="001713C5"/>
    <w:rsid w:val="0017168B"/>
    <w:rsid w:val="00172B50"/>
    <w:rsid w:val="00173350"/>
    <w:rsid w:val="00173CDC"/>
    <w:rsid w:val="001747B7"/>
    <w:rsid w:val="00176994"/>
    <w:rsid w:val="0017730A"/>
    <w:rsid w:val="00177620"/>
    <w:rsid w:val="0017766B"/>
    <w:rsid w:val="00177A45"/>
    <w:rsid w:val="00177FB2"/>
    <w:rsid w:val="001808EE"/>
    <w:rsid w:val="00180CB4"/>
    <w:rsid w:val="00180FF7"/>
    <w:rsid w:val="001811ED"/>
    <w:rsid w:val="00181406"/>
    <w:rsid w:val="0018209D"/>
    <w:rsid w:val="00182650"/>
    <w:rsid w:val="00182CB9"/>
    <w:rsid w:val="001842D3"/>
    <w:rsid w:val="0018540F"/>
    <w:rsid w:val="00185EC7"/>
    <w:rsid w:val="00185ED7"/>
    <w:rsid w:val="0018678B"/>
    <w:rsid w:val="00187A91"/>
    <w:rsid w:val="001903D4"/>
    <w:rsid w:val="001914B2"/>
    <w:rsid w:val="00192145"/>
    <w:rsid w:val="001922ED"/>
    <w:rsid w:val="0019262C"/>
    <w:rsid w:val="00192FD5"/>
    <w:rsid w:val="00193392"/>
    <w:rsid w:val="00194242"/>
    <w:rsid w:val="00194C1A"/>
    <w:rsid w:val="0019537F"/>
    <w:rsid w:val="00195B30"/>
    <w:rsid w:val="00195DD0"/>
    <w:rsid w:val="001A0EB5"/>
    <w:rsid w:val="001A19C4"/>
    <w:rsid w:val="001A25F0"/>
    <w:rsid w:val="001A57CA"/>
    <w:rsid w:val="001A5F6A"/>
    <w:rsid w:val="001A69AF"/>
    <w:rsid w:val="001A6C1D"/>
    <w:rsid w:val="001A6E5C"/>
    <w:rsid w:val="001A7ED5"/>
    <w:rsid w:val="001B05E5"/>
    <w:rsid w:val="001B0D5B"/>
    <w:rsid w:val="001B1EFB"/>
    <w:rsid w:val="001B205A"/>
    <w:rsid w:val="001B2598"/>
    <w:rsid w:val="001B26DF"/>
    <w:rsid w:val="001B26EB"/>
    <w:rsid w:val="001B4386"/>
    <w:rsid w:val="001B4532"/>
    <w:rsid w:val="001B4AD4"/>
    <w:rsid w:val="001B5180"/>
    <w:rsid w:val="001B6B27"/>
    <w:rsid w:val="001B6E48"/>
    <w:rsid w:val="001B6EC3"/>
    <w:rsid w:val="001B7219"/>
    <w:rsid w:val="001B7FB1"/>
    <w:rsid w:val="001C12F5"/>
    <w:rsid w:val="001C1C75"/>
    <w:rsid w:val="001C1D3B"/>
    <w:rsid w:val="001C4E21"/>
    <w:rsid w:val="001C4FD0"/>
    <w:rsid w:val="001C7671"/>
    <w:rsid w:val="001D0968"/>
    <w:rsid w:val="001D0BB6"/>
    <w:rsid w:val="001D1AF0"/>
    <w:rsid w:val="001D2286"/>
    <w:rsid w:val="001D2F9B"/>
    <w:rsid w:val="001D30DD"/>
    <w:rsid w:val="001D3110"/>
    <w:rsid w:val="001D4227"/>
    <w:rsid w:val="001D49A4"/>
    <w:rsid w:val="001D59DA"/>
    <w:rsid w:val="001D7F45"/>
    <w:rsid w:val="001E0294"/>
    <w:rsid w:val="001E196E"/>
    <w:rsid w:val="001E26D1"/>
    <w:rsid w:val="001E2D96"/>
    <w:rsid w:val="001E376F"/>
    <w:rsid w:val="001E3B80"/>
    <w:rsid w:val="001E3D2A"/>
    <w:rsid w:val="001E5474"/>
    <w:rsid w:val="001E58FE"/>
    <w:rsid w:val="001E5D42"/>
    <w:rsid w:val="001E6B4C"/>
    <w:rsid w:val="001F00E9"/>
    <w:rsid w:val="001F1687"/>
    <w:rsid w:val="001F1F13"/>
    <w:rsid w:val="001F3C74"/>
    <w:rsid w:val="001F3F1A"/>
    <w:rsid w:val="001F445C"/>
    <w:rsid w:val="001F4B71"/>
    <w:rsid w:val="001F50D1"/>
    <w:rsid w:val="001F55B4"/>
    <w:rsid w:val="001F662C"/>
    <w:rsid w:val="001F6ABB"/>
    <w:rsid w:val="001F7AE6"/>
    <w:rsid w:val="001F7B28"/>
    <w:rsid w:val="00200A78"/>
    <w:rsid w:val="0020177B"/>
    <w:rsid w:val="00202240"/>
    <w:rsid w:val="00205474"/>
    <w:rsid w:val="002069BD"/>
    <w:rsid w:val="00206A45"/>
    <w:rsid w:val="00206AD9"/>
    <w:rsid w:val="00207921"/>
    <w:rsid w:val="00207C8E"/>
    <w:rsid w:val="002106D2"/>
    <w:rsid w:val="00210DC9"/>
    <w:rsid w:val="002112AD"/>
    <w:rsid w:val="00211BED"/>
    <w:rsid w:val="0021333B"/>
    <w:rsid w:val="00213811"/>
    <w:rsid w:val="00213BFB"/>
    <w:rsid w:val="00214458"/>
    <w:rsid w:val="00214826"/>
    <w:rsid w:val="00216317"/>
    <w:rsid w:val="00216959"/>
    <w:rsid w:val="002171F8"/>
    <w:rsid w:val="00217447"/>
    <w:rsid w:val="002203CD"/>
    <w:rsid w:val="0022112C"/>
    <w:rsid w:val="00221347"/>
    <w:rsid w:val="00221863"/>
    <w:rsid w:val="00224135"/>
    <w:rsid w:val="00224377"/>
    <w:rsid w:val="00225931"/>
    <w:rsid w:val="00225D62"/>
    <w:rsid w:val="002264FB"/>
    <w:rsid w:val="00227454"/>
    <w:rsid w:val="00227741"/>
    <w:rsid w:val="00227CA3"/>
    <w:rsid w:val="00231BFD"/>
    <w:rsid w:val="00232429"/>
    <w:rsid w:val="002345F2"/>
    <w:rsid w:val="0023470F"/>
    <w:rsid w:val="00234D11"/>
    <w:rsid w:val="002352BC"/>
    <w:rsid w:val="00236063"/>
    <w:rsid w:val="0023628C"/>
    <w:rsid w:val="00237353"/>
    <w:rsid w:val="00237D11"/>
    <w:rsid w:val="002413FA"/>
    <w:rsid w:val="00241C9C"/>
    <w:rsid w:val="00241CFF"/>
    <w:rsid w:val="0024205C"/>
    <w:rsid w:val="00244CC8"/>
    <w:rsid w:val="00245349"/>
    <w:rsid w:val="0024548B"/>
    <w:rsid w:val="002456A8"/>
    <w:rsid w:val="00245760"/>
    <w:rsid w:val="00246252"/>
    <w:rsid w:val="0024640F"/>
    <w:rsid w:val="00246997"/>
    <w:rsid w:val="00246AC4"/>
    <w:rsid w:val="00247074"/>
    <w:rsid w:val="002475E1"/>
    <w:rsid w:val="002508D7"/>
    <w:rsid w:val="00250AD1"/>
    <w:rsid w:val="00251E6F"/>
    <w:rsid w:val="002533E3"/>
    <w:rsid w:val="002535DF"/>
    <w:rsid w:val="00254B12"/>
    <w:rsid w:val="00255B63"/>
    <w:rsid w:val="0025650E"/>
    <w:rsid w:val="0025706E"/>
    <w:rsid w:val="00257675"/>
    <w:rsid w:val="00257B27"/>
    <w:rsid w:val="002611CC"/>
    <w:rsid w:val="002615F4"/>
    <w:rsid w:val="002631E7"/>
    <w:rsid w:val="00264B6A"/>
    <w:rsid w:val="0026580F"/>
    <w:rsid w:val="00265B4A"/>
    <w:rsid w:val="00266558"/>
    <w:rsid w:val="00266E62"/>
    <w:rsid w:val="002676F7"/>
    <w:rsid w:val="00267CF2"/>
    <w:rsid w:val="00267D08"/>
    <w:rsid w:val="00267EB8"/>
    <w:rsid w:val="0027043C"/>
    <w:rsid w:val="002715AB"/>
    <w:rsid w:val="00273F63"/>
    <w:rsid w:val="00273FE7"/>
    <w:rsid w:val="002755A8"/>
    <w:rsid w:val="002758DB"/>
    <w:rsid w:val="00276074"/>
    <w:rsid w:val="00276086"/>
    <w:rsid w:val="00276EAE"/>
    <w:rsid w:val="0027727A"/>
    <w:rsid w:val="0028135E"/>
    <w:rsid w:val="002818C7"/>
    <w:rsid w:val="0028280E"/>
    <w:rsid w:val="00282A2E"/>
    <w:rsid w:val="00282EBF"/>
    <w:rsid w:val="00283222"/>
    <w:rsid w:val="00283331"/>
    <w:rsid w:val="00283CC8"/>
    <w:rsid w:val="00284044"/>
    <w:rsid w:val="002845DA"/>
    <w:rsid w:val="002856CD"/>
    <w:rsid w:val="00285773"/>
    <w:rsid w:val="00286F35"/>
    <w:rsid w:val="00287B25"/>
    <w:rsid w:val="002914D7"/>
    <w:rsid w:val="00292A00"/>
    <w:rsid w:val="0029391F"/>
    <w:rsid w:val="00293E04"/>
    <w:rsid w:val="00294DC6"/>
    <w:rsid w:val="00295F93"/>
    <w:rsid w:val="00296215"/>
    <w:rsid w:val="002963CD"/>
    <w:rsid w:val="00296E10"/>
    <w:rsid w:val="0029739D"/>
    <w:rsid w:val="00297F6C"/>
    <w:rsid w:val="002A08B1"/>
    <w:rsid w:val="002A0EFD"/>
    <w:rsid w:val="002A1F52"/>
    <w:rsid w:val="002A3878"/>
    <w:rsid w:val="002A389C"/>
    <w:rsid w:val="002A48C2"/>
    <w:rsid w:val="002A5435"/>
    <w:rsid w:val="002A6173"/>
    <w:rsid w:val="002A633D"/>
    <w:rsid w:val="002A6CAD"/>
    <w:rsid w:val="002A725F"/>
    <w:rsid w:val="002A7713"/>
    <w:rsid w:val="002B06E7"/>
    <w:rsid w:val="002B0867"/>
    <w:rsid w:val="002B0D6B"/>
    <w:rsid w:val="002B1861"/>
    <w:rsid w:val="002B1C1C"/>
    <w:rsid w:val="002B1DC9"/>
    <w:rsid w:val="002B24B1"/>
    <w:rsid w:val="002B28ED"/>
    <w:rsid w:val="002B3C6F"/>
    <w:rsid w:val="002B3CE1"/>
    <w:rsid w:val="002B5E55"/>
    <w:rsid w:val="002B6D4F"/>
    <w:rsid w:val="002B6F50"/>
    <w:rsid w:val="002B73D7"/>
    <w:rsid w:val="002B796B"/>
    <w:rsid w:val="002C11F7"/>
    <w:rsid w:val="002C1B2A"/>
    <w:rsid w:val="002C255B"/>
    <w:rsid w:val="002C2882"/>
    <w:rsid w:val="002C2DE0"/>
    <w:rsid w:val="002C3B9F"/>
    <w:rsid w:val="002C3CF4"/>
    <w:rsid w:val="002C42C0"/>
    <w:rsid w:val="002C599C"/>
    <w:rsid w:val="002C5D2F"/>
    <w:rsid w:val="002C607D"/>
    <w:rsid w:val="002C6D0D"/>
    <w:rsid w:val="002D05E2"/>
    <w:rsid w:val="002D16A6"/>
    <w:rsid w:val="002D1B89"/>
    <w:rsid w:val="002D235C"/>
    <w:rsid w:val="002D2B40"/>
    <w:rsid w:val="002D34CF"/>
    <w:rsid w:val="002D3744"/>
    <w:rsid w:val="002D3D51"/>
    <w:rsid w:val="002D4830"/>
    <w:rsid w:val="002D5C1E"/>
    <w:rsid w:val="002D5F22"/>
    <w:rsid w:val="002D68E4"/>
    <w:rsid w:val="002D69D4"/>
    <w:rsid w:val="002D6CCD"/>
    <w:rsid w:val="002D6E87"/>
    <w:rsid w:val="002D7334"/>
    <w:rsid w:val="002D779C"/>
    <w:rsid w:val="002E023C"/>
    <w:rsid w:val="002E0F36"/>
    <w:rsid w:val="002E1572"/>
    <w:rsid w:val="002E1946"/>
    <w:rsid w:val="002E21F0"/>
    <w:rsid w:val="002E2BFC"/>
    <w:rsid w:val="002E4032"/>
    <w:rsid w:val="002E44AF"/>
    <w:rsid w:val="002E5357"/>
    <w:rsid w:val="002E5E81"/>
    <w:rsid w:val="002E6056"/>
    <w:rsid w:val="002F169D"/>
    <w:rsid w:val="002F2196"/>
    <w:rsid w:val="002F2643"/>
    <w:rsid w:val="002F316E"/>
    <w:rsid w:val="002F3507"/>
    <w:rsid w:val="002F4AC4"/>
    <w:rsid w:val="002F5814"/>
    <w:rsid w:val="002F6A52"/>
    <w:rsid w:val="002F7202"/>
    <w:rsid w:val="002F7770"/>
    <w:rsid w:val="003007DF"/>
    <w:rsid w:val="00300A0F"/>
    <w:rsid w:val="00300BC0"/>
    <w:rsid w:val="0030165F"/>
    <w:rsid w:val="0030245E"/>
    <w:rsid w:val="00302A6E"/>
    <w:rsid w:val="00302B29"/>
    <w:rsid w:val="00303DB5"/>
    <w:rsid w:val="00304148"/>
    <w:rsid w:val="00305211"/>
    <w:rsid w:val="00305B9D"/>
    <w:rsid w:val="00306745"/>
    <w:rsid w:val="00307414"/>
    <w:rsid w:val="0031172C"/>
    <w:rsid w:val="00311EFC"/>
    <w:rsid w:val="003123E7"/>
    <w:rsid w:val="00312CF7"/>
    <w:rsid w:val="00313A31"/>
    <w:rsid w:val="00313B88"/>
    <w:rsid w:val="00314150"/>
    <w:rsid w:val="00314283"/>
    <w:rsid w:val="0031484B"/>
    <w:rsid w:val="003156C7"/>
    <w:rsid w:val="00316356"/>
    <w:rsid w:val="0031795A"/>
    <w:rsid w:val="00317A04"/>
    <w:rsid w:val="00317D5A"/>
    <w:rsid w:val="00317F2B"/>
    <w:rsid w:val="003201BC"/>
    <w:rsid w:val="00320AB2"/>
    <w:rsid w:val="00321010"/>
    <w:rsid w:val="00321385"/>
    <w:rsid w:val="00321D96"/>
    <w:rsid w:val="00322684"/>
    <w:rsid w:val="00322932"/>
    <w:rsid w:val="003247B3"/>
    <w:rsid w:val="003250A8"/>
    <w:rsid w:val="0032664F"/>
    <w:rsid w:val="0032733B"/>
    <w:rsid w:val="00327903"/>
    <w:rsid w:val="00331C3E"/>
    <w:rsid w:val="003324D0"/>
    <w:rsid w:val="0033261B"/>
    <w:rsid w:val="003339B6"/>
    <w:rsid w:val="00334387"/>
    <w:rsid w:val="00335FCC"/>
    <w:rsid w:val="00336BC5"/>
    <w:rsid w:val="0034011D"/>
    <w:rsid w:val="003402E8"/>
    <w:rsid w:val="003403B8"/>
    <w:rsid w:val="00340DA4"/>
    <w:rsid w:val="00342FDE"/>
    <w:rsid w:val="00343065"/>
    <w:rsid w:val="00343F7C"/>
    <w:rsid w:val="003443D7"/>
    <w:rsid w:val="00344C44"/>
    <w:rsid w:val="00344EB8"/>
    <w:rsid w:val="00344EE6"/>
    <w:rsid w:val="00344EFD"/>
    <w:rsid w:val="00345725"/>
    <w:rsid w:val="0034576E"/>
    <w:rsid w:val="00346B0A"/>
    <w:rsid w:val="00346BB9"/>
    <w:rsid w:val="003471A4"/>
    <w:rsid w:val="00350E82"/>
    <w:rsid w:val="00351AAC"/>
    <w:rsid w:val="00351E9F"/>
    <w:rsid w:val="00352742"/>
    <w:rsid w:val="00352B6B"/>
    <w:rsid w:val="003533DD"/>
    <w:rsid w:val="00353733"/>
    <w:rsid w:val="00353E10"/>
    <w:rsid w:val="003540AC"/>
    <w:rsid w:val="0035473B"/>
    <w:rsid w:val="00354C1E"/>
    <w:rsid w:val="00355AD9"/>
    <w:rsid w:val="00355D7D"/>
    <w:rsid w:val="0035600A"/>
    <w:rsid w:val="0035674A"/>
    <w:rsid w:val="00356D8A"/>
    <w:rsid w:val="00357014"/>
    <w:rsid w:val="00357255"/>
    <w:rsid w:val="0035750D"/>
    <w:rsid w:val="00357FF3"/>
    <w:rsid w:val="003603E7"/>
    <w:rsid w:val="00360A29"/>
    <w:rsid w:val="00360A7A"/>
    <w:rsid w:val="00362AC3"/>
    <w:rsid w:val="00363532"/>
    <w:rsid w:val="00363769"/>
    <w:rsid w:val="00364DAE"/>
    <w:rsid w:val="00364EFB"/>
    <w:rsid w:val="00366593"/>
    <w:rsid w:val="003669BF"/>
    <w:rsid w:val="0036750D"/>
    <w:rsid w:val="00367A02"/>
    <w:rsid w:val="003710C3"/>
    <w:rsid w:val="00371343"/>
    <w:rsid w:val="00371463"/>
    <w:rsid w:val="00371887"/>
    <w:rsid w:val="00371F0F"/>
    <w:rsid w:val="00375083"/>
    <w:rsid w:val="0037585E"/>
    <w:rsid w:val="00375E8F"/>
    <w:rsid w:val="0037607F"/>
    <w:rsid w:val="003764C1"/>
    <w:rsid w:val="00376D0C"/>
    <w:rsid w:val="00377963"/>
    <w:rsid w:val="00380083"/>
    <w:rsid w:val="00380474"/>
    <w:rsid w:val="00380C11"/>
    <w:rsid w:val="0038212E"/>
    <w:rsid w:val="00382670"/>
    <w:rsid w:val="0038298F"/>
    <w:rsid w:val="00383A92"/>
    <w:rsid w:val="00384B71"/>
    <w:rsid w:val="003853FD"/>
    <w:rsid w:val="003854A2"/>
    <w:rsid w:val="00386009"/>
    <w:rsid w:val="003867A6"/>
    <w:rsid w:val="00386D7F"/>
    <w:rsid w:val="003912BE"/>
    <w:rsid w:val="003915B3"/>
    <w:rsid w:val="003938A0"/>
    <w:rsid w:val="003949EF"/>
    <w:rsid w:val="00394DCE"/>
    <w:rsid w:val="00395048"/>
    <w:rsid w:val="003A01D9"/>
    <w:rsid w:val="003A0B71"/>
    <w:rsid w:val="003A11FE"/>
    <w:rsid w:val="003A2254"/>
    <w:rsid w:val="003A27A2"/>
    <w:rsid w:val="003A3D24"/>
    <w:rsid w:val="003A52DE"/>
    <w:rsid w:val="003A7042"/>
    <w:rsid w:val="003B06D0"/>
    <w:rsid w:val="003B1649"/>
    <w:rsid w:val="003B1928"/>
    <w:rsid w:val="003B2002"/>
    <w:rsid w:val="003B2BB2"/>
    <w:rsid w:val="003B4F6E"/>
    <w:rsid w:val="003B547B"/>
    <w:rsid w:val="003B60DC"/>
    <w:rsid w:val="003B6BD4"/>
    <w:rsid w:val="003B7174"/>
    <w:rsid w:val="003B7260"/>
    <w:rsid w:val="003B7D3C"/>
    <w:rsid w:val="003C240F"/>
    <w:rsid w:val="003C34A7"/>
    <w:rsid w:val="003C43B9"/>
    <w:rsid w:val="003C4CE6"/>
    <w:rsid w:val="003C72DC"/>
    <w:rsid w:val="003C7AA3"/>
    <w:rsid w:val="003D037F"/>
    <w:rsid w:val="003D1871"/>
    <w:rsid w:val="003D369A"/>
    <w:rsid w:val="003D460E"/>
    <w:rsid w:val="003D4DCB"/>
    <w:rsid w:val="003D557E"/>
    <w:rsid w:val="003D5AB4"/>
    <w:rsid w:val="003D6244"/>
    <w:rsid w:val="003D63F7"/>
    <w:rsid w:val="003D6F85"/>
    <w:rsid w:val="003D79FE"/>
    <w:rsid w:val="003D7B2C"/>
    <w:rsid w:val="003D7D5C"/>
    <w:rsid w:val="003E0CF7"/>
    <w:rsid w:val="003E16A0"/>
    <w:rsid w:val="003E1739"/>
    <w:rsid w:val="003E181C"/>
    <w:rsid w:val="003E1C94"/>
    <w:rsid w:val="003E25FB"/>
    <w:rsid w:val="003E27E8"/>
    <w:rsid w:val="003E2A39"/>
    <w:rsid w:val="003E3A0C"/>
    <w:rsid w:val="003E3AE5"/>
    <w:rsid w:val="003E3AEE"/>
    <w:rsid w:val="003E3BFC"/>
    <w:rsid w:val="003E3EE9"/>
    <w:rsid w:val="003E4093"/>
    <w:rsid w:val="003E5090"/>
    <w:rsid w:val="003E5158"/>
    <w:rsid w:val="003E5C56"/>
    <w:rsid w:val="003E6364"/>
    <w:rsid w:val="003E63AE"/>
    <w:rsid w:val="003E6908"/>
    <w:rsid w:val="003E6A1C"/>
    <w:rsid w:val="003E722F"/>
    <w:rsid w:val="003E79EC"/>
    <w:rsid w:val="003E7CE0"/>
    <w:rsid w:val="003F0725"/>
    <w:rsid w:val="003F248D"/>
    <w:rsid w:val="003F297B"/>
    <w:rsid w:val="003F3954"/>
    <w:rsid w:val="003F4803"/>
    <w:rsid w:val="003F4DA9"/>
    <w:rsid w:val="003F674C"/>
    <w:rsid w:val="003F68AD"/>
    <w:rsid w:val="003F6EFC"/>
    <w:rsid w:val="003F7866"/>
    <w:rsid w:val="003F7977"/>
    <w:rsid w:val="004001ED"/>
    <w:rsid w:val="00400813"/>
    <w:rsid w:val="00400B78"/>
    <w:rsid w:val="0040194E"/>
    <w:rsid w:val="00402517"/>
    <w:rsid w:val="004034CB"/>
    <w:rsid w:val="00403EB0"/>
    <w:rsid w:val="0040443F"/>
    <w:rsid w:val="00404B32"/>
    <w:rsid w:val="00404CF2"/>
    <w:rsid w:val="00406123"/>
    <w:rsid w:val="00407203"/>
    <w:rsid w:val="0040723F"/>
    <w:rsid w:val="0040768A"/>
    <w:rsid w:val="004108DF"/>
    <w:rsid w:val="00410B9B"/>
    <w:rsid w:val="004115CC"/>
    <w:rsid w:val="0041188F"/>
    <w:rsid w:val="00412254"/>
    <w:rsid w:val="00412EBA"/>
    <w:rsid w:val="0041344E"/>
    <w:rsid w:val="00414291"/>
    <w:rsid w:val="004144A9"/>
    <w:rsid w:val="004154BB"/>
    <w:rsid w:val="0041670B"/>
    <w:rsid w:val="004169FF"/>
    <w:rsid w:val="00416EB7"/>
    <w:rsid w:val="00417855"/>
    <w:rsid w:val="004207E6"/>
    <w:rsid w:val="00420B00"/>
    <w:rsid w:val="0042123A"/>
    <w:rsid w:val="00423055"/>
    <w:rsid w:val="0042398A"/>
    <w:rsid w:val="0042447C"/>
    <w:rsid w:val="0042483B"/>
    <w:rsid w:val="00424CEE"/>
    <w:rsid w:val="00424FE5"/>
    <w:rsid w:val="00425656"/>
    <w:rsid w:val="00426CF5"/>
    <w:rsid w:val="00426DBB"/>
    <w:rsid w:val="0043051B"/>
    <w:rsid w:val="00430EDC"/>
    <w:rsid w:val="00431655"/>
    <w:rsid w:val="00431876"/>
    <w:rsid w:val="004322E0"/>
    <w:rsid w:val="00432493"/>
    <w:rsid w:val="00433734"/>
    <w:rsid w:val="004345F9"/>
    <w:rsid w:val="00434776"/>
    <w:rsid w:val="00434898"/>
    <w:rsid w:val="004348B2"/>
    <w:rsid w:val="00434A35"/>
    <w:rsid w:val="00434C65"/>
    <w:rsid w:val="00434EB6"/>
    <w:rsid w:val="004354D7"/>
    <w:rsid w:val="004372B5"/>
    <w:rsid w:val="00437C59"/>
    <w:rsid w:val="00442236"/>
    <w:rsid w:val="00443915"/>
    <w:rsid w:val="00443C47"/>
    <w:rsid w:val="00444962"/>
    <w:rsid w:val="004450E0"/>
    <w:rsid w:val="004453F7"/>
    <w:rsid w:val="00445758"/>
    <w:rsid w:val="004464DA"/>
    <w:rsid w:val="00446907"/>
    <w:rsid w:val="00446A71"/>
    <w:rsid w:val="0044777A"/>
    <w:rsid w:val="00450500"/>
    <w:rsid w:val="00450542"/>
    <w:rsid w:val="00450B7B"/>
    <w:rsid w:val="00451376"/>
    <w:rsid w:val="0045172A"/>
    <w:rsid w:val="0045441A"/>
    <w:rsid w:val="00454A11"/>
    <w:rsid w:val="004573E2"/>
    <w:rsid w:val="004576BB"/>
    <w:rsid w:val="00457B33"/>
    <w:rsid w:val="00457BBC"/>
    <w:rsid w:val="00457BC0"/>
    <w:rsid w:val="004609EA"/>
    <w:rsid w:val="00460C56"/>
    <w:rsid w:val="004612A3"/>
    <w:rsid w:val="00461798"/>
    <w:rsid w:val="004619D3"/>
    <w:rsid w:val="004627F2"/>
    <w:rsid w:val="00463F3A"/>
    <w:rsid w:val="00464E58"/>
    <w:rsid w:val="00470F4F"/>
    <w:rsid w:val="0047200E"/>
    <w:rsid w:val="00472054"/>
    <w:rsid w:val="004728A1"/>
    <w:rsid w:val="00473F31"/>
    <w:rsid w:val="004741BC"/>
    <w:rsid w:val="00474735"/>
    <w:rsid w:val="00474C1C"/>
    <w:rsid w:val="00476230"/>
    <w:rsid w:val="00477038"/>
    <w:rsid w:val="00477FFC"/>
    <w:rsid w:val="004805B6"/>
    <w:rsid w:val="00483831"/>
    <w:rsid w:val="00483900"/>
    <w:rsid w:val="00484B15"/>
    <w:rsid w:val="00484E88"/>
    <w:rsid w:val="004858BA"/>
    <w:rsid w:val="00485BBA"/>
    <w:rsid w:val="00485CBC"/>
    <w:rsid w:val="00486A5D"/>
    <w:rsid w:val="00486C62"/>
    <w:rsid w:val="00487760"/>
    <w:rsid w:val="00487FAC"/>
    <w:rsid w:val="00490A10"/>
    <w:rsid w:val="00492402"/>
    <w:rsid w:val="00493610"/>
    <w:rsid w:val="0049422C"/>
    <w:rsid w:val="004946AE"/>
    <w:rsid w:val="004952B5"/>
    <w:rsid w:val="00497004"/>
    <w:rsid w:val="004A2366"/>
    <w:rsid w:val="004A36E5"/>
    <w:rsid w:val="004A3802"/>
    <w:rsid w:val="004A4AA4"/>
    <w:rsid w:val="004A57F2"/>
    <w:rsid w:val="004A5ABE"/>
    <w:rsid w:val="004A5D82"/>
    <w:rsid w:val="004A6C5C"/>
    <w:rsid w:val="004A7462"/>
    <w:rsid w:val="004B0033"/>
    <w:rsid w:val="004B00F0"/>
    <w:rsid w:val="004B33B0"/>
    <w:rsid w:val="004B3B4B"/>
    <w:rsid w:val="004B3C5D"/>
    <w:rsid w:val="004B4EEE"/>
    <w:rsid w:val="004B66EC"/>
    <w:rsid w:val="004B6EDA"/>
    <w:rsid w:val="004C14BA"/>
    <w:rsid w:val="004C162A"/>
    <w:rsid w:val="004C1878"/>
    <w:rsid w:val="004C1BF3"/>
    <w:rsid w:val="004C265C"/>
    <w:rsid w:val="004C2D83"/>
    <w:rsid w:val="004C2FBD"/>
    <w:rsid w:val="004C52B1"/>
    <w:rsid w:val="004C5530"/>
    <w:rsid w:val="004C653C"/>
    <w:rsid w:val="004C6C93"/>
    <w:rsid w:val="004C72FE"/>
    <w:rsid w:val="004C7847"/>
    <w:rsid w:val="004D01CB"/>
    <w:rsid w:val="004D165F"/>
    <w:rsid w:val="004D17A1"/>
    <w:rsid w:val="004D1952"/>
    <w:rsid w:val="004D1965"/>
    <w:rsid w:val="004D1B61"/>
    <w:rsid w:val="004D1E95"/>
    <w:rsid w:val="004D2366"/>
    <w:rsid w:val="004D2DA9"/>
    <w:rsid w:val="004D4623"/>
    <w:rsid w:val="004D47A5"/>
    <w:rsid w:val="004D4D14"/>
    <w:rsid w:val="004D5A50"/>
    <w:rsid w:val="004D715D"/>
    <w:rsid w:val="004D7D27"/>
    <w:rsid w:val="004D7E09"/>
    <w:rsid w:val="004E0F59"/>
    <w:rsid w:val="004E216F"/>
    <w:rsid w:val="004E2459"/>
    <w:rsid w:val="004E2A39"/>
    <w:rsid w:val="004E2D12"/>
    <w:rsid w:val="004E36BA"/>
    <w:rsid w:val="004E3904"/>
    <w:rsid w:val="004E617F"/>
    <w:rsid w:val="004E6265"/>
    <w:rsid w:val="004E6717"/>
    <w:rsid w:val="004E7E31"/>
    <w:rsid w:val="004F031E"/>
    <w:rsid w:val="004F0AA3"/>
    <w:rsid w:val="004F29FB"/>
    <w:rsid w:val="004F2F80"/>
    <w:rsid w:val="004F3165"/>
    <w:rsid w:val="004F326E"/>
    <w:rsid w:val="004F4564"/>
    <w:rsid w:val="004F4625"/>
    <w:rsid w:val="004F47C0"/>
    <w:rsid w:val="004F4DBA"/>
    <w:rsid w:val="004F527B"/>
    <w:rsid w:val="004F539F"/>
    <w:rsid w:val="004F62BA"/>
    <w:rsid w:val="004F6308"/>
    <w:rsid w:val="004F7B3E"/>
    <w:rsid w:val="004F7FCA"/>
    <w:rsid w:val="00501131"/>
    <w:rsid w:val="005027CB"/>
    <w:rsid w:val="00502BB0"/>
    <w:rsid w:val="005036A4"/>
    <w:rsid w:val="005037A3"/>
    <w:rsid w:val="00503A4F"/>
    <w:rsid w:val="00503C78"/>
    <w:rsid w:val="00503E6F"/>
    <w:rsid w:val="00504736"/>
    <w:rsid w:val="00505B37"/>
    <w:rsid w:val="005073F9"/>
    <w:rsid w:val="00511CE2"/>
    <w:rsid w:val="00512348"/>
    <w:rsid w:val="00512E00"/>
    <w:rsid w:val="00514072"/>
    <w:rsid w:val="005146A3"/>
    <w:rsid w:val="00516280"/>
    <w:rsid w:val="00520853"/>
    <w:rsid w:val="00521FDF"/>
    <w:rsid w:val="005229B5"/>
    <w:rsid w:val="005232DE"/>
    <w:rsid w:val="00523445"/>
    <w:rsid w:val="005250D2"/>
    <w:rsid w:val="005258B6"/>
    <w:rsid w:val="00525B6C"/>
    <w:rsid w:val="00526782"/>
    <w:rsid w:val="00526851"/>
    <w:rsid w:val="005271E3"/>
    <w:rsid w:val="00530292"/>
    <w:rsid w:val="00530369"/>
    <w:rsid w:val="00530788"/>
    <w:rsid w:val="005307A7"/>
    <w:rsid w:val="00530E6B"/>
    <w:rsid w:val="00530E9A"/>
    <w:rsid w:val="00531B7E"/>
    <w:rsid w:val="00531BE3"/>
    <w:rsid w:val="0053362B"/>
    <w:rsid w:val="00536DAD"/>
    <w:rsid w:val="00540884"/>
    <w:rsid w:val="005415F6"/>
    <w:rsid w:val="005449D1"/>
    <w:rsid w:val="0054592F"/>
    <w:rsid w:val="00546351"/>
    <w:rsid w:val="005467B8"/>
    <w:rsid w:val="005468B7"/>
    <w:rsid w:val="00550421"/>
    <w:rsid w:val="0055140E"/>
    <w:rsid w:val="0055143B"/>
    <w:rsid w:val="00551CCE"/>
    <w:rsid w:val="00552B3E"/>
    <w:rsid w:val="00552C9F"/>
    <w:rsid w:val="00553C38"/>
    <w:rsid w:val="00556A9C"/>
    <w:rsid w:val="00556C2D"/>
    <w:rsid w:val="0055726A"/>
    <w:rsid w:val="00557447"/>
    <w:rsid w:val="00557916"/>
    <w:rsid w:val="0056073A"/>
    <w:rsid w:val="00560C0B"/>
    <w:rsid w:val="00560DCC"/>
    <w:rsid w:val="00561245"/>
    <w:rsid w:val="00561626"/>
    <w:rsid w:val="0056279D"/>
    <w:rsid w:val="00563609"/>
    <w:rsid w:val="00563FA8"/>
    <w:rsid w:val="0056518A"/>
    <w:rsid w:val="005652D6"/>
    <w:rsid w:val="00565310"/>
    <w:rsid w:val="00565435"/>
    <w:rsid w:val="005655D1"/>
    <w:rsid w:val="00565796"/>
    <w:rsid w:val="0056579F"/>
    <w:rsid w:val="00565A2B"/>
    <w:rsid w:val="00566231"/>
    <w:rsid w:val="005662DF"/>
    <w:rsid w:val="005663AD"/>
    <w:rsid w:val="0056641D"/>
    <w:rsid w:val="00570089"/>
    <w:rsid w:val="00570917"/>
    <w:rsid w:val="0057292F"/>
    <w:rsid w:val="00573B01"/>
    <w:rsid w:val="00576897"/>
    <w:rsid w:val="00576D10"/>
    <w:rsid w:val="00576E6F"/>
    <w:rsid w:val="00576EF2"/>
    <w:rsid w:val="00577C55"/>
    <w:rsid w:val="00577C67"/>
    <w:rsid w:val="00583276"/>
    <w:rsid w:val="005833A0"/>
    <w:rsid w:val="005835B5"/>
    <w:rsid w:val="00584728"/>
    <w:rsid w:val="00584AD2"/>
    <w:rsid w:val="00585066"/>
    <w:rsid w:val="005851EC"/>
    <w:rsid w:val="00585715"/>
    <w:rsid w:val="0058587A"/>
    <w:rsid w:val="00586780"/>
    <w:rsid w:val="00586905"/>
    <w:rsid w:val="00587039"/>
    <w:rsid w:val="005912CB"/>
    <w:rsid w:val="005917B4"/>
    <w:rsid w:val="0059187C"/>
    <w:rsid w:val="00591AAC"/>
    <w:rsid w:val="0059234F"/>
    <w:rsid w:val="005937BA"/>
    <w:rsid w:val="005957EE"/>
    <w:rsid w:val="00595963"/>
    <w:rsid w:val="005960C5"/>
    <w:rsid w:val="005961E4"/>
    <w:rsid w:val="00596F6F"/>
    <w:rsid w:val="005A0169"/>
    <w:rsid w:val="005A09E3"/>
    <w:rsid w:val="005A0C29"/>
    <w:rsid w:val="005A1527"/>
    <w:rsid w:val="005A194C"/>
    <w:rsid w:val="005A3758"/>
    <w:rsid w:val="005A43D3"/>
    <w:rsid w:val="005A5063"/>
    <w:rsid w:val="005A51B4"/>
    <w:rsid w:val="005A5C8F"/>
    <w:rsid w:val="005A766C"/>
    <w:rsid w:val="005B03E8"/>
    <w:rsid w:val="005B0DD3"/>
    <w:rsid w:val="005B13E8"/>
    <w:rsid w:val="005B1903"/>
    <w:rsid w:val="005B241C"/>
    <w:rsid w:val="005B38EC"/>
    <w:rsid w:val="005B45B7"/>
    <w:rsid w:val="005B45DA"/>
    <w:rsid w:val="005B5BB6"/>
    <w:rsid w:val="005B783F"/>
    <w:rsid w:val="005B7F87"/>
    <w:rsid w:val="005C0328"/>
    <w:rsid w:val="005C0647"/>
    <w:rsid w:val="005C12CC"/>
    <w:rsid w:val="005C1C5B"/>
    <w:rsid w:val="005C2885"/>
    <w:rsid w:val="005C2F9D"/>
    <w:rsid w:val="005C42F9"/>
    <w:rsid w:val="005C430D"/>
    <w:rsid w:val="005C4E4E"/>
    <w:rsid w:val="005C66A7"/>
    <w:rsid w:val="005C693F"/>
    <w:rsid w:val="005C70D7"/>
    <w:rsid w:val="005C7126"/>
    <w:rsid w:val="005D058C"/>
    <w:rsid w:val="005D0742"/>
    <w:rsid w:val="005D08F0"/>
    <w:rsid w:val="005D0E8C"/>
    <w:rsid w:val="005D1662"/>
    <w:rsid w:val="005D1A52"/>
    <w:rsid w:val="005D1F06"/>
    <w:rsid w:val="005D3179"/>
    <w:rsid w:val="005D326A"/>
    <w:rsid w:val="005D32D9"/>
    <w:rsid w:val="005D424A"/>
    <w:rsid w:val="005D4E11"/>
    <w:rsid w:val="005D4EF9"/>
    <w:rsid w:val="005D6834"/>
    <w:rsid w:val="005D6850"/>
    <w:rsid w:val="005D75E1"/>
    <w:rsid w:val="005D7B1A"/>
    <w:rsid w:val="005E0955"/>
    <w:rsid w:val="005E0D0A"/>
    <w:rsid w:val="005E1187"/>
    <w:rsid w:val="005E1236"/>
    <w:rsid w:val="005E12BB"/>
    <w:rsid w:val="005E305C"/>
    <w:rsid w:val="005E3C8E"/>
    <w:rsid w:val="005E4097"/>
    <w:rsid w:val="005E4AF3"/>
    <w:rsid w:val="005E5A4F"/>
    <w:rsid w:val="005E5EE7"/>
    <w:rsid w:val="005E60DF"/>
    <w:rsid w:val="005E692B"/>
    <w:rsid w:val="005E6A9E"/>
    <w:rsid w:val="005E7444"/>
    <w:rsid w:val="005E7AA6"/>
    <w:rsid w:val="005F1941"/>
    <w:rsid w:val="005F375F"/>
    <w:rsid w:val="005F4769"/>
    <w:rsid w:val="005F5081"/>
    <w:rsid w:val="005F537F"/>
    <w:rsid w:val="005F5EDC"/>
    <w:rsid w:val="005F60E3"/>
    <w:rsid w:val="005F68B8"/>
    <w:rsid w:val="00600955"/>
    <w:rsid w:val="00600F01"/>
    <w:rsid w:val="00601F1E"/>
    <w:rsid w:val="00602596"/>
    <w:rsid w:val="0060293D"/>
    <w:rsid w:val="00602C18"/>
    <w:rsid w:val="006035CA"/>
    <w:rsid w:val="0060368C"/>
    <w:rsid w:val="00604EB9"/>
    <w:rsid w:val="00605DA4"/>
    <w:rsid w:val="006068B1"/>
    <w:rsid w:val="0060789D"/>
    <w:rsid w:val="0061168D"/>
    <w:rsid w:val="00612A5F"/>
    <w:rsid w:val="00612D44"/>
    <w:rsid w:val="006134F8"/>
    <w:rsid w:val="006144B1"/>
    <w:rsid w:val="0061493C"/>
    <w:rsid w:val="006152D0"/>
    <w:rsid w:val="00615594"/>
    <w:rsid w:val="00615673"/>
    <w:rsid w:val="006157A9"/>
    <w:rsid w:val="006162B2"/>
    <w:rsid w:val="00620704"/>
    <w:rsid w:val="00620FB0"/>
    <w:rsid w:val="006214C1"/>
    <w:rsid w:val="0062165B"/>
    <w:rsid w:val="00621696"/>
    <w:rsid w:val="00621E56"/>
    <w:rsid w:val="00621EFC"/>
    <w:rsid w:val="00623033"/>
    <w:rsid w:val="0062375F"/>
    <w:rsid w:val="006242DD"/>
    <w:rsid w:val="0062434D"/>
    <w:rsid w:val="006247B9"/>
    <w:rsid w:val="0062538A"/>
    <w:rsid w:val="00625633"/>
    <w:rsid w:val="00625FB1"/>
    <w:rsid w:val="00626064"/>
    <w:rsid w:val="00626A4F"/>
    <w:rsid w:val="00626E2C"/>
    <w:rsid w:val="006270C4"/>
    <w:rsid w:val="00627B09"/>
    <w:rsid w:val="00627BFB"/>
    <w:rsid w:val="0063159F"/>
    <w:rsid w:val="00631BDC"/>
    <w:rsid w:val="00632A25"/>
    <w:rsid w:val="00632A36"/>
    <w:rsid w:val="00633ABB"/>
    <w:rsid w:val="00633CA0"/>
    <w:rsid w:val="00633F79"/>
    <w:rsid w:val="00634F33"/>
    <w:rsid w:val="006369FC"/>
    <w:rsid w:val="00636BFA"/>
    <w:rsid w:val="00636C01"/>
    <w:rsid w:val="00636DA4"/>
    <w:rsid w:val="00636E8C"/>
    <w:rsid w:val="006371C7"/>
    <w:rsid w:val="0063744C"/>
    <w:rsid w:val="006377D8"/>
    <w:rsid w:val="00640C15"/>
    <w:rsid w:val="00640DFE"/>
    <w:rsid w:val="00642B8E"/>
    <w:rsid w:val="00642D77"/>
    <w:rsid w:val="006441C5"/>
    <w:rsid w:val="00644BB3"/>
    <w:rsid w:val="00645016"/>
    <w:rsid w:val="00645CB2"/>
    <w:rsid w:val="00645CB3"/>
    <w:rsid w:val="00646206"/>
    <w:rsid w:val="00646B7B"/>
    <w:rsid w:val="00650136"/>
    <w:rsid w:val="006506D0"/>
    <w:rsid w:val="00650FFA"/>
    <w:rsid w:val="00651FC7"/>
    <w:rsid w:val="0065215F"/>
    <w:rsid w:val="00652164"/>
    <w:rsid w:val="00652D56"/>
    <w:rsid w:val="00654544"/>
    <w:rsid w:val="00654988"/>
    <w:rsid w:val="00655B80"/>
    <w:rsid w:val="00655E46"/>
    <w:rsid w:val="006566FB"/>
    <w:rsid w:val="00656B43"/>
    <w:rsid w:val="00656C6D"/>
    <w:rsid w:val="0065763A"/>
    <w:rsid w:val="00657930"/>
    <w:rsid w:val="00664080"/>
    <w:rsid w:val="00665CB9"/>
    <w:rsid w:val="00665CE7"/>
    <w:rsid w:val="00665D78"/>
    <w:rsid w:val="0066676F"/>
    <w:rsid w:val="006675DD"/>
    <w:rsid w:val="00667E2A"/>
    <w:rsid w:val="00670329"/>
    <w:rsid w:val="00670AE8"/>
    <w:rsid w:val="00670D9D"/>
    <w:rsid w:val="0067398D"/>
    <w:rsid w:val="00674BF3"/>
    <w:rsid w:val="00676434"/>
    <w:rsid w:val="0067793D"/>
    <w:rsid w:val="0068060E"/>
    <w:rsid w:val="00680A9D"/>
    <w:rsid w:val="00680C24"/>
    <w:rsid w:val="00680CF3"/>
    <w:rsid w:val="00680E02"/>
    <w:rsid w:val="00681BF4"/>
    <w:rsid w:val="00681E31"/>
    <w:rsid w:val="006828C1"/>
    <w:rsid w:val="00682ACB"/>
    <w:rsid w:val="006836D4"/>
    <w:rsid w:val="00683873"/>
    <w:rsid w:val="00683A55"/>
    <w:rsid w:val="00683F0B"/>
    <w:rsid w:val="0068589C"/>
    <w:rsid w:val="0068713F"/>
    <w:rsid w:val="00690220"/>
    <w:rsid w:val="00691832"/>
    <w:rsid w:val="00691F9D"/>
    <w:rsid w:val="0069387A"/>
    <w:rsid w:val="0069394D"/>
    <w:rsid w:val="00695576"/>
    <w:rsid w:val="00695AC0"/>
    <w:rsid w:val="00695B40"/>
    <w:rsid w:val="0069742A"/>
    <w:rsid w:val="00697534"/>
    <w:rsid w:val="00697718"/>
    <w:rsid w:val="00697C87"/>
    <w:rsid w:val="006A031F"/>
    <w:rsid w:val="006A07F8"/>
    <w:rsid w:val="006A0FEE"/>
    <w:rsid w:val="006A28C2"/>
    <w:rsid w:val="006A5DD9"/>
    <w:rsid w:val="006A64EC"/>
    <w:rsid w:val="006A68EA"/>
    <w:rsid w:val="006A725A"/>
    <w:rsid w:val="006A7721"/>
    <w:rsid w:val="006B054B"/>
    <w:rsid w:val="006B1EEF"/>
    <w:rsid w:val="006B268D"/>
    <w:rsid w:val="006B330D"/>
    <w:rsid w:val="006B520A"/>
    <w:rsid w:val="006B5C39"/>
    <w:rsid w:val="006B5FDB"/>
    <w:rsid w:val="006B7433"/>
    <w:rsid w:val="006B7E54"/>
    <w:rsid w:val="006C02A9"/>
    <w:rsid w:val="006C0576"/>
    <w:rsid w:val="006C10D4"/>
    <w:rsid w:val="006C1846"/>
    <w:rsid w:val="006C1A6E"/>
    <w:rsid w:val="006C4130"/>
    <w:rsid w:val="006C6AD9"/>
    <w:rsid w:val="006C6E1A"/>
    <w:rsid w:val="006C6FCB"/>
    <w:rsid w:val="006D030E"/>
    <w:rsid w:val="006D0B3F"/>
    <w:rsid w:val="006D1047"/>
    <w:rsid w:val="006D18A4"/>
    <w:rsid w:val="006D1AC0"/>
    <w:rsid w:val="006D1E94"/>
    <w:rsid w:val="006D2F26"/>
    <w:rsid w:val="006D3042"/>
    <w:rsid w:val="006D3064"/>
    <w:rsid w:val="006D38CE"/>
    <w:rsid w:val="006D3BE1"/>
    <w:rsid w:val="006D48E4"/>
    <w:rsid w:val="006D4BBA"/>
    <w:rsid w:val="006D6654"/>
    <w:rsid w:val="006D771F"/>
    <w:rsid w:val="006D7EC8"/>
    <w:rsid w:val="006E0356"/>
    <w:rsid w:val="006E0528"/>
    <w:rsid w:val="006E0988"/>
    <w:rsid w:val="006E0EC5"/>
    <w:rsid w:val="006E3C61"/>
    <w:rsid w:val="006E4516"/>
    <w:rsid w:val="006E46EB"/>
    <w:rsid w:val="006E4B7E"/>
    <w:rsid w:val="006E5E45"/>
    <w:rsid w:val="006E7765"/>
    <w:rsid w:val="006E7C8B"/>
    <w:rsid w:val="006F0AF8"/>
    <w:rsid w:val="006F17F1"/>
    <w:rsid w:val="006F20B8"/>
    <w:rsid w:val="006F2217"/>
    <w:rsid w:val="006F2384"/>
    <w:rsid w:val="006F2789"/>
    <w:rsid w:val="006F29ED"/>
    <w:rsid w:val="006F34A0"/>
    <w:rsid w:val="006F3D84"/>
    <w:rsid w:val="006F3E42"/>
    <w:rsid w:val="006F40EF"/>
    <w:rsid w:val="006F6931"/>
    <w:rsid w:val="006F6A2F"/>
    <w:rsid w:val="006F6F87"/>
    <w:rsid w:val="00700823"/>
    <w:rsid w:val="00701417"/>
    <w:rsid w:val="0070375D"/>
    <w:rsid w:val="0070400F"/>
    <w:rsid w:val="007041C0"/>
    <w:rsid w:val="007044E9"/>
    <w:rsid w:val="007048D6"/>
    <w:rsid w:val="0070495D"/>
    <w:rsid w:val="0070548B"/>
    <w:rsid w:val="00705A92"/>
    <w:rsid w:val="0070744E"/>
    <w:rsid w:val="007074B5"/>
    <w:rsid w:val="007076F9"/>
    <w:rsid w:val="00710FD4"/>
    <w:rsid w:val="00712BA3"/>
    <w:rsid w:val="00713716"/>
    <w:rsid w:val="00714283"/>
    <w:rsid w:val="00714611"/>
    <w:rsid w:val="007205FD"/>
    <w:rsid w:val="00720E18"/>
    <w:rsid w:val="00720EA3"/>
    <w:rsid w:val="0072221F"/>
    <w:rsid w:val="0072224E"/>
    <w:rsid w:val="007248CD"/>
    <w:rsid w:val="007251BE"/>
    <w:rsid w:val="00725F01"/>
    <w:rsid w:val="00726489"/>
    <w:rsid w:val="0072677E"/>
    <w:rsid w:val="007279F4"/>
    <w:rsid w:val="00730B35"/>
    <w:rsid w:val="007311DA"/>
    <w:rsid w:val="007328B3"/>
    <w:rsid w:val="00733359"/>
    <w:rsid w:val="0073353E"/>
    <w:rsid w:val="00733E60"/>
    <w:rsid w:val="0073433C"/>
    <w:rsid w:val="0073520A"/>
    <w:rsid w:val="00736E5F"/>
    <w:rsid w:val="00736F98"/>
    <w:rsid w:val="00737251"/>
    <w:rsid w:val="007378ED"/>
    <w:rsid w:val="00740B2B"/>
    <w:rsid w:val="007427BF"/>
    <w:rsid w:val="00744994"/>
    <w:rsid w:val="00744C33"/>
    <w:rsid w:val="00744F3A"/>
    <w:rsid w:val="0074593D"/>
    <w:rsid w:val="00745FD0"/>
    <w:rsid w:val="007460AB"/>
    <w:rsid w:val="00746381"/>
    <w:rsid w:val="0074690F"/>
    <w:rsid w:val="00747E10"/>
    <w:rsid w:val="0075066E"/>
    <w:rsid w:val="007526A7"/>
    <w:rsid w:val="0075370A"/>
    <w:rsid w:val="007558F9"/>
    <w:rsid w:val="0075657E"/>
    <w:rsid w:val="00756F67"/>
    <w:rsid w:val="0075778A"/>
    <w:rsid w:val="007607FB"/>
    <w:rsid w:val="00761A74"/>
    <w:rsid w:val="0076269E"/>
    <w:rsid w:val="0076295A"/>
    <w:rsid w:val="007639C4"/>
    <w:rsid w:val="00764109"/>
    <w:rsid w:val="00765643"/>
    <w:rsid w:val="00765ECE"/>
    <w:rsid w:val="0076666D"/>
    <w:rsid w:val="007676D1"/>
    <w:rsid w:val="00767A39"/>
    <w:rsid w:val="007715A9"/>
    <w:rsid w:val="00771C6C"/>
    <w:rsid w:val="007725A8"/>
    <w:rsid w:val="00773707"/>
    <w:rsid w:val="00776341"/>
    <w:rsid w:val="007768CB"/>
    <w:rsid w:val="00776EB7"/>
    <w:rsid w:val="00780A36"/>
    <w:rsid w:val="00780DDA"/>
    <w:rsid w:val="0078445A"/>
    <w:rsid w:val="0078549A"/>
    <w:rsid w:val="00787767"/>
    <w:rsid w:val="00790638"/>
    <w:rsid w:val="00790C75"/>
    <w:rsid w:val="007919C4"/>
    <w:rsid w:val="00792475"/>
    <w:rsid w:val="007926FD"/>
    <w:rsid w:val="00793650"/>
    <w:rsid w:val="0079385C"/>
    <w:rsid w:val="00793E4A"/>
    <w:rsid w:val="00794404"/>
    <w:rsid w:val="007944D5"/>
    <w:rsid w:val="00794563"/>
    <w:rsid w:val="00794858"/>
    <w:rsid w:val="00794F2C"/>
    <w:rsid w:val="0079525F"/>
    <w:rsid w:val="007956BB"/>
    <w:rsid w:val="007956CE"/>
    <w:rsid w:val="00796129"/>
    <w:rsid w:val="007967C4"/>
    <w:rsid w:val="0079691D"/>
    <w:rsid w:val="00796D02"/>
    <w:rsid w:val="00797913"/>
    <w:rsid w:val="007A06EC"/>
    <w:rsid w:val="007A1544"/>
    <w:rsid w:val="007A1A84"/>
    <w:rsid w:val="007A22CC"/>
    <w:rsid w:val="007A26A7"/>
    <w:rsid w:val="007A2C46"/>
    <w:rsid w:val="007A420B"/>
    <w:rsid w:val="007A44CB"/>
    <w:rsid w:val="007A554A"/>
    <w:rsid w:val="007A6908"/>
    <w:rsid w:val="007A692E"/>
    <w:rsid w:val="007A76F3"/>
    <w:rsid w:val="007B1031"/>
    <w:rsid w:val="007B1C49"/>
    <w:rsid w:val="007B1DEA"/>
    <w:rsid w:val="007B1ECD"/>
    <w:rsid w:val="007B23D9"/>
    <w:rsid w:val="007B3F82"/>
    <w:rsid w:val="007B4DC7"/>
    <w:rsid w:val="007B5240"/>
    <w:rsid w:val="007B560C"/>
    <w:rsid w:val="007B596A"/>
    <w:rsid w:val="007B5A28"/>
    <w:rsid w:val="007B7025"/>
    <w:rsid w:val="007B7F53"/>
    <w:rsid w:val="007C018B"/>
    <w:rsid w:val="007C13DA"/>
    <w:rsid w:val="007C2A4C"/>
    <w:rsid w:val="007C336B"/>
    <w:rsid w:val="007C34D3"/>
    <w:rsid w:val="007C5A95"/>
    <w:rsid w:val="007C6A97"/>
    <w:rsid w:val="007C7E38"/>
    <w:rsid w:val="007D0088"/>
    <w:rsid w:val="007D01CF"/>
    <w:rsid w:val="007D0216"/>
    <w:rsid w:val="007D049B"/>
    <w:rsid w:val="007D0DE7"/>
    <w:rsid w:val="007D0E0C"/>
    <w:rsid w:val="007D3FB0"/>
    <w:rsid w:val="007D4143"/>
    <w:rsid w:val="007D43CE"/>
    <w:rsid w:val="007D5E9A"/>
    <w:rsid w:val="007D6720"/>
    <w:rsid w:val="007D6B2E"/>
    <w:rsid w:val="007D71A8"/>
    <w:rsid w:val="007D7698"/>
    <w:rsid w:val="007E03A0"/>
    <w:rsid w:val="007E0450"/>
    <w:rsid w:val="007E0D54"/>
    <w:rsid w:val="007E2E08"/>
    <w:rsid w:val="007E3A60"/>
    <w:rsid w:val="007E3AAE"/>
    <w:rsid w:val="007E5154"/>
    <w:rsid w:val="007E55BB"/>
    <w:rsid w:val="007E5BC2"/>
    <w:rsid w:val="007F08AA"/>
    <w:rsid w:val="007F0A1C"/>
    <w:rsid w:val="007F0BC0"/>
    <w:rsid w:val="007F1AEF"/>
    <w:rsid w:val="007F1DE8"/>
    <w:rsid w:val="007F25EB"/>
    <w:rsid w:val="007F40FB"/>
    <w:rsid w:val="007F4166"/>
    <w:rsid w:val="007F58A3"/>
    <w:rsid w:val="007F6200"/>
    <w:rsid w:val="007F7455"/>
    <w:rsid w:val="007F773D"/>
    <w:rsid w:val="00800201"/>
    <w:rsid w:val="00800A61"/>
    <w:rsid w:val="0080207F"/>
    <w:rsid w:val="00802312"/>
    <w:rsid w:val="008027B6"/>
    <w:rsid w:val="00804604"/>
    <w:rsid w:val="00806521"/>
    <w:rsid w:val="008067BF"/>
    <w:rsid w:val="00806F20"/>
    <w:rsid w:val="008078C2"/>
    <w:rsid w:val="00810423"/>
    <w:rsid w:val="00810FBC"/>
    <w:rsid w:val="0081145E"/>
    <w:rsid w:val="008119EF"/>
    <w:rsid w:val="00812815"/>
    <w:rsid w:val="008134DA"/>
    <w:rsid w:val="00813A46"/>
    <w:rsid w:val="008141D6"/>
    <w:rsid w:val="008145DD"/>
    <w:rsid w:val="00815E5E"/>
    <w:rsid w:val="008176B1"/>
    <w:rsid w:val="00817DF3"/>
    <w:rsid w:val="00820172"/>
    <w:rsid w:val="0082138B"/>
    <w:rsid w:val="0082179E"/>
    <w:rsid w:val="008225F5"/>
    <w:rsid w:val="00822ACA"/>
    <w:rsid w:val="00823310"/>
    <w:rsid w:val="008236B4"/>
    <w:rsid w:val="008236C5"/>
    <w:rsid w:val="00823E6A"/>
    <w:rsid w:val="008243DB"/>
    <w:rsid w:val="00824887"/>
    <w:rsid w:val="0082498B"/>
    <w:rsid w:val="0082547B"/>
    <w:rsid w:val="00825526"/>
    <w:rsid w:val="00825ACD"/>
    <w:rsid w:val="00825DFF"/>
    <w:rsid w:val="0082621C"/>
    <w:rsid w:val="00826290"/>
    <w:rsid w:val="0082632B"/>
    <w:rsid w:val="008274A6"/>
    <w:rsid w:val="00827567"/>
    <w:rsid w:val="00827F4C"/>
    <w:rsid w:val="00830095"/>
    <w:rsid w:val="008304F1"/>
    <w:rsid w:val="008305AD"/>
    <w:rsid w:val="008308B3"/>
    <w:rsid w:val="00830BD9"/>
    <w:rsid w:val="00831FB4"/>
    <w:rsid w:val="00832E98"/>
    <w:rsid w:val="00833B6F"/>
    <w:rsid w:val="0083419D"/>
    <w:rsid w:val="0083593E"/>
    <w:rsid w:val="00835D11"/>
    <w:rsid w:val="008360A9"/>
    <w:rsid w:val="00836A69"/>
    <w:rsid w:val="0083745A"/>
    <w:rsid w:val="008375A0"/>
    <w:rsid w:val="00837A7D"/>
    <w:rsid w:val="00837E38"/>
    <w:rsid w:val="00837EDD"/>
    <w:rsid w:val="00840B1F"/>
    <w:rsid w:val="00841DDD"/>
    <w:rsid w:val="00844597"/>
    <w:rsid w:val="00844601"/>
    <w:rsid w:val="008447EF"/>
    <w:rsid w:val="008447F1"/>
    <w:rsid w:val="008453B7"/>
    <w:rsid w:val="008457E0"/>
    <w:rsid w:val="00845EB4"/>
    <w:rsid w:val="00846459"/>
    <w:rsid w:val="008501B9"/>
    <w:rsid w:val="00850959"/>
    <w:rsid w:val="008519A7"/>
    <w:rsid w:val="00855F02"/>
    <w:rsid w:val="008561C1"/>
    <w:rsid w:val="00856CD1"/>
    <w:rsid w:val="00860734"/>
    <w:rsid w:val="008615DD"/>
    <w:rsid w:val="00864680"/>
    <w:rsid w:val="00864B5B"/>
    <w:rsid w:val="00864C5C"/>
    <w:rsid w:val="0086517D"/>
    <w:rsid w:val="00866282"/>
    <w:rsid w:val="00866611"/>
    <w:rsid w:val="00866FD3"/>
    <w:rsid w:val="00870267"/>
    <w:rsid w:val="008707F3"/>
    <w:rsid w:val="0087115F"/>
    <w:rsid w:val="0087159C"/>
    <w:rsid w:val="00871694"/>
    <w:rsid w:val="00871749"/>
    <w:rsid w:val="00871C28"/>
    <w:rsid w:val="0087231F"/>
    <w:rsid w:val="00872906"/>
    <w:rsid w:val="0087370F"/>
    <w:rsid w:val="00874016"/>
    <w:rsid w:val="008741EF"/>
    <w:rsid w:val="00874BBC"/>
    <w:rsid w:val="00874EB7"/>
    <w:rsid w:val="00874EC2"/>
    <w:rsid w:val="008758AB"/>
    <w:rsid w:val="00876049"/>
    <w:rsid w:val="0087649A"/>
    <w:rsid w:val="0087653F"/>
    <w:rsid w:val="00876793"/>
    <w:rsid w:val="00876DC9"/>
    <w:rsid w:val="00876F61"/>
    <w:rsid w:val="00877AF6"/>
    <w:rsid w:val="00881128"/>
    <w:rsid w:val="00881A2B"/>
    <w:rsid w:val="00882BA3"/>
    <w:rsid w:val="00882BBD"/>
    <w:rsid w:val="00882CC4"/>
    <w:rsid w:val="0088335C"/>
    <w:rsid w:val="00883A04"/>
    <w:rsid w:val="00883BDD"/>
    <w:rsid w:val="008849E7"/>
    <w:rsid w:val="00884CE0"/>
    <w:rsid w:val="0088770C"/>
    <w:rsid w:val="00887884"/>
    <w:rsid w:val="00887BC9"/>
    <w:rsid w:val="008915F2"/>
    <w:rsid w:val="00893AE9"/>
    <w:rsid w:val="008941CD"/>
    <w:rsid w:val="00894F2D"/>
    <w:rsid w:val="008956F0"/>
    <w:rsid w:val="008959B3"/>
    <w:rsid w:val="0089708A"/>
    <w:rsid w:val="0089769D"/>
    <w:rsid w:val="00897EC0"/>
    <w:rsid w:val="008A1F8E"/>
    <w:rsid w:val="008A2134"/>
    <w:rsid w:val="008A24D3"/>
    <w:rsid w:val="008A2CDB"/>
    <w:rsid w:val="008A34EE"/>
    <w:rsid w:val="008A38BC"/>
    <w:rsid w:val="008A3E0B"/>
    <w:rsid w:val="008A4656"/>
    <w:rsid w:val="008A487B"/>
    <w:rsid w:val="008A5DCA"/>
    <w:rsid w:val="008B05FA"/>
    <w:rsid w:val="008B1491"/>
    <w:rsid w:val="008B2345"/>
    <w:rsid w:val="008B272C"/>
    <w:rsid w:val="008B3266"/>
    <w:rsid w:val="008B32A6"/>
    <w:rsid w:val="008B48B4"/>
    <w:rsid w:val="008B6CBA"/>
    <w:rsid w:val="008B7F81"/>
    <w:rsid w:val="008C0D2E"/>
    <w:rsid w:val="008C19E1"/>
    <w:rsid w:val="008C1D79"/>
    <w:rsid w:val="008C2A81"/>
    <w:rsid w:val="008C2EBF"/>
    <w:rsid w:val="008C3EDF"/>
    <w:rsid w:val="008C4772"/>
    <w:rsid w:val="008C4EA9"/>
    <w:rsid w:val="008C6264"/>
    <w:rsid w:val="008C6CB0"/>
    <w:rsid w:val="008C7E7F"/>
    <w:rsid w:val="008D0D2D"/>
    <w:rsid w:val="008D0DA9"/>
    <w:rsid w:val="008D1773"/>
    <w:rsid w:val="008D1D4C"/>
    <w:rsid w:val="008D1FC4"/>
    <w:rsid w:val="008D229D"/>
    <w:rsid w:val="008D2D06"/>
    <w:rsid w:val="008D33D2"/>
    <w:rsid w:val="008D4077"/>
    <w:rsid w:val="008D6DC0"/>
    <w:rsid w:val="008D737E"/>
    <w:rsid w:val="008D7849"/>
    <w:rsid w:val="008E0E52"/>
    <w:rsid w:val="008E1539"/>
    <w:rsid w:val="008E2A28"/>
    <w:rsid w:val="008E31B2"/>
    <w:rsid w:val="008E3694"/>
    <w:rsid w:val="008E381F"/>
    <w:rsid w:val="008E432A"/>
    <w:rsid w:val="008E4D2E"/>
    <w:rsid w:val="008E5105"/>
    <w:rsid w:val="008E5FFE"/>
    <w:rsid w:val="008E6C85"/>
    <w:rsid w:val="008F08A8"/>
    <w:rsid w:val="008F0F78"/>
    <w:rsid w:val="008F115A"/>
    <w:rsid w:val="008F133A"/>
    <w:rsid w:val="008F14F7"/>
    <w:rsid w:val="008F20AE"/>
    <w:rsid w:val="008F2A51"/>
    <w:rsid w:val="008F3572"/>
    <w:rsid w:val="008F4882"/>
    <w:rsid w:val="008F4953"/>
    <w:rsid w:val="008F49AA"/>
    <w:rsid w:val="008F4E17"/>
    <w:rsid w:val="008F4F31"/>
    <w:rsid w:val="008F6870"/>
    <w:rsid w:val="008F71FF"/>
    <w:rsid w:val="008F7713"/>
    <w:rsid w:val="00901890"/>
    <w:rsid w:val="00901DCD"/>
    <w:rsid w:val="00902B07"/>
    <w:rsid w:val="00903903"/>
    <w:rsid w:val="00903ADD"/>
    <w:rsid w:val="00903CA8"/>
    <w:rsid w:val="009046ED"/>
    <w:rsid w:val="00904832"/>
    <w:rsid w:val="00905CA6"/>
    <w:rsid w:val="00905FE4"/>
    <w:rsid w:val="00907B2E"/>
    <w:rsid w:val="009104E6"/>
    <w:rsid w:val="0091086E"/>
    <w:rsid w:val="009109A2"/>
    <w:rsid w:val="00911EE9"/>
    <w:rsid w:val="00912E19"/>
    <w:rsid w:val="00915DBC"/>
    <w:rsid w:val="00915FC3"/>
    <w:rsid w:val="009167F0"/>
    <w:rsid w:val="00920E45"/>
    <w:rsid w:val="009210C5"/>
    <w:rsid w:val="00921A1C"/>
    <w:rsid w:val="00921A62"/>
    <w:rsid w:val="009230F6"/>
    <w:rsid w:val="00923DCB"/>
    <w:rsid w:val="00925035"/>
    <w:rsid w:val="009268DE"/>
    <w:rsid w:val="009272F6"/>
    <w:rsid w:val="00927BED"/>
    <w:rsid w:val="00927EB5"/>
    <w:rsid w:val="00931EF9"/>
    <w:rsid w:val="00932654"/>
    <w:rsid w:val="009338BA"/>
    <w:rsid w:val="00934B3E"/>
    <w:rsid w:val="00934DA3"/>
    <w:rsid w:val="009356D2"/>
    <w:rsid w:val="0093631E"/>
    <w:rsid w:val="00936567"/>
    <w:rsid w:val="00940402"/>
    <w:rsid w:val="00940D09"/>
    <w:rsid w:val="009421C0"/>
    <w:rsid w:val="00942C43"/>
    <w:rsid w:val="009439BA"/>
    <w:rsid w:val="00944311"/>
    <w:rsid w:val="00944F81"/>
    <w:rsid w:val="00945467"/>
    <w:rsid w:val="00945A64"/>
    <w:rsid w:val="00946042"/>
    <w:rsid w:val="009472DA"/>
    <w:rsid w:val="00947FFB"/>
    <w:rsid w:val="00950C65"/>
    <w:rsid w:val="00950F3C"/>
    <w:rsid w:val="009531AF"/>
    <w:rsid w:val="009539AC"/>
    <w:rsid w:val="00954218"/>
    <w:rsid w:val="00954FBD"/>
    <w:rsid w:val="00955313"/>
    <w:rsid w:val="0095663C"/>
    <w:rsid w:val="009566B6"/>
    <w:rsid w:val="00956A99"/>
    <w:rsid w:val="00960546"/>
    <w:rsid w:val="00961841"/>
    <w:rsid w:val="00961C03"/>
    <w:rsid w:val="00962825"/>
    <w:rsid w:val="00962EC4"/>
    <w:rsid w:val="00963518"/>
    <w:rsid w:val="00963D38"/>
    <w:rsid w:val="009642CF"/>
    <w:rsid w:val="00964AD6"/>
    <w:rsid w:val="009651DF"/>
    <w:rsid w:val="00965791"/>
    <w:rsid w:val="009658E4"/>
    <w:rsid w:val="00966A83"/>
    <w:rsid w:val="00967C6B"/>
    <w:rsid w:val="00970B39"/>
    <w:rsid w:val="009719D9"/>
    <w:rsid w:val="00971CDE"/>
    <w:rsid w:val="00971E8A"/>
    <w:rsid w:val="009727A6"/>
    <w:rsid w:val="00972838"/>
    <w:rsid w:val="00972FB4"/>
    <w:rsid w:val="0097422E"/>
    <w:rsid w:val="009802D3"/>
    <w:rsid w:val="00981B57"/>
    <w:rsid w:val="009820CD"/>
    <w:rsid w:val="00982197"/>
    <w:rsid w:val="00982966"/>
    <w:rsid w:val="00982BCE"/>
    <w:rsid w:val="00984378"/>
    <w:rsid w:val="00984BCF"/>
    <w:rsid w:val="00985C70"/>
    <w:rsid w:val="00987BB1"/>
    <w:rsid w:val="0099073C"/>
    <w:rsid w:val="00991AA2"/>
    <w:rsid w:val="00991FEE"/>
    <w:rsid w:val="0099567A"/>
    <w:rsid w:val="00995D1A"/>
    <w:rsid w:val="0099771C"/>
    <w:rsid w:val="009979D6"/>
    <w:rsid w:val="00997BBB"/>
    <w:rsid w:val="009A0C3C"/>
    <w:rsid w:val="009A12B6"/>
    <w:rsid w:val="009A1E68"/>
    <w:rsid w:val="009A209F"/>
    <w:rsid w:val="009A2B87"/>
    <w:rsid w:val="009A3326"/>
    <w:rsid w:val="009A3649"/>
    <w:rsid w:val="009A5481"/>
    <w:rsid w:val="009A5661"/>
    <w:rsid w:val="009A7F34"/>
    <w:rsid w:val="009A7F95"/>
    <w:rsid w:val="009B0310"/>
    <w:rsid w:val="009B052D"/>
    <w:rsid w:val="009B0664"/>
    <w:rsid w:val="009B286D"/>
    <w:rsid w:val="009B2B14"/>
    <w:rsid w:val="009B2DF6"/>
    <w:rsid w:val="009B5932"/>
    <w:rsid w:val="009B5F23"/>
    <w:rsid w:val="009B5FB3"/>
    <w:rsid w:val="009B6471"/>
    <w:rsid w:val="009B6EE5"/>
    <w:rsid w:val="009B7583"/>
    <w:rsid w:val="009B7A12"/>
    <w:rsid w:val="009C0D72"/>
    <w:rsid w:val="009C176F"/>
    <w:rsid w:val="009C269D"/>
    <w:rsid w:val="009C2E12"/>
    <w:rsid w:val="009C313C"/>
    <w:rsid w:val="009C32DC"/>
    <w:rsid w:val="009C37A2"/>
    <w:rsid w:val="009C3FBA"/>
    <w:rsid w:val="009C4E71"/>
    <w:rsid w:val="009C591A"/>
    <w:rsid w:val="009C5E17"/>
    <w:rsid w:val="009C6767"/>
    <w:rsid w:val="009C696F"/>
    <w:rsid w:val="009D1252"/>
    <w:rsid w:val="009D1C87"/>
    <w:rsid w:val="009D2C06"/>
    <w:rsid w:val="009D303A"/>
    <w:rsid w:val="009D3178"/>
    <w:rsid w:val="009D3514"/>
    <w:rsid w:val="009D3A2E"/>
    <w:rsid w:val="009D3F23"/>
    <w:rsid w:val="009D43D6"/>
    <w:rsid w:val="009D4802"/>
    <w:rsid w:val="009D4F1C"/>
    <w:rsid w:val="009D5A54"/>
    <w:rsid w:val="009D66F2"/>
    <w:rsid w:val="009D6BC8"/>
    <w:rsid w:val="009D6F81"/>
    <w:rsid w:val="009D7175"/>
    <w:rsid w:val="009E00E6"/>
    <w:rsid w:val="009E0B80"/>
    <w:rsid w:val="009E19E9"/>
    <w:rsid w:val="009E1D98"/>
    <w:rsid w:val="009E2C0A"/>
    <w:rsid w:val="009E32FF"/>
    <w:rsid w:val="009E3C37"/>
    <w:rsid w:val="009E43F2"/>
    <w:rsid w:val="009E4458"/>
    <w:rsid w:val="009E5761"/>
    <w:rsid w:val="009E5A70"/>
    <w:rsid w:val="009E5AD7"/>
    <w:rsid w:val="009E5C97"/>
    <w:rsid w:val="009E5D6E"/>
    <w:rsid w:val="009E6427"/>
    <w:rsid w:val="009E6972"/>
    <w:rsid w:val="009E69AC"/>
    <w:rsid w:val="009F034C"/>
    <w:rsid w:val="009F06A6"/>
    <w:rsid w:val="009F0ABF"/>
    <w:rsid w:val="009F106C"/>
    <w:rsid w:val="009F2810"/>
    <w:rsid w:val="009F2E92"/>
    <w:rsid w:val="009F30A4"/>
    <w:rsid w:val="009F3392"/>
    <w:rsid w:val="009F3921"/>
    <w:rsid w:val="009F4A26"/>
    <w:rsid w:val="009F50E6"/>
    <w:rsid w:val="009F5C1D"/>
    <w:rsid w:val="009F5D30"/>
    <w:rsid w:val="009F704B"/>
    <w:rsid w:val="009F7DB3"/>
    <w:rsid w:val="00A00595"/>
    <w:rsid w:val="00A01318"/>
    <w:rsid w:val="00A015B0"/>
    <w:rsid w:val="00A0189A"/>
    <w:rsid w:val="00A0423E"/>
    <w:rsid w:val="00A054FB"/>
    <w:rsid w:val="00A059C5"/>
    <w:rsid w:val="00A066B6"/>
    <w:rsid w:val="00A074D6"/>
    <w:rsid w:val="00A07B72"/>
    <w:rsid w:val="00A101FF"/>
    <w:rsid w:val="00A10D67"/>
    <w:rsid w:val="00A11621"/>
    <w:rsid w:val="00A11B09"/>
    <w:rsid w:val="00A12ED6"/>
    <w:rsid w:val="00A13B4D"/>
    <w:rsid w:val="00A15901"/>
    <w:rsid w:val="00A1593E"/>
    <w:rsid w:val="00A15DD6"/>
    <w:rsid w:val="00A15E3B"/>
    <w:rsid w:val="00A1669E"/>
    <w:rsid w:val="00A175BD"/>
    <w:rsid w:val="00A1789A"/>
    <w:rsid w:val="00A17D7A"/>
    <w:rsid w:val="00A22DC7"/>
    <w:rsid w:val="00A231B1"/>
    <w:rsid w:val="00A2338A"/>
    <w:rsid w:val="00A24DAF"/>
    <w:rsid w:val="00A25416"/>
    <w:rsid w:val="00A254AB"/>
    <w:rsid w:val="00A256C5"/>
    <w:rsid w:val="00A25A45"/>
    <w:rsid w:val="00A261D5"/>
    <w:rsid w:val="00A2765B"/>
    <w:rsid w:val="00A30C36"/>
    <w:rsid w:val="00A31890"/>
    <w:rsid w:val="00A326F2"/>
    <w:rsid w:val="00A32E91"/>
    <w:rsid w:val="00A33FCF"/>
    <w:rsid w:val="00A34289"/>
    <w:rsid w:val="00A34A85"/>
    <w:rsid w:val="00A35990"/>
    <w:rsid w:val="00A35B6A"/>
    <w:rsid w:val="00A366BD"/>
    <w:rsid w:val="00A40E74"/>
    <w:rsid w:val="00A4100D"/>
    <w:rsid w:val="00A424D3"/>
    <w:rsid w:val="00A42A55"/>
    <w:rsid w:val="00A43169"/>
    <w:rsid w:val="00A43B68"/>
    <w:rsid w:val="00A43F97"/>
    <w:rsid w:val="00A45423"/>
    <w:rsid w:val="00A45B34"/>
    <w:rsid w:val="00A461E1"/>
    <w:rsid w:val="00A46802"/>
    <w:rsid w:val="00A46DC7"/>
    <w:rsid w:val="00A46E83"/>
    <w:rsid w:val="00A47CC3"/>
    <w:rsid w:val="00A5204B"/>
    <w:rsid w:val="00A53097"/>
    <w:rsid w:val="00A5324E"/>
    <w:rsid w:val="00A53509"/>
    <w:rsid w:val="00A543BA"/>
    <w:rsid w:val="00A5464F"/>
    <w:rsid w:val="00A558DE"/>
    <w:rsid w:val="00A558FC"/>
    <w:rsid w:val="00A56400"/>
    <w:rsid w:val="00A56EF1"/>
    <w:rsid w:val="00A56FC6"/>
    <w:rsid w:val="00A577D7"/>
    <w:rsid w:val="00A57A42"/>
    <w:rsid w:val="00A60E36"/>
    <w:rsid w:val="00A63C1C"/>
    <w:rsid w:val="00A63E59"/>
    <w:rsid w:val="00A643AC"/>
    <w:rsid w:val="00A6451E"/>
    <w:rsid w:val="00A6482D"/>
    <w:rsid w:val="00A64D19"/>
    <w:rsid w:val="00A6501E"/>
    <w:rsid w:val="00A65851"/>
    <w:rsid w:val="00A670F2"/>
    <w:rsid w:val="00A67301"/>
    <w:rsid w:val="00A70AB8"/>
    <w:rsid w:val="00A70D7B"/>
    <w:rsid w:val="00A72CE8"/>
    <w:rsid w:val="00A73362"/>
    <w:rsid w:val="00A74F72"/>
    <w:rsid w:val="00A763A8"/>
    <w:rsid w:val="00A7779C"/>
    <w:rsid w:val="00A77905"/>
    <w:rsid w:val="00A804F9"/>
    <w:rsid w:val="00A8142F"/>
    <w:rsid w:val="00A81631"/>
    <w:rsid w:val="00A81D85"/>
    <w:rsid w:val="00A82067"/>
    <w:rsid w:val="00A83483"/>
    <w:rsid w:val="00A83728"/>
    <w:rsid w:val="00A83C18"/>
    <w:rsid w:val="00A84C6E"/>
    <w:rsid w:val="00A867B4"/>
    <w:rsid w:val="00A86A0E"/>
    <w:rsid w:val="00A877B4"/>
    <w:rsid w:val="00A87929"/>
    <w:rsid w:val="00A91619"/>
    <w:rsid w:val="00A91B99"/>
    <w:rsid w:val="00A9297B"/>
    <w:rsid w:val="00A95487"/>
    <w:rsid w:val="00A96081"/>
    <w:rsid w:val="00A965BD"/>
    <w:rsid w:val="00A96BD0"/>
    <w:rsid w:val="00A96F44"/>
    <w:rsid w:val="00AA08A8"/>
    <w:rsid w:val="00AA1AB1"/>
    <w:rsid w:val="00AA2946"/>
    <w:rsid w:val="00AA3202"/>
    <w:rsid w:val="00AA325A"/>
    <w:rsid w:val="00AA34A9"/>
    <w:rsid w:val="00AA382D"/>
    <w:rsid w:val="00AA46F3"/>
    <w:rsid w:val="00AA50F1"/>
    <w:rsid w:val="00AA5938"/>
    <w:rsid w:val="00AA61A5"/>
    <w:rsid w:val="00AA6335"/>
    <w:rsid w:val="00AB0164"/>
    <w:rsid w:val="00AB0550"/>
    <w:rsid w:val="00AB06C9"/>
    <w:rsid w:val="00AB091C"/>
    <w:rsid w:val="00AB0AEC"/>
    <w:rsid w:val="00AB1BFF"/>
    <w:rsid w:val="00AB27EE"/>
    <w:rsid w:val="00AB3866"/>
    <w:rsid w:val="00AB3C3B"/>
    <w:rsid w:val="00AB4660"/>
    <w:rsid w:val="00AB5383"/>
    <w:rsid w:val="00AB5853"/>
    <w:rsid w:val="00AB62AD"/>
    <w:rsid w:val="00AB6C2B"/>
    <w:rsid w:val="00AB74AC"/>
    <w:rsid w:val="00AB77F4"/>
    <w:rsid w:val="00AC05B2"/>
    <w:rsid w:val="00AC114F"/>
    <w:rsid w:val="00AC2846"/>
    <w:rsid w:val="00AC4DDA"/>
    <w:rsid w:val="00AC576F"/>
    <w:rsid w:val="00AC6494"/>
    <w:rsid w:val="00AC69CB"/>
    <w:rsid w:val="00AC6FAF"/>
    <w:rsid w:val="00AC7D36"/>
    <w:rsid w:val="00AD079C"/>
    <w:rsid w:val="00AD0DDC"/>
    <w:rsid w:val="00AD153A"/>
    <w:rsid w:val="00AD1DA5"/>
    <w:rsid w:val="00AD2CF2"/>
    <w:rsid w:val="00AD3C14"/>
    <w:rsid w:val="00AD463D"/>
    <w:rsid w:val="00AD4F66"/>
    <w:rsid w:val="00AD6046"/>
    <w:rsid w:val="00AD7279"/>
    <w:rsid w:val="00AD760E"/>
    <w:rsid w:val="00AE231C"/>
    <w:rsid w:val="00AE2FF4"/>
    <w:rsid w:val="00AE33BB"/>
    <w:rsid w:val="00AE36F8"/>
    <w:rsid w:val="00AE38D2"/>
    <w:rsid w:val="00AE3E2D"/>
    <w:rsid w:val="00AE4085"/>
    <w:rsid w:val="00AE52E5"/>
    <w:rsid w:val="00AE726B"/>
    <w:rsid w:val="00AF0C40"/>
    <w:rsid w:val="00AF120E"/>
    <w:rsid w:val="00AF2581"/>
    <w:rsid w:val="00AF2B4D"/>
    <w:rsid w:val="00AF352C"/>
    <w:rsid w:val="00AF356D"/>
    <w:rsid w:val="00AF437C"/>
    <w:rsid w:val="00AF47C3"/>
    <w:rsid w:val="00AF548A"/>
    <w:rsid w:val="00AF6E23"/>
    <w:rsid w:val="00AF71D0"/>
    <w:rsid w:val="00AF739E"/>
    <w:rsid w:val="00AF76E7"/>
    <w:rsid w:val="00AF7E1D"/>
    <w:rsid w:val="00B001E4"/>
    <w:rsid w:val="00B01B1C"/>
    <w:rsid w:val="00B020B8"/>
    <w:rsid w:val="00B024F6"/>
    <w:rsid w:val="00B03F4C"/>
    <w:rsid w:val="00B04088"/>
    <w:rsid w:val="00B043DE"/>
    <w:rsid w:val="00B04601"/>
    <w:rsid w:val="00B04657"/>
    <w:rsid w:val="00B04E40"/>
    <w:rsid w:val="00B071A9"/>
    <w:rsid w:val="00B07451"/>
    <w:rsid w:val="00B0758D"/>
    <w:rsid w:val="00B07999"/>
    <w:rsid w:val="00B07CC6"/>
    <w:rsid w:val="00B1090F"/>
    <w:rsid w:val="00B1106B"/>
    <w:rsid w:val="00B114A8"/>
    <w:rsid w:val="00B12171"/>
    <w:rsid w:val="00B12F15"/>
    <w:rsid w:val="00B1325E"/>
    <w:rsid w:val="00B137EF"/>
    <w:rsid w:val="00B13FB1"/>
    <w:rsid w:val="00B14F25"/>
    <w:rsid w:val="00B1539F"/>
    <w:rsid w:val="00B166D6"/>
    <w:rsid w:val="00B20018"/>
    <w:rsid w:val="00B2015B"/>
    <w:rsid w:val="00B20341"/>
    <w:rsid w:val="00B2193E"/>
    <w:rsid w:val="00B21F37"/>
    <w:rsid w:val="00B223D0"/>
    <w:rsid w:val="00B256F8"/>
    <w:rsid w:val="00B25CBA"/>
    <w:rsid w:val="00B263CF"/>
    <w:rsid w:val="00B26402"/>
    <w:rsid w:val="00B265EC"/>
    <w:rsid w:val="00B2683A"/>
    <w:rsid w:val="00B2710C"/>
    <w:rsid w:val="00B27A3C"/>
    <w:rsid w:val="00B306A7"/>
    <w:rsid w:val="00B30DF8"/>
    <w:rsid w:val="00B312CB"/>
    <w:rsid w:val="00B334A8"/>
    <w:rsid w:val="00B33FDC"/>
    <w:rsid w:val="00B34D5B"/>
    <w:rsid w:val="00B34EDE"/>
    <w:rsid w:val="00B354F7"/>
    <w:rsid w:val="00B358CD"/>
    <w:rsid w:val="00B363AD"/>
    <w:rsid w:val="00B36DB8"/>
    <w:rsid w:val="00B37917"/>
    <w:rsid w:val="00B37CAD"/>
    <w:rsid w:val="00B4034B"/>
    <w:rsid w:val="00B40601"/>
    <w:rsid w:val="00B41161"/>
    <w:rsid w:val="00B41E0A"/>
    <w:rsid w:val="00B425B4"/>
    <w:rsid w:val="00B42DE5"/>
    <w:rsid w:val="00B43529"/>
    <w:rsid w:val="00B43D34"/>
    <w:rsid w:val="00B4591F"/>
    <w:rsid w:val="00B463E6"/>
    <w:rsid w:val="00B47156"/>
    <w:rsid w:val="00B50306"/>
    <w:rsid w:val="00B5031A"/>
    <w:rsid w:val="00B50353"/>
    <w:rsid w:val="00B504F6"/>
    <w:rsid w:val="00B5071A"/>
    <w:rsid w:val="00B509A4"/>
    <w:rsid w:val="00B51104"/>
    <w:rsid w:val="00B51377"/>
    <w:rsid w:val="00B51B64"/>
    <w:rsid w:val="00B528CA"/>
    <w:rsid w:val="00B52F95"/>
    <w:rsid w:val="00B52FC3"/>
    <w:rsid w:val="00B53ED6"/>
    <w:rsid w:val="00B546A3"/>
    <w:rsid w:val="00B546D5"/>
    <w:rsid w:val="00B548A2"/>
    <w:rsid w:val="00B54E73"/>
    <w:rsid w:val="00B55B9D"/>
    <w:rsid w:val="00B56723"/>
    <w:rsid w:val="00B578E5"/>
    <w:rsid w:val="00B60ABC"/>
    <w:rsid w:val="00B60DE0"/>
    <w:rsid w:val="00B61376"/>
    <w:rsid w:val="00B61576"/>
    <w:rsid w:val="00B61E2D"/>
    <w:rsid w:val="00B62C59"/>
    <w:rsid w:val="00B62C9D"/>
    <w:rsid w:val="00B63835"/>
    <w:rsid w:val="00B63B82"/>
    <w:rsid w:val="00B64936"/>
    <w:rsid w:val="00B64A0A"/>
    <w:rsid w:val="00B64D9C"/>
    <w:rsid w:val="00B66B4C"/>
    <w:rsid w:val="00B66F10"/>
    <w:rsid w:val="00B67E4E"/>
    <w:rsid w:val="00B70471"/>
    <w:rsid w:val="00B71E0F"/>
    <w:rsid w:val="00B722F4"/>
    <w:rsid w:val="00B72550"/>
    <w:rsid w:val="00B72D10"/>
    <w:rsid w:val="00B73576"/>
    <w:rsid w:val="00B750A9"/>
    <w:rsid w:val="00B75429"/>
    <w:rsid w:val="00B75876"/>
    <w:rsid w:val="00B75A7E"/>
    <w:rsid w:val="00B76405"/>
    <w:rsid w:val="00B769A5"/>
    <w:rsid w:val="00B76BF6"/>
    <w:rsid w:val="00B81DA3"/>
    <w:rsid w:val="00B82753"/>
    <w:rsid w:val="00B82D09"/>
    <w:rsid w:val="00B8356E"/>
    <w:rsid w:val="00B835C3"/>
    <w:rsid w:val="00B83B49"/>
    <w:rsid w:val="00B843D9"/>
    <w:rsid w:val="00B853A9"/>
    <w:rsid w:val="00B85D57"/>
    <w:rsid w:val="00B866BA"/>
    <w:rsid w:val="00B87124"/>
    <w:rsid w:val="00B8715D"/>
    <w:rsid w:val="00B87327"/>
    <w:rsid w:val="00B90921"/>
    <w:rsid w:val="00B910B0"/>
    <w:rsid w:val="00B9213F"/>
    <w:rsid w:val="00B93060"/>
    <w:rsid w:val="00B93149"/>
    <w:rsid w:val="00B93453"/>
    <w:rsid w:val="00B93C07"/>
    <w:rsid w:val="00B94492"/>
    <w:rsid w:val="00B94C6B"/>
    <w:rsid w:val="00B94F55"/>
    <w:rsid w:val="00B95A64"/>
    <w:rsid w:val="00B95C1E"/>
    <w:rsid w:val="00B96123"/>
    <w:rsid w:val="00B96E79"/>
    <w:rsid w:val="00B97567"/>
    <w:rsid w:val="00B97646"/>
    <w:rsid w:val="00B976FF"/>
    <w:rsid w:val="00B97D40"/>
    <w:rsid w:val="00B97E06"/>
    <w:rsid w:val="00BA004B"/>
    <w:rsid w:val="00BA07D2"/>
    <w:rsid w:val="00BA4C35"/>
    <w:rsid w:val="00BA4FC6"/>
    <w:rsid w:val="00BA55ED"/>
    <w:rsid w:val="00BB132E"/>
    <w:rsid w:val="00BB2817"/>
    <w:rsid w:val="00BB397E"/>
    <w:rsid w:val="00BB405A"/>
    <w:rsid w:val="00BB55C6"/>
    <w:rsid w:val="00BB5D40"/>
    <w:rsid w:val="00BB60BE"/>
    <w:rsid w:val="00BB650F"/>
    <w:rsid w:val="00BC014B"/>
    <w:rsid w:val="00BC066B"/>
    <w:rsid w:val="00BC1A99"/>
    <w:rsid w:val="00BC1E7B"/>
    <w:rsid w:val="00BC2E2E"/>
    <w:rsid w:val="00BC39E7"/>
    <w:rsid w:val="00BC4347"/>
    <w:rsid w:val="00BC4892"/>
    <w:rsid w:val="00BC49F1"/>
    <w:rsid w:val="00BC4ABE"/>
    <w:rsid w:val="00BC4FC7"/>
    <w:rsid w:val="00BC5341"/>
    <w:rsid w:val="00BC55FE"/>
    <w:rsid w:val="00BC5FB5"/>
    <w:rsid w:val="00BC6328"/>
    <w:rsid w:val="00BD00F7"/>
    <w:rsid w:val="00BD0CB0"/>
    <w:rsid w:val="00BD11EE"/>
    <w:rsid w:val="00BD1A5D"/>
    <w:rsid w:val="00BD3083"/>
    <w:rsid w:val="00BD3FBA"/>
    <w:rsid w:val="00BD4370"/>
    <w:rsid w:val="00BD4B30"/>
    <w:rsid w:val="00BD4B81"/>
    <w:rsid w:val="00BD4DE7"/>
    <w:rsid w:val="00BD59BC"/>
    <w:rsid w:val="00BD64B4"/>
    <w:rsid w:val="00BD6B06"/>
    <w:rsid w:val="00BE016C"/>
    <w:rsid w:val="00BE0912"/>
    <w:rsid w:val="00BE0E39"/>
    <w:rsid w:val="00BE0F83"/>
    <w:rsid w:val="00BE10B5"/>
    <w:rsid w:val="00BE10E1"/>
    <w:rsid w:val="00BE156D"/>
    <w:rsid w:val="00BE1C5B"/>
    <w:rsid w:val="00BE1DEC"/>
    <w:rsid w:val="00BE1F24"/>
    <w:rsid w:val="00BE2F0E"/>
    <w:rsid w:val="00BE312A"/>
    <w:rsid w:val="00BE4D77"/>
    <w:rsid w:val="00BE4F60"/>
    <w:rsid w:val="00BE5FA3"/>
    <w:rsid w:val="00BE62EC"/>
    <w:rsid w:val="00BE74EE"/>
    <w:rsid w:val="00BE7AA5"/>
    <w:rsid w:val="00BE7D60"/>
    <w:rsid w:val="00BF0F6B"/>
    <w:rsid w:val="00BF1856"/>
    <w:rsid w:val="00BF2FE4"/>
    <w:rsid w:val="00BF32B8"/>
    <w:rsid w:val="00BF3AFF"/>
    <w:rsid w:val="00BF3EEB"/>
    <w:rsid w:val="00BF574E"/>
    <w:rsid w:val="00BF5BF0"/>
    <w:rsid w:val="00BF6212"/>
    <w:rsid w:val="00C00E46"/>
    <w:rsid w:val="00C01A51"/>
    <w:rsid w:val="00C0243C"/>
    <w:rsid w:val="00C02BD2"/>
    <w:rsid w:val="00C031FF"/>
    <w:rsid w:val="00C03466"/>
    <w:rsid w:val="00C03547"/>
    <w:rsid w:val="00C035C1"/>
    <w:rsid w:val="00C035EA"/>
    <w:rsid w:val="00C03F4C"/>
    <w:rsid w:val="00C067F7"/>
    <w:rsid w:val="00C06E9C"/>
    <w:rsid w:val="00C0758A"/>
    <w:rsid w:val="00C07727"/>
    <w:rsid w:val="00C07A56"/>
    <w:rsid w:val="00C101B1"/>
    <w:rsid w:val="00C10456"/>
    <w:rsid w:val="00C119FC"/>
    <w:rsid w:val="00C127E4"/>
    <w:rsid w:val="00C1353F"/>
    <w:rsid w:val="00C13C14"/>
    <w:rsid w:val="00C14D31"/>
    <w:rsid w:val="00C15858"/>
    <w:rsid w:val="00C1589D"/>
    <w:rsid w:val="00C158BB"/>
    <w:rsid w:val="00C17AE4"/>
    <w:rsid w:val="00C20229"/>
    <w:rsid w:val="00C20F81"/>
    <w:rsid w:val="00C2162A"/>
    <w:rsid w:val="00C268C5"/>
    <w:rsid w:val="00C26CCE"/>
    <w:rsid w:val="00C26FDF"/>
    <w:rsid w:val="00C2710A"/>
    <w:rsid w:val="00C27165"/>
    <w:rsid w:val="00C27280"/>
    <w:rsid w:val="00C27B84"/>
    <w:rsid w:val="00C31484"/>
    <w:rsid w:val="00C31CA0"/>
    <w:rsid w:val="00C327D4"/>
    <w:rsid w:val="00C3333E"/>
    <w:rsid w:val="00C33BD5"/>
    <w:rsid w:val="00C3402C"/>
    <w:rsid w:val="00C3407C"/>
    <w:rsid w:val="00C340FB"/>
    <w:rsid w:val="00C349B3"/>
    <w:rsid w:val="00C34DA7"/>
    <w:rsid w:val="00C37502"/>
    <w:rsid w:val="00C4131D"/>
    <w:rsid w:val="00C4166A"/>
    <w:rsid w:val="00C4232F"/>
    <w:rsid w:val="00C42C8F"/>
    <w:rsid w:val="00C42E85"/>
    <w:rsid w:val="00C43991"/>
    <w:rsid w:val="00C4452C"/>
    <w:rsid w:val="00C452CF"/>
    <w:rsid w:val="00C47819"/>
    <w:rsid w:val="00C47C84"/>
    <w:rsid w:val="00C47E8F"/>
    <w:rsid w:val="00C50348"/>
    <w:rsid w:val="00C503F1"/>
    <w:rsid w:val="00C50B1C"/>
    <w:rsid w:val="00C50D6F"/>
    <w:rsid w:val="00C5106B"/>
    <w:rsid w:val="00C53CB0"/>
    <w:rsid w:val="00C542A9"/>
    <w:rsid w:val="00C552C0"/>
    <w:rsid w:val="00C553EC"/>
    <w:rsid w:val="00C56AFC"/>
    <w:rsid w:val="00C56D4A"/>
    <w:rsid w:val="00C604BF"/>
    <w:rsid w:val="00C60F30"/>
    <w:rsid w:val="00C626DD"/>
    <w:rsid w:val="00C635EE"/>
    <w:rsid w:val="00C63863"/>
    <w:rsid w:val="00C6489F"/>
    <w:rsid w:val="00C64BBB"/>
    <w:rsid w:val="00C655C0"/>
    <w:rsid w:val="00C66221"/>
    <w:rsid w:val="00C7296B"/>
    <w:rsid w:val="00C74182"/>
    <w:rsid w:val="00C74B51"/>
    <w:rsid w:val="00C74C84"/>
    <w:rsid w:val="00C76A84"/>
    <w:rsid w:val="00C77B0D"/>
    <w:rsid w:val="00C818F1"/>
    <w:rsid w:val="00C81B5D"/>
    <w:rsid w:val="00C81BD8"/>
    <w:rsid w:val="00C81FCB"/>
    <w:rsid w:val="00C82DD1"/>
    <w:rsid w:val="00C835FD"/>
    <w:rsid w:val="00C836BC"/>
    <w:rsid w:val="00C84ECA"/>
    <w:rsid w:val="00C850EC"/>
    <w:rsid w:val="00C86357"/>
    <w:rsid w:val="00C91743"/>
    <w:rsid w:val="00C92267"/>
    <w:rsid w:val="00C94115"/>
    <w:rsid w:val="00C945DA"/>
    <w:rsid w:val="00C95B52"/>
    <w:rsid w:val="00C95D40"/>
    <w:rsid w:val="00C96CA3"/>
    <w:rsid w:val="00C973C9"/>
    <w:rsid w:val="00CA07D5"/>
    <w:rsid w:val="00CA21DC"/>
    <w:rsid w:val="00CA2757"/>
    <w:rsid w:val="00CA2B9D"/>
    <w:rsid w:val="00CA328A"/>
    <w:rsid w:val="00CA36F5"/>
    <w:rsid w:val="00CA3AB4"/>
    <w:rsid w:val="00CA4836"/>
    <w:rsid w:val="00CA4967"/>
    <w:rsid w:val="00CA4C1D"/>
    <w:rsid w:val="00CA4EB3"/>
    <w:rsid w:val="00CA5995"/>
    <w:rsid w:val="00CA5A11"/>
    <w:rsid w:val="00CA6142"/>
    <w:rsid w:val="00CB00E2"/>
    <w:rsid w:val="00CB14FF"/>
    <w:rsid w:val="00CB1E13"/>
    <w:rsid w:val="00CB1EA2"/>
    <w:rsid w:val="00CB26F3"/>
    <w:rsid w:val="00CB3AE3"/>
    <w:rsid w:val="00CB3E17"/>
    <w:rsid w:val="00CB3FE8"/>
    <w:rsid w:val="00CB74F6"/>
    <w:rsid w:val="00CB7B0D"/>
    <w:rsid w:val="00CB7F1B"/>
    <w:rsid w:val="00CC0102"/>
    <w:rsid w:val="00CC0B51"/>
    <w:rsid w:val="00CC2B2F"/>
    <w:rsid w:val="00CC2CFF"/>
    <w:rsid w:val="00CC3528"/>
    <w:rsid w:val="00CC3DF5"/>
    <w:rsid w:val="00CC3ED7"/>
    <w:rsid w:val="00CC40AC"/>
    <w:rsid w:val="00CC446D"/>
    <w:rsid w:val="00CC4A0C"/>
    <w:rsid w:val="00CC5A45"/>
    <w:rsid w:val="00CC5C12"/>
    <w:rsid w:val="00CC6D72"/>
    <w:rsid w:val="00CC75B2"/>
    <w:rsid w:val="00CC75C6"/>
    <w:rsid w:val="00CC7D98"/>
    <w:rsid w:val="00CD050C"/>
    <w:rsid w:val="00CD0BF5"/>
    <w:rsid w:val="00CD116B"/>
    <w:rsid w:val="00CD1D19"/>
    <w:rsid w:val="00CD28ED"/>
    <w:rsid w:val="00CD2C73"/>
    <w:rsid w:val="00CD505B"/>
    <w:rsid w:val="00CD5290"/>
    <w:rsid w:val="00CD6197"/>
    <w:rsid w:val="00CD6EA0"/>
    <w:rsid w:val="00CE1F1D"/>
    <w:rsid w:val="00CE4A97"/>
    <w:rsid w:val="00CE4B62"/>
    <w:rsid w:val="00CE4CA2"/>
    <w:rsid w:val="00CE59E1"/>
    <w:rsid w:val="00CE6E3A"/>
    <w:rsid w:val="00CE7E67"/>
    <w:rsid w:val="00CE7FF5"/>
    <w:rsid w:val="00CF0033"/>
    <w:rsid w:val="00CF027E"/>
    <w:rsid w:val="00CF057D"/>
    <w:rsid w:val="00CF05A2"/>
    <w:rsid w:val="00CF1A6C"/>
    <w:rsid w:val="00CF21EA"/>
    <w:rsid w:val="00CF2D08"/>
    <w:rsid w:val="00CF4195"/>
    <w:rsid w:val="00CF447D"/>
    <w:rsid w:val="00CF5891"/>
    <w:rsid w:val="00CF61E6"/>
    <w:rsid w:val="00CF64AA"/>
    <w:rsid w:val="00CF7B6D"/>
    <w:rsid w:val="00CF7CA7"/>
    <w:rsid w:val="00D00820"/>
    <w:rsid w:val="00D0118C"/>
    <w:rsid w:val="00D02950"/>
    <w:rsid w:val="00D03A36"/>
    <w:rsid w:val="00D03DCE"/>
    <w:rsid w:val="00D03E74"/>
    <w:rsid w:val="00D05FF7"/>
    <w:rsid w:val="00D06778"/>
    <w:rsid w:val="00D0704E"/>
    <w:rsid w:val="00D0748A"/>
    <w:rsid w:val="00D077D5"/>
    <w:rsid w:val="00D1020E"/>
    <w:rsid w:val="00D1050D"/>
    <w:rsid w:val="00D11C40"/>
    <w:rsid w:val="00D12398"/>
    <w:rsid w:val="00D13E37"/>
    <w:rsid w:val="00D146ED"/>
    <w:rsid w:val="00D15EF9"/>
    <w:rsid w:val="00D16CBA"/>
    <w:rsid w:val="00D16FC5"/>
    <w:rsid w:val="00D16FC6"/>
    <w:rsid w:val="00D171E4"/>
    <w:rsid w:val="00D1756C"/>
    <w:rsid w:val="00D1771A"/>
    <w:rsid w:val="00D17DA0"/>
    <w:rsid w:val="00D214F4"/>
    <w:rsid w:val="00D21FA2"/>
    <w:rsid w:val="00D22E86"/>
    <w:rsid w:val="00D237EF"/>
    <w:rsid w:val="00D23EF4"/>
    <w:rsid w:val="00D24CD3"/>
    <w:rsid w:val="00D25904"/>
    <w:rsid w:val="00D26193"/>
    <w:rsid w:val="00D272D1"/>
    <w:rsid w:val="00D30DCC"/>
    <w:rsid w:val="00D3105F"/>
    <w:rsid w:val="00D32745"/>
    <w:rsid w:val="00D33FD6"/>
    <w:rsid w:val="00D345B6"/>
    <w:rsid w:val="00D3551F"/>
    <w:rsid w:val="00D35EB9"/>
    <w:rsid w:val="00D360BA"/>
    <w:rsid w:val="00D368F1"/>
    <w:rsid w:val="00D372FA"/>
    <w:rsid w:val="00D41015"/>
    <w:rsid w:val="00D4222B"/>
    <w:rsid w:val="00D4244B"/>
    <w:rsid w:val="00D43B34"/>
    <w:rsid w:val="00D44187"/>
    <w:rsid w:val="00D44284"/>
    <w:rsid w:val="00D44451"/>
    <w:rsid w:val="00D44F92"/>
    <w:rsid w:val="00D45FEA"/>
    <w:rsid w:val="00D46ADB"/>
    <w:rsid w:val="00D46E90"/>
    <w:rsid w:val="00D50662"/>
    <w:rsid w:val="00D514AF"/>
    <w:rsid w:val="00D515B8"/>
    <w:rsid w:val="00D51E86"/>
    <w:rsid w:val="00D52050"/>
    <w:rsid w:val="00D5251D"/>
    <w:rsid w:val="00D52E0E"/>
    <w:rsid w:val="00D5380D"/>
    <w:rsid w:val="00D54D36"/>
    <w:rsid w:val="00D555E1"/>
    <w:rsid w:val="00D55CBE"/>
    <w:rsid w:val="00D56BE3"/>
    <w:rsid w:val="00D57D0B"/>
    <w:rsid w:val="00D60179"/>
    <w:rsid w:val="00D60B83"/>
    <w:rsid w:val="00D61E20"/>
    <w:rsid w:val="00D635C4"/>
    <w:rsid w:val="00D636D6"/>
    <w:rsid w:val="00D63A67"/>
    <w:rsid w:val="00D63C66"/>
    <w:rsid w:val="00D63CFE"/>
    <w:rsid w:val="00D64333"/>
    <w:rsid w:val="00D65184"/>
    <w:rsid w:val="00D656BF"/>
    <w:rsid w:val="00D65930"/>
    <w:rsid w:val="00D67787"/>
    <w:rsid w:val="00D70045"/>
    <w:rsid w:val="00D70B1E"/>
    <w:rsid w:val="00D70EFA"/>
    <w:rsid w:val="00D71913"/>
    <w:rsid w:val="00D71C75"/>
    <w:rsid w:val="00D72827"/>
    <w:rsid w:val="00D728EC"/>
    <w:rsid w:val="00D72F31"/>
    <w:rsid w:val="00D72F42"/>
    <w:rsid w:val="00D7462C"/>
    <w:rsid w:val="00D75989"/>
    <w:rsid w:val="00D75B18"/>
    <w:rsid w:val="00D761A8"/>
    <w:rsid w:val="00D76205"/>
    <w:rsid w:val="00D77560"/>
    <w:rsid w:val="00D801C6"/>
    <w:rsid w:val="00D80537"/>
    <w:rsid w:val="00D823CB"/>
    <w:rsid w:val="00D830B8"/>
    <w:rsid w:val="00D831E8"/>
    <w:rsid w:val="00D84AEC"/>
    <w:rsid w:val="00D85263"/>
    <w:rsid w:val="00D874E0"/>
    <w:rsid w:val="00D878C5"/>
    <w:rsid w:val="00D87C2F"/>
    <w:rsid w:val="00D87ED2"/>
    <w:rsid w:val="00D9016D"/>
    <w:rsid w:val="00D9031E"/>
    <w:rsid w:val="00D915D8"/>
    <w:rsid w:val="00D917E9"/>
    <w:rsid w:val="00D92E44"/>
    <w:rsid w:val="00D93F32"/>
    <w:rsid w:val="00D946FD"/>
    <w:rsid w:val="00D955E3"/>
    <w:rsid w:val="00D958DE"/>
    <w:rsid w:val="00D962E5"/>
    <w:rsid w:val="00D966D8"/>
    <w:rsid w:val="00D96BCE"/>
    <w:rsid w:val="00D96E30"/>
    <w:rsid w:val="00DA1DBC"/>
    <w:rsid w:val="00DA2C36"/>
    <w:rsid w:val="00DA36A8"/>
    <w:rsid w:val="00DA427F"/>
    <w:rsid w:val="00DA4E86"/>
    <w:rsid w:val="00DA6885"/>
    <w:rsid w:val="00DA6C7D"/>
    <w:rsid w:val="00DA7BC9"/>
    <w:rsid w:val="00DB1D68"/>
    <w:rsid w:val="00DB3D02"/>
    <w:rsid w:val="00DB4973"/>
    <w:rsid w:val="00DB4FFA"/>
    <w:rsid w:val="00DB538E"/>
    <w:rsid w:val="00DB5E13"/>
    <w:rsid w:val="00DB5FCA"/>
    <w:rsid w:val="00DB6E21"/>
    <w:rsid w:val="00DB7B38"/>
    <w:rsid w:val="00DB7C8D"/>
    <w:rsid w:val="00DC0207"/>
    <w:rsid w:val="00DC04D2"/>
    <w:rsid w:val="00DC0A10"/>
    <w:rsid w:val="00DC1E4E"/>
    <w:rsid w:val="00DC2F5E"/>
    <w:rsid w:val="00DC319F"/>
    <w:rsid w:val="00DC3809"/>
    <w:rsid w:val="00DC3F8C"/>
    <w:rsid w:val="00DC678F"/>
    <w:rsid w:val="00DC7265"/>
    <w:rsid w:val="00DC7C54"/>
    <w:rsid w:val="00DD131C"/>
    <w:rsid w:val="00DD282D"/>
    <w:rsid w:val="00DD32BB"/>
    <w:rsid w:val="00DD33C9"/>
    <w:rsid w:val="00DD3A64"/>
    <w:rsid w:val="00DD3D64"/>
    <w:rsid w:val="00DD56CA"/>
    <w:rsid w:val="00DD59D7"/>
    <w:rsid w:val="00DD6122"/>
    <w:rsid w:val="00DD7650"/>
    <w:rsid w:val="00DD7A68"/>
    <w:rsid w:val="00DD7A73"/>
    <w:rsid w:val="00DE10D9"/>
    <w:rsid w:val="00DE1558"/>
    <w:rsid w:val="00DE2B36"/>
    <w:rsid w:val="00DE4C63"/>
    <w:rsid w:val="00DE5329"/>
    <w:rsid w:val="00DE5D45"/>
    <w:rsid w:val="00DF07BC"/>
    <w:rsid w:val="00DF1816"/>
    <w:rsid w:val="00DF30C1"/>
    <w:rsid w:val="00DF3CC2"/>
    <w:rsid w:val="00DF4EBF"/>
    <w:rsid w:val="00DF5D08"/>
    <w:rsid w:val="00DF6B7D"/>
    <w:rsid w:val="00DF6BB6"/>
    <w:rsid w:val="00DF738C"/>
    <w:rsid w:val="00DF7B6F"/>
    <w:rsid w:val="00E008A7"/>
    <w:rsid w:val="00E0093E"/>
    <w:rsid w:val="00E00E72"/>
    <w:rsid w:val="00E00F4A"/>
    <w:rsid w:val="00E0251E"/>
    <w:rsid w:val="00E028EC"/>
    <w:rsid w:val="00E03C45"/>
    <w:rsid w:val="00E040A6"/>
    <w:rsid w:val="00E04C56"/>
    <w:rsid w:val="00E04E8A"/>
    <w:rsid w:val="00E059FD"/>
    <w:rsid w:val="00E05C59"/>
    <w:rsid w:val="00E072A4"/>
    <w:rsid w:val="00E106DC"/>
    <w:rsid w:val="00E10DF2"/>
    <w:rsid w:val="00E1154A"/>
    <w:rsid w:val="00E11647"/>
    <w:rsid w:val="00E12540"/>
    <w:rsid w:val="00E13378"/>
    <w:rsid w:val="00E136BB"/>
    <w:rsid w:val="00E13E82"/>
    <w:rsid w:val="00E14CC7"/>
    <w:rsid w:val="00E14FD1"/>
    <w:rsid w:val="00E15880"/>
    <w:rsid w:val="00E16891"/>
    <w:rsid w:val="00E16F01"/>
    <w:rsid w:val="00E17CF6"/>
    <w:rsid w:val="00E20997"/>
    <w:rsid w:val="00E2178E"/>
    <w:rsid w:val="00E2330D"/>
    <w:rsid w:val="00E23880"/>
    <w:rsid w:val="00E23B3C"/>
    <w:rsid w:val="00E23C33"/>
    <w:rsid w:val="00E244B1"/>
    <w:rsid w:val="00E2476E"/>
    <w:rsid w:val="00E24811"/>
    <w:rsid w:val="00E25561"/>
    <w:rsid w:val="00E25617"/>
    <w:rsid w:val="00E25BDE"/>
    <w:rsid w:val="00E26155"/>
    <w:rsid w:val="00E26158"/>
    <w:rsid w:val="00E266D5"/>
    <w:rsid w:val="00E2676E"/>
    <w:rsid w:val="00E26772"/>
    <w:rsid w:val="00E26926"/>
    <w:rsid w:val="00E2746A"/>
    <w:rsid w:val="00E27A51"/>
    <w:rsid w:val="00E27DB6"/>
    <w:rsid w:val="00E304AA"/>
    <w:rsid w:val="00E304BF"/>
    <w:rsid w:val="00E30A11"/>
    <w:rsid w:val="00E31DEB"/>
    <w:rsid w:val="00E32B31"/>
    <w:rsid w:val="00E347E4"/>
    <w:rsid w:val="00E34F33"/>
    <w:rsid w:val="00E35AE4"/>
    <w:rsid w:val="00E35B78"/>
    <w:rsid w:val="00E368AC"/>
    <w:rsid w:val="00E369D3"/>
    <w:rsid w:val="00E37060"/>
    <w:rsid w:val="00E370C7"/>
    <w:rsid w:val="00E408F4"/>
    <w:rsid w:val="00E409B0"/>
    <w:rsid w:val="00E40A16"/>
    <w:rsid w:val="00E40F9E"/>
    <w:rsid w:val="00E4132C"/>
    <w:rsid w:val="00E41D10"/>
    <w:rsid w:val="00E42146"/>
    <w:rsid w:val="00E42C3A"/>
    <w:rsid w:val="00E43D5B"/>
    <w:rsid w:val="00E46575"/>
    <w:rsid w:val="00E4702F"/>
    <w:rsid w:val="00E47BAC"/>
    <w:rsid w:val="00E47D35"/>
    <w:rsid w:val="00E50906"/>
    <w:rsid w:val="00E50A5B"/>
    <w:rsid w:val="00E5114C"/>
    <w:rsid w:val="00E52893"/>
    <w:rsid w:val="00E546A9"/>
    <w:rsid w:val="00E54E08"/>
    <w:rsid w:val="00E55612"/>
    <w:rsid w:val="00E55A14"/>
    <w:rsid w:val="00E56236"/>
    <w:rsid w:val="00E566AE"/>
    <w:rsid w:val="00E56998"/>
    <w:rsid w:val="00E56E04"/>
    <w:rsid w:val="00E601EC"/>
    <w:rsid w:val="00E607A3"/>
    <w:rsid w:val="00E607AB"/>
    <w:rsid w:val="00E60D13"/>
    <w:rsid w:val="00E617B3"/>
    <w:rsid w:val="00E61C01"/>
    <w:rsid w:val="00E63700"/>
    <w:rsid w:val="00E66451"/>
    <w:rsid w:val="00E66F3B"/>
    <w:rsid w:val="00E67331"/>
    <w:rsid w:val="00E67361"/>
    <w:rsid w:val="00E67497"/>
    <w:rsid w:val="00E6792F"/>
    <w:rsid w:val="00E7041E"/>
    <w:rsid w:val="00E718BC"/>
    <w:rsid w:val="00E71F2C"/>
    <w:rsid w:val="00E72501"/>
    <w:rsid w:val="00E727CC"/>
    <w:rsid w:val="00E746C0"/>
    <w:rsid w:val="00E7524B"/>
    <w:rsid w:val="00E7750B"/>
    <w:rsid w:val="00E77568"/>
    <w:rsid w:val="00E775E7"/>
    <w:rsid w:val="00E77FC4"/>
    <w:rsid w:val="00E80098"/>
    <w:rsid w:val="00E8087E"/>
    <w:rsid w:val="00E80D84"/>
    <w:rsid w:val="00E814F8"/>
    <w:rsid w:val="00E83001"/>
    <w:rsid w:val="00E832D4"/>
    <w:rsid w:val="00E85E21"/>
    <w:rsid w:val="00E870A0"/>
    <w:rsid w:val="00E87483"/>
    <w:rsid w:val="00E875CB"/>
    <w:rsid w:val="00E911CF"/>
    <w:rsid w:val="00E914A9"/>
    <w:rsid w:val="00E9259B"/>
    <w:rsid w:val="00E925BF"/>
    <w:rsid w:val="00E92ADC"/>
    <w:rsid w:val="00E9318E"/>
    <w:rsid w:val="00E935B8"/>
    <w:rsid w:val="00E93AAC"/>
    <w:rsid w:val="00E943E6"/>
    <w:rsid w:val="00E94DF2"/>
    <w:rsid w:val="00E9637A"/>
    <w:rsid w:val="00E96FAD"/>
    <w:rsid w:val="00EA1061"/>
    <w:rsid w:val="00EA2629"/>
    <w:rsid w:val="00EA2721"/>
    <w:rsid w:val="00EA2BDA"/>
    <w:rsid w:val="00EA2C73"/>
    <w:rsid w:val="00EA2F3C"/>
    <w:rsid w:val="00EA3CFD"/>
    <w:rsid w:val="00EA4BDB"/>
    <w:rsid w:val="00EA4EAD"/>
    <w:rsid w:val="00EA4ECB"/>
    <w:rsid w:val="00EA55B4"/>
    <w:rsid w:val="00EA693F"/>
    <w:rsid w:val="00EA7B78"/>
    <w:rsid w:val="00EA7E8F"/>
    <w:rsid w:val="00EA7F4C"/>
    <w:rsid w:val="00EB0B5E"/>
    <w:rsid w:val="00EB151B"/>
    <w:rsid w:val="00EB2A71"/>
    <w:rsid w:val="00EB2DC2"/>
    <w:rsid w:val="00EB300B"/>
    <w:rsid w:val="00EB35B5"/>
    <w:rsid w:val="00EB35F1"/>
    <w:rsid w:val="00EB54D9"/>
    <w:rsid w:val="00EB58CB"/>
    <w:rsid w:val="00EB5E54"/>
    <w:rsid w:val="00EB6A10"/>
    <w:rsid w:val="00EB719C"/>
    <w:rsid w:val="00EB7DE7"/>
    <w:rsid w:val="00EC06F8"/>
    <w:rsid w:val="00EC24B5"/>
    <w:rsid w:val="00EC2737"/>
    <w:rsid w:val="00EC27CB"/>
    <w:rsid w:val="00EC2B33"/>
    <w:rsid w:val="00EC31B3"/>
    <w:rsid w:val="00EC4022"/>
    <w:rsid w:val="00EC665D"/>
    <w:rsid w:val="00EC7027"/>
    <w:rsid w:val="00ED12E0"/>
    <w:rsid w:val="00ED19A9"/>
    <w:rsid w:val="00ED1C25"/>
    <w:rsid w:val="00ED2B47"/>
    <w:rsid w:val="00ED3090"/>
    <w:rsid w:val="00ED394E"/>
    <w:rsid w:val="00ED4912"/>
    <w:rsid w:val="00ED4AC5"/>
    <w:rsid w:val="00ED4F70"/>
    <w:rsid w:val="00ED5781"/>
    <w:rsid w:val="00ED5E1E"/>
    <w:rsid w:val="00ED5F8C"/>
    <w:rsid w:val="00ED5FFD"/>
    <w:rsid w:val="00ED63E5"/>
    <w:rsid w:val="00ED6B53"/>
    <w:rsid w:val="00ED77EF"/>
    <w:rsid w:val="00EE30FD"/>
    <w:rsid w:val="00EE3D81"/>
    <w:rsid w:val="00EE3F68"/>
    <w:rsid w:val="00EE42B1"/>
    <w:rsid w:val="00EE5E53"/>
    <w:rsid w:val="00EE5EE1"/>
    <w:rsid w:val="00EE7575"/>
    <w:rsid w:val="00EE7CB7"/>
    <w:rsid w:val="00EE7FA7"/>
    <w:rsid w:val="00EF1162"/>
    <w:rsid w:val="00EF15B4"/>
    <w:rsid w:val="00EF1FAC"/>
    <w:rsid w:val="00EF2637"/>
    <w:rsid w:val="00EF2AF1"/>
    <w:rsid w:val="00EF390B"/>
    <w:rsid w:val="00EF4840"/>
    <w:rsid w:val="00EF5056"/>
    <w:rsid w:val="00EF5088"/>
    <w:rsid w:val="00EF5993"/>
    <w:rsid w:val="00F007B6"/>
    <w:rsid w:val="00F01C0C"/>
    <w:rsid w:val="00F01F8E"/>
    <w:rsid w:val="00F02B73"/>
    <w:rsid w:val="00F03517"/>
    <w:rsid w:val="00F0384D"/>
    <w:rsid w:val="00F03C24"/>
    <w:rsid w:val="00F03E56"/>
    <w:rsid w:val="00F04834"/>
    <w:rsid w:val="00F05CBB"/>
    <w:rsid w:val="00F06CE6"/>
    <w:rsid w:val="00F07907"/>
    <w:rsid w:val="00F10D16"/>
    <w:rsid w:val="00F11B01"/>
    <w:rsid w:val="00F11C99"/>
    <w:rsid w:val="00F12363"/>
    <w:rsid w:val="00F125AB"/>
    <w:rsid w:val="00F12679"/>
    <w:rsid w:val="00F133BD"/>
    <w:rsid w:val="00F143AA"/>
    <w:rsid w:val="00F1693E"/>
    <w:rsid w:val="00F16C0D"/>
    <w:rsid w:val="00F16C9C"/>
    <w:rsid w:val="00F17481"/>
    <w:rsid w:val="00F1766E"/>
    <w:rsid w:val="00F20AB5"/>
    <w:rsid w:val="00F2232C"/>
    <w:rsid w:val="00F22789"/>
    <w:rsid w:val="00F26028"/>
    <w:rsid w:val="00F2797A"/>
    <w:rsid w:val="00F27E3E"/>
    <w:rsid w:val="00F27F44"/>
    <w:rsid w:val="00F33B86"/>
    <w:rsid w:val="00F33C60"/>
    <w:rsid w:val="00F35112"/>
    <w:rsid w:val="00F35F26"/>
    <w:rsid w:val="00F36159"/>
    <w:rsid w:val="00F3652B"/>
    <w:rsid w:val="00F36FC6"/>
    <w:rsid w:val="00F37C39"/>
    <w:rsid w:val="00F37EEE"/>
    <w:rsid w:val="00F40BE9"/>
    <w:rsid w:val="00F411F7"/>
    <w:rsid w:val="00F41D0B"/>
    <w:rsid w:val="00F42825"/>
    <w:rsid w:val="00F42E0F"/>
    <w:rsid w:val="00F4300B"/>
    <w:rsid w:val="00F43408"/>
    <w:rsid w:val="00F44E88"/>
    <w:rsid w:val="00F456FF"/>
    <w:rsid w:val="00F45CE9"/>
    <w:rsid w:val="00F465FF"/>
    <w:rsid w:val="00F47908"/>
    <w:rsid w:val="00F5023F"/>
    <w:rsid w:val="00F50781"/>
    <w:rsid w:val="00F529FA"/>
    <w:rsid w:val="00F539C0"/>
    <w:rsid w:val="00F5441C"/>
    <w:rsid w:val="00F55A66"/>
    <w:rsid w:val="00F56B94"/>
    <w:rsid w:val="00F57FB0"/>
    <w:rsid w:val="00F608EC"/>
    <w:rsid w:val="00F60E1B"/>
    <w:rsid w:val="00F61040"/>
    <w:rsid w:val="00F61CA8"/>
    <w:rsid w:val="00F61D6E"/>
    <w:rsid w:val="00F63BAE"/>
    <w:rsid w:val="00F63BBB"/>
    <w:rsid w:val="00F63CCF"/>
    <w:rsid w:val="00F64440"/>
    <w:rsid w:val="00F64C63"/>
    <w:rsid w:val="00F65334"/>
    <w:rsid w:val="00F6618A"/>
    <w:rsid w:val="00F665E2"/>
    <w:rsid w:val="00F66D05"/>
    <w:rsid w:val="00F670A0"/>
    <w:rsid w:val="00F67D8E"/>
    <w:rsid w:val="00F705A0"/>
    <w:rsid w:val="00F70D68"/>
    <w:rsid w:val="00F710E3"/>
    <w:rsid w:val="00F71548"/>
    <w:rsid w:val="00F71798"/>
    <w:rsid w:val="00F71C96"/>
    <w:rsid w:val="00F73D9D"/>
    <w:rsid w:val="00F749A2"/>
    <w:rsid w:val="00F75646"/>
    <w:rsid w:val="00F76595"/>
    <w:rsid w:val="00F76C5B"/>
    <w:rsid w:val="00F817BE"/>
    <w:rsid w:val="00F81955"/>
    <w:rsid w:val="00F821E7"/>
    <w:rsid w:val="00F82A5C"/>
    <w:rsid w:val="00F83BD4"/>
    <w:rsid w:val="00F858CE"/>
    <w:rsid w:val="00F85955"/>
    <w:rsid w:val="00F86E9F"/>
    <w:rsid w:val="00F87664"/>
    <w:rsid w:val="00F90524"/>
    <w:rsid w:val="00F92DCD"/>
    <w:rsid w:val="00F92FEA"/>
    <w:rsid w:val="00F93EE9"/>
    <w:rsid w:val="00F947A7"/>
    <w:rsid w:val="00F9544C"/>
    <w:rsid w:val="00F963D5"/>
    <w:rsid w:val="00F96A4F"/>
    <w:rsid w:val="00F97F2C"/>
    <w:rsid w:val="00F97FC9"/>
    <w:rsid w:val="00FA003C"/>
    <w:rsid w:val="00FA0852"/>
    <w:rsid w:val="00FA1ABA"/>
    <w:rsid w:val="00FA2007"/>
    <w:rsid w:val="00FA2622"/>
    <w:rsid w:val="00FA2BFC"/>
    <w:rsid w:val="00FA63B0"/>
    <w:rsid w:val="00FA641A"/>
    <w:rsid w:val="00FA6A03"/>
    <w:rsid w:val="00FA6C69"/>
    <w:rsid w:val="00FA6EB4"/>
    <w:rsid w:val="00FA71FA"/>
    <w:rsid w:val="00FA7864"/>
    <w:rsid w:val="00FB09B7"/>
    <w:rsid w:val="00FB1CE1"/>
    <w:rsid w:val="00FB3AA2"/>
    <w:rsid w:val="00FB3D2C"/>
    <w:rsid w:val="00FB3EA2"/>
    <w:rsid w:val="00FB4B8F"/>
    <w:rsid w:val="00FB513D"/>
    <w:rsid w:val="00FB60A6"/>
    <w:rsid w:val="00FB614B"/>
    <w:rsid w:val="00FB6248"/>
    <w:rsid w:val="00FB62D4"/>
    <w:rsid w:val="00FB66D2"/>
    <w:rsid w:val="00FB75CF"/>
    <w:rsid w:val="00FC3CD4"/>
    <w:rsid w:val="00FC4C15"/>
    <w:rsid w:val="00FC5495"/>
    <w:rsid w:val="00FC5DCF"/>
    <w:rsid w:val="00FC696D"/>
    <w:rsid w:val="00FC6D7D"/>
    <w:rsid w:val="00FC7993"/>
    <w:rsid w:val="00FD0421"/>
    <w:rsid w:val="00FD2229"/>
    <w:rsid w:val="00FD232F"/>
    <w:rsid w:val="00FD489F"/>
    <w:rsid w:val="00FD4B52"/>
    <w:rsid w:val="00FD4F8A"/>
    <w:rsid w:val="00FD62C7"/>
    <w:rsid w:val="00FD6341"/>
    <w:rsid w:val="00FD6AE0"/>
    <w:rsid w:val="00FD6C50"/>
    <w:rsid w:val="00FD6E42"/>
    <w:rsid w:val="00FE00CB"/>
    <w:rsid w:val="00FE08E4"/>
    <w:rsid w:val="00FE137E"/>
    <w:rsid w:val="00FE1C33"/>
    <w:rsid w:val="00FE30EE"/>
    <w:rsid w:val="00FE335A"/>
    <w:rsid w:val="00FE33C5"/>
    <w:rsid w:val="00FE3B15"/>
    <w:rsid w:val="00FE4191"/>
    <w:rsid w:val="00FE45CB"/>
    <w:rsid w:val="00FE4F7E"/>
    <w:rsid w:val="00FE4F99"/>
    <w:rsid w:val="00FE5321"/>
    <w:rsid w:val="00FE5A0F"/>
    <w:rsid w:val="00FE6124"/>
    <w:rsid w:val="00FE7059"/>
    <w:rsid w:val="00FF330A"/>
    <w:rsid w:val="00FF3E56"/>
    <w:rsid w:val="00FF4B95"/>
    <w:rsid w:val="00FF5FE9"/>
    <w:rsid w:val="00FF6131"/>
    <w:rsid w:val="00FF61EF"/>
    <w:rsid w:val="00FF6272"/>
    <w:rsid w:val="00FF7944"/>
    <w:rsid w:val="00FF7AA1"/>
    <w:rsid w:val="00FF7D41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8F"/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E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E8F"/>
    <w:rPr>
      <w:rFonts w:ascii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организаций, индивидуальных предпринимателей, уведомивших  Муниципальную избирательную комиссию Новокузнецкого городского округа о готовности выполнять работы/оказывать услуги по изготовлению печатных предвыборных агитационных материалов для про</dc:title>
  <dc:subject/>
  <dc:creator>Admin</dc:creator>
  <cp:keywords/>
  <dc:description/>
  <cp:lastModifiedBy>Катёна</cp:lastModifiedBy>
  <cp:revision>2</cp:revision>
  <cp:lastPrinted>2018-07-13T07:07:00Z</cp:lastPrinted>
  <dcterms:created xsi:type="dcterms:W3CDTF">2019-07-15T10:46:00Z</dcterms:created>
  <dcterms:modified xsi:type="dcterms:W3CDTF">2019-07-15T10:46:00Z</dcterms:modified>
</cp:coreProperties>
</file>